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CDB9" w14:textId="77777777" w:rsidR="009933E7" w:rsidRDefault="009933E7" w:rsidP="009933E7">
      <w:pPr>
        <w:spacing w:after="160" w:line="259" w:lineRule="auto"/>
        <w:rPr>
          <w:rFonts w:ascii="Calibri" w:eastAsia="Calibri" w:hAnsi="Calibri" w:cs="Times New Roman"/>
        </w:rPr>
      </w:pPr>
    </w:p>
    <w:p w14:paraId="6C3C14BC" w14:textId="77777777" w:rsidR="009933E7" w:rsidRDefault="009933E7" w:rsidP="009933E7">
      <w:pPr>
        <w:spacing w:after="160" w:line="259" w:lineRule="auto"/>
        <w:rPr>
          <w:rFonts w:ascii="Calibri" w:eastAsia="Calibri" w:hAnsi="Calibri" w:cs="Times New Roman"/>
        </w:rPr>
      </w:pPr>
    </w:p>
    <w:p w14:paraId="57F46B07" w14:textId="77777777" w:rsidR="009933E7" w:rsidRDefault="00512756" w:rsidP="009933E7">
      <w:pPr>
        <w:spacing w:after="160" w:line="259" w:lineRule="auto"/>
        <w:rPr>
          <w:rFonts w:ascii="Calibri" w:eastAsia="Calibri" w:hAnsi="Calibri" w:cs="Times New Roman"/>
        </w:rPr>
      </w:pPr>
      <w:r w:rsidRPr="00512756">
        <w:rPr>
          <w:rFonts w:ascii="Calibri" w:eastAsia="Calibri" w:hAnsi="Calibri" w:cs="Times New Roman"/>
        </w:rPr>
        <w:object w:dxaOrig="7140" w:dyaOrig="10092" w14:anchorId="0A1E63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658.2pt" o:ole="">
            <v:imagedata r:id="rId8" o:title=""/>
          </v:shape>
          <o:OLEObject Type="Embed" ProgID="Acrobat.Document.11" ShapeID="_x0000_i1025" DrawAspect="Content" ObjectID="_1680859061" r:id="rId9"/>
        </w:object>
      </w:r>
    </w:p>
    <w:p w14:paraId="56BAD9C3" w14:textId="77777777" w:rsidR="00512756" w:rsidRDefault="00512756" w:rsidP="009933E7">
      <w:pPr>
        <w:spacing w:after="160" w:line="259" w:lineRule="auto"/>
        <w:rPr>
          <w:rFonts w:ascii="Calibri" w:eastAsia="Calibri" w:hAnsi="Calibri" w:cs="Times New Roman"/>
        </w:rPr>
      </w:pPr>
      <w:r w:rsidRPr="00512756">
        <w:rPr>
          <w:rFonts w:ascii="Calibri" w:eastAsia="Calibri" w:hAnsi="Calibri" w:cs="Times New Roman"/>
        </w:rPr>
        <w:object w:dxaOrig="7140" w:dyaOrig="10092" w14:anchorId="4AE9463C">
          <v:shape id="_x0000_i1026" type="#_x0000_t75" style="width:478.2pt;height:676.2pt" o:ole="">
            <v:imagedata r:id="rId10" o:title=""/>
          </v:shape>
          <o:OLEObject Type="Embed" ProgID="Acrobat.Document.11" ShapeID="_x0000_i1026" DrawAspect="Content" ObjectID="_1680859062" r:id="rId11"/>
        </w:object>
      </w:r>
    </w:p>
    <w:p w14:paraId="5940EF18" w14:textId="77777777" w:rsidR="009933E7" w:rsidRPr="009933E7" w:rsidRDefault="009933E7" w:rsidP="009933E7">
      <w:pPr>
        <w:spacing w:after="160" w:line="259" w:lineRule="auto"/>
        <w:rPr>
          <w:rFonts w:ascii="Calibri" w:eastAsia="Calibri" w:hAnsi="Calibri" w:cs="Times New Roman"/>
        </w:rPr>
      </w:pPr>
    </w:p>
    <w:p w14:paraId="2B216315" w14:textId="77777777" w:rsidR="00BE469B" w:rsidRPr="009933E7" w:rsidRDefault="005232C8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Pr="009933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469B" w:rsidRPr="009933E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99"/>
        <w:gridCol w:w="6906"/>
        <w:gridCol w:w="1559"/>
      </w:tblGrid>
      <w:tr w:rsidR="008721FF" w:rsidRPr="009933E7" w14:paraId="4E6618D4" w14:textId="77777777" w:rsidTr="000F3898">
        <w:trPr>
          <w:trHeight w:val="436"/>
        </w:trPr>
        <w:tc>
          <w:tcPr>
            <w:tcW w:w="999" w:type="dxa"/>
          </w:tcPr>
          <w:p w14:paraId="3AE2DDAB" w14:textId="77777777" w:rsidR="008721FF" w:rsidRPr="009933E7" w:rsidRDefault="008721FF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14:paraId="2C5EB613" w14:textId="77777777" w:rsidR="008721FF" w:rsidRPr="009933E7" w:rsidRDefault="008721FF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7BBF48" w14:textId="77777777" w:rsidR="008721FF" w:rsidRPr="009933E7" w:rsidRDefault="008721FF" w:rsidP="0099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8721FF" w:rsidRPr="009933E7" w14:paraId="1F58D7DB" w14:textId="77777777" w:rsidTr="000F3898">
        <w:trPr>
          <w:trHeight w:val="436"/>
        </w:trPr>
        <w:tc>
          <w:tcPr>
            <w:tcW w:w="999" w:type="dxa"/>
          </w:tcPr>
          <w:p w14:paraId="3DD35788" w14:textId="77777777" w:rsidR="008721FF" w:rsidRPr="009933E7" w:rsidRDefault="008721FF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06" w:type="dxa"/>
          </w:tcPr>
          <w:p w14:paraId="6FD1C010" w14:textId="77777777" w:rsidR="008721FF" w:rsidRPr="009933E7" w:rsidRDefault="000F3898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основных характеристик программы</w:t>
            </w:r>
          </w:p>
        </w:tc>
        <w:tc>
          <w:tcPr>
            <w:tcW w:w="1559" w:type="dxa"/>
          </w:tcPr>
          <w:p w14:paraId="5CC226D6" w14:textId="77777777" w:rsidR="008721FF" w:rsidRPr="009933E7" w:rsidRDefault="00F73AB2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21FF" w:rsidRPr="009933E7" w14:paraId="4470C626" w14:textId="77777777" w:rsidTr="000F3898">
        <w:tc>
          <w:tcPr>
            <w:tcW w:w="999" w:type="dxa"/>
          </w:tcPr>
          <w:p w14:paraId="2E5DA68E" w14:textId="77777777" w:rsidR="008721FF" w:rsidRDefault="008721FF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14:paraId="59CB5FB0" w14:textId="77777777" w:rsidR="009B2818" w:rsidRPr="009933E7" w:rsidRDefault="009B281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14:paraId="6A22D56D" w14:textId="77777777" w:rsidR="008721FF" w:rsidRPr="009933E7" w:rsidRDefault="008721FF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</w:tcPr>
          <w:p w14:paraId="5562A56A" w14:textId="77777777" w:rsidR="008721FF" w:rsidRPr="009933E7" w:rsidRDefault="00F73AB2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EE7" w:rsidRPr="009933E7" w14:paraId="00B04E6F" w14:textId="77777777" w:rsidTr="000F3898">
        <w:tc>
          <w:tcPr>
            <w:tcW w:w="999" w:type="dxa"/>
          </w:tcPr>
          <w:p w14:paraId="356E7633" w14:textId="77777777" w:rsidR="00F16EE7" w:rsidRDefault="00F16EE7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F3898"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9B9468F" w14:textId="77777777" w:rsidR="009B2818" w:rsidRPr="009933E7" w:rsidRDefault="009B281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14:paraId="03D4D975" w14:textId="77777777" w:rsidR="00F16EE7" w:rsidRPr="009933E7" w:rsidRDefault="00F16EE7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559" w:type="dxa"/>
          </w:tcPr>
          <w:p w14:paraId="17A71A80" w14:textId="77777777" w:rsidR="00F16EE7" w:rsidRPr="009933E7" w:rsidRDefault="00F73AB2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EE7" w:rsidRPr="009933E7" w14:paraId="3DD902A8" w14:textId="77777777" w:rsidTr="000F3898">
        <w:tc>
          <w:tcPr>
            <w:tcW w:w="999" w:type="dxa"/>
          </w:tcPr>
          <w:p w14:paraId="06BDB911" w14:textId="77777777" w:rsidR="00F16EE7" w:rsidRDefault="00F16EE7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F3898"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7717241" w14:textId="77777777" w:rsidR="009B2818" w:rsidRPr="009933E7" w:rsidRDefault="009B281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14:paraId="16390BFC" w14:textId="77777777" w:rsidR="00F16EE7" w:rsidRPr="009933E7" w:rsidRDefault="000F3898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559" w:type="dxa"/>
          </w:tcPr>
          <w:p w14:paraId="258D6E9B" w14:textId="77777777" w:rsidR="00F16EE7" w:rsidRPr="009933E7" w:rsidRDefault="00F73AB2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1FF" w:rsidRPr="009933E7" w14:paraId="46A01F9D" w14:textId="77777777" w:rsidTr="000F3898">
        <w:tc>
          <w:tcPr>
            <w:tcW w:w="999" w:type="dxa"/>
          </w:tcPr>
          <w:p w14:paraId="4947B269" w14:textId="77777777" w:rsidR="008721FF" w:rsidRDefault="008721FF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F3898"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E9435A4" w14:textId="77777777" w:rsidR="009B2818" w:rsidRPr="009933E7" w:rsidRDefault="009B281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14:paraId="76DACA10" w14:textId="77777777" w:rsidR="008721FF" w:rsidRPr="009933E7" w:rsidRDefault="000F3898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</w:tcPr>
          <w:p w14:paraId="4286C0D2" w14:textId="4F9C8CD9" w:rsidR="008721FF" w:rsidRPr="009933E7" w:rsidRDefault="00F73AB2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3898" w:rsidRPr="009933E7" w14:paraId="683204B6" w14:textId="77777777" w:rsidTr="000F3898">
        <w:tc>
          <w:tcPr>
            <w:tcW w:w="999" w:type="dxa"/>
          </w:tcPr>
          <w:p w14:paraId="07E9B663" w14:textId="77777777" w:rsidR="000F3898" w:rsidRDefault="000F389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C069A1B" w14:textId="77777777" w:rsidR="009B2818" w:rsidRPr="009933E7" w:rsidRDefault="009B281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14:paraId="1452C2BF" w14:textId="77777777" w:rsidR="000F3898" w:rsidRPr="009933E7" w:rsidRDefault="000F3898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1559" w:type="dxa"/>
          </w:tcPr>
          <w:p w14:paraId="4605D10F" w14:textId="409C587F" w:rsidR="000F3898" w:rsidRPr="009933E7" w:rsidRDefault="00F73AB2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98" w:rsidRPr="009933E7" w14:paraId="3032A27A" w14:textId="77777777" w:rsidTr="000F3898">
        <w:tc>
          <w:tcPr>
            <w:tcW w:w="999" w:type="dxa"/>
          </w:tcPr>
          <w:p w14:paraId="61EBB945" w14:textId="77777777" w:rsidR="000F3898" w:rsidRDefault="000F389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  <w:p w14:paraId="2B2F6F46" w14:textId="77777777" w:rsidR="009B2818" w:rsidRPr="009933E7" w:rsidRDefault="009B281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14:paraId="55CC96C9" w14:textId="77777777" w:rsidR="000F3898" w:rsidRPr="009933E7" w:rsidRDefault="006819A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559" w:type="dxa"/>
          </w:tcPr>
          <w:p w14:paraId="24C18C5D" w14:textId="7E56BAFA" w:rsidR="000F3898" w:rsidRPr="009933E7" w:rsidRDefault="00F73AB2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98" w:rsidRPr="009933E7" w14:paraId="7FD9D00E" w14:textId="77777777" w:rsidTr="000F3898">
        <w:tc>
          <w:tcPr>
            <w:tcW w:w="999" w:type="dxa"/>
          </w:tcPr>
          <w:p w14:paraId="2190023B" w14:textId="77777777" w:rsidR="000F3898" w:rsidRDefault="000F389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</w:p>
          <w:p w14:paraId="2CB25818" w14:textId="77777777" w:rsidR="009B2818" w:rsidRPr="009933E7" w:rsidRDefault="009B281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14:paraId="50EA4F35" w14:textId="77777777" w:rsidR="000F3898" w:rsidRPr="009933E7" w:rsidRDefault="006819AC" w:rsidP="009933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559" w:type="dxa"/>
          </w:tcPr>
          <w:p w14:paraId="47ED90D3" w14:textId="767A5F53" w:rsidR="000F3898" w:rsidRPr="009933E7" w:rsidRDefault="00F73AB2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98" w:rsidRPr="009933E7" w14:paraId="007FCF7C" w14:textId="77777777" w:rsidTr="000F3898">
        <w:tc>
          <w:tcPr>
            <w:tcW w:w="999" w:type="dxa"/>
          </w:tcPr>
          <w:p w14:paraId="620FAE62" w14:textId="77777777" w:rsidR="000F3898" w:rsidRDefault="000F389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0EA1C4D7" w14:textId="77777777" w:rsidR="009B2818" w:rsidRPr="009933E7" w:rsidRDefault="009B281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14:paraId="6F091A69" w14:textId="77777777" w:rsidR="000F3898" w:rsidRPr="009933E7" w:rsidRDefault="006819AC" w:rsidP="009933E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аттестации</w:t>
            </w:r>
          </w:p>
        </w:tc>
        <w:tc>
          <w:tcPr>
            <w:tcW w:w="1559" w:type="dxa"/>
          </w:tcPr>
          <w:p w14:paraId="4B4711B9" w14:textId="77B72CAB" w:rsidR="000F3898" w:rsidRPr="009933E7" w:rsidRDefault="00F73AB2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898" w:rsidRPr="009933E7" w14:paraId="6330B01C" w14:textId="77777777" w:rsidTr="000F3898">
        <w:tc>
          <w:tcPr>
            <w:tcW w:w="999" w:type="dxa"/>
          </w:tcPr>
          <w:p w14:paraId="42478364" w14:textId="77777777" w:rsidR="000F3898" w:rsidRDefault="00B5008D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  <w:p w14:paraId="4C8867C6" w14:textId="77777777" w:rsidR="009B2818" w:rsidRPr="009933E7" w:rsidRDefault="009B281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14:paraId="2801F112" w14:textId="77777777" w:rsidR="000F3898" w:rsidRPr="00F73AB2" w:rsidRDefault="006819AC" w:rsidP="00F73AB2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материалы</w:t>
            </w:r>
          </w:p>
        </w:tc>
        <w:tc>
          <w:tcPr>
            <w:tcW w:w="1559" w:type="dxa"/>
          </w:tcPr>
          <w:p w14:paraId="6D8A06B8" w14:textId="77777777" w:rsidR="000F3898" w:rsidRPr="009933E7" w:rsidRDefault="00F73AB2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0CB3" w:rsidRPr="009933E7" w14:paraId="5DC543A0" w14:textId="77777777" w:rsidTr="000F3898">
        <w:tc>
          <w:tcPr>
            <w:tcW w:w="999" w:type="dxa"/>
          </w:tcPr>
          <w:p w14:paraId="5DE11855" w14:textId="77777777" w:rsidR="00C00CB3" w:rsidRDefault="00C00CB3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  <w:p w14:paraId="1F6F5FE1" w14:textId="77777777" w:rsidR="009B2818" w:rsidRPr="009933E7" w:rsidRDefault="009B281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14:paraId="0EBDFCE7" w14:textId="77777777" w:rsidR="00C00CB3" w:rsidRPr="009933E7" w:rsidRDefault="00C00CB3" w:rsidP="009933E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материалы</w:t>
            </w:r>
          </w:p>
        </w:tc>
        <w:tc>
          <w:tcPr>
            <w:tcW w:w="1559" w:type="dxa"/>
          </w:tcPr>
          <w:p w14:paraId="299BEC4E" w14:textId="428809F7" w:rsidR="00C00CB3" w:rsidRPr="009933E7" w:rsidRDefault="00F73AB2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898" w:rsidRPr="009933E7" w14:paraId="7CCE7FBC" w14:textId="77777777" w:rsidTr="000F3898">
        <w:tc>
          <w:tcPr>
            <w:tcW w:w="999" w:type="dxa"/>
          </w:tcPr>
          <w:p w14:paraId="73C0426A" w14:textId="77777777" w:rsidR="000F3898" w:rsidRDefault="00B5008D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1C0CEED" w14:textId="77777777" w:rsidR="009B2818" w:rsidRPr="009933E7" w:rsidRDefault="009B2818" w:rsidP="00993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14:paraId="4CCF1BA9" w14:textId="77777777" w:rsidR="000F3898" w:rsidRPr="009933E7" w:rsidRDefault="00C00CB3" w:rsidP="009933E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559" w:type="dxa"/>
          </w:tcPr>
          <w:p w14:paraId="4064F9C3" w14:textId="45A1AB4A" w:rsidR="000F3898" w:rsidRPr="009933E7" w:rsidRDefault="00F73AB2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9073D98" w14:textId="77777777" w:rsidR="00C11E7A" w:rsidRPr="009933E7" w:rsidRDefault="00C11E7A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2B215" w14:textId="77777777" w:rsidR="00C11E7A" w:rsidRPr="009933E7" w:rsidRDefault="00C11E7A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69C81" w14:textId="77777777" w:rsidR="00C11E7A" w:rsidRPr="009933E7" w:rsidRDefault="00C11E7A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EE8A3" w14:textId="77777777" w:rsidR="00C11E7A" w:rsidRPr="009933E7" w:rsidRDefault="00C11E7A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FA503" w14:textId="77777777" w:rsidR="00C11E7A" w:rsidRPr="009933E7" w:rsidRDefault="00C11E7A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A17DD" w14:textId="77777777" w:rsidR="00C11E7A" w:rsidRPr="009933E7" w:rsidRDefault="00C11E7A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266D4" w14:textId="77777777" w:rsidR="00C11E7A" w:rsidRPr="009933E7" w:rsidRDefault="00C11E7A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FD0AB" w14:textId="77777777" w:rsidR="008721FF" w:rsidRPr="009933E7" w:rsidRDefault="008721FF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A5217D" w14:textId="77777777" w:rsidR="00BE469B" w:rsidRPr="009933E7" w:rsidRDefault="00CA74B9" w:rsidP="009933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987661" w:rsidRPr="009933E7">
        <w:rPr>
          <w:rFonts w:ascii="Times New Roman" w:hAnsi="Times New Roman" w:cs="Times New Roman"/>
          <w:b/>
          <w:sz w:val="24"/>
          <w:szCs w:val="24"/>
        </w:rPr>
        <w:t>Комплекс основных характеристик программы</w:t>
      </w:r>
    </w:p>
    <w:p w14:paraId="03028B6F" w14:textId="77777777" w:rsidR="00BE469B" w:rsidRPr="009933E7" w:rsidRDefault="00BE469B" w:rsidP="009933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3ABDEB2" w14:textId="77777777" w:rsidR="009F4260" w:rsidRPr="009933E7" w:rsidRDefault="009F4260" w:rsidP="00993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61BAB67" w14:textId="799965B6" w:rsidR="00BE469B" w:rsidRPr="009933E7" w:rsidRDefault="009F4260" w:rsidP="0046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F53B1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</w:t>
      </w:r>
      <w:r w:rsidR="00BE469B" w:rsidRPr="009933E7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382269" w:rsidRPr="009933E7">
        <w:rPr>
          <w:rFonts w:ascii="Times New Roman" w:hAnsi="Times New Roman" w:cs="Times New Roman"/>
          <w:b/>
          <w:sz w:val="24"/>
          <w:szCs w:val="24"/>
        </w:rPr>
        <w:t>«</w:t>
      </w:r>
      <w:r w:rsidR="00E00B78" w:rsidRPr="009933E7">
        <w:rPr>
          <w:rFonts w:ascii="Times New Roman" w:hAnsi="Times New Roman" w:cs="Times New Roman"/>
          <w:sz w:val="24"/>
          <w:szCs w:val="24"/>
        </w:rPr>
        <w:t>Мультстудия</w:t>
      </w:r>
      <w:r w:rsidR="00382269" w:rsidRPr="009933E7">
        <w:rPr>
          <w:rFonts w:ascii="Times New Roman" w:hAnsi="Times New Roman" w:cs="Times New Roman"/>
          <w:b/>
          <w:sz w:val="24"/>
          <w:szCs w:val="24"/>
        </w:rPr>
        <w:t>»</w:t>
      </w:r>
      <w:r w:rsidR="00FB16FD" w:rsidRPr="0099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3B1" w:rsidRPr="00EF53B1">
        <w:rPr>
          <w:rFonts w:ascii="Times New Roman" w:hAnsi="Times New Roman" w:cs="Times New Roman"/>
          <w:sz w:val="24"/>
          <w:szCs w:val="24"/>
        </w:rPr>
        <w:t>социально-гуманитарной направленности</w:t>
      </w:r>
      <w:r w:rsidR="00EF5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6FD" w:rsidRPr="009933E7">
        <w:rPr>
          <w:rFonts w:ascii="Times New Roman" w:hAnsi="Times New Roman" w:cs="Times New Roman"/>
          <w:sz w:val="24"/>
          <w:szCs w:val="24"/>
        </w:rPr>
        <w:t>д</w:t>
      </w:r>
      <w:r w:rsidR="00382269" w:rsidRPr="009933E7">
        <w:rPr>
          <w:rFonts w:ascii="Times New Roman" w:hAnsi="Times New Roman" w:cs="Times New Roman"/>
          <w:sz w:val="24"/>
          <w:szCs w:val="24"/>
        </w:rPr>
        <w:t xml:space="preserve">ля детей </w:t>
      </w:r>
      <w:r w:rsidR="00B46EC5" w:rsidRPr="009933E7">
        <w:rPr>
          <w:rFonts w:ascii="Times New Roman" w:hAnsi="Times New Roman" w:cs="Times New Roman"/>
          <w:sz w:val="24"/>
          <w:szCs w:val="24"/>
        </w:rPr>
        <w:t>4-5 лет среднего,</w:t>
      </w:r>
      <w:r w:rsidR="00382269" w:rsidRPr="009933E7">
        <w:rPr>
          <w:rFonts w:ascii="Times New Roman" w:hAnsi="Times New Roman" w:cs="Times New Roman"/>
          <w:sz w:val="24"/>
          <w:szCs w:val="24"/>
        </w:rPr>
        <w:t xml:space="preserve"> 5-6  лет </w:t>
      </w:r>
      <w:r w:rsidR="005E135A" w:rsidRPr="009933E7">
        <w:rPr>
          <w:rFonts w:ascii="Times New Roman" w:hAnsi="Times New Roman" w:cs="Times New Roman"/>
          <w:sz w:val="24"/>
          <w:szCs w:val="24"/>
        </w:rPr>
        <w:t xml:space="preserve">старшего и </w:t>
      </w:r>
      <w:r w:rsidR="00382269" w:rsidRPr="009933E7">
        <w:rPr>
          <w:rFonts w:ascii="Times New Roman" w:hAnsi="Times New Roman" w:cs="Times New Roman"/>
          <w:sz w:val="24"/>
          <w:szCs w:val="24"/>
        </w:rPr>
        <w:t xml:space="preserve">6-7 лет </w:t>
      </w:r>
      <w:r w:rsidR="005E135A" w:rsidRPr="009933E7">
        <w:rPr>
          <w:rFonts w:ascii="Times New Roman" w:hAnsi="Times New Roman" w:cs="Times New Roman"/>
          <w:sz w:val="24"/>
          <w:szCs w:val="24"/>
        </w:rPr>
        <w:t>подготовительного к школе возраста</w:t>
      </w:r>
      <w:r w:rsidR="00BE469B" w:rsidRPr="009933E7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</w:t>
      </w:r>
      <w:r w:rsidR="00382269" w:rsidRPr="009933E7">
        <w:rPr>
          <w:rFonts w:ascii="Times New Roman" w:hAnsi="Times New Roman" w:cs="Times New Roman"/>
          <w:sz w:val="24"/>
          <w:szCs w:val="24"/>
        </w:rPr>
        <w:t xml:space="preserve"> и является</w:t>
      </w:r>
      <w:r w:rsidR="00382269" w:rsidRPr="0099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269" w:rsidRPr="009933E7">
        <w:rPr>
          <w:rFonts w:ascii="Times New Roman" w:hAnsi="Times New Roman" w:cs="Times New Roman"/>
          <w:sz w:val="24"/>
          <w:szCs w:val="24"/>
        </w:rPr>
        <w:t>неотъемлемой</w:t>
      </w:r>
      <w:r w:rsidR="00382269" w:rsidRPr="0099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6FD" w:rsidRPr="009933E7">
        <w:rPr>
          <w:rFonts w:ascii="Times New Roman" w:hAnsi="Times New Roman" w:cs="Times New Roman"/>
          <w:sz w:val="24"/>
          <w:szCs w:val="24"/>
        </w:rPr>
        <w:t>частью</w:t>
      </w:r>
      <w:r w:rsidR="00382269" w:rsidRPr="009933E7">
        <w:rPr>
          <w:rFonts w:ascii="Times New Roman" w:hAnsi="Times New Roman" w:cs="Times New Roman"/>
          <w:sz w:val="24"/>
          <w:szCs w:val="24"/>
        </w:rPr>
        <w:t xml:space="preserve"> ООП МАДОУ-</w:t>
      </w:r>
      <w:r w:rsidR="00FB16FD" w:rsidRPr="009933E7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E761CA" w:rsidRPr="009933E7">
        <w:rPr>
          <w:rFonts w:ascii="Times New Roman" w:hAnsi="Times New Roman" w:cs="Times New Roman"/>
          <w:sz w:val="24"/>
          <w:szCs w:val="24"/>
        </w:rPr>
        <w:t>«Колосок</w:t>
      </w:r>
      <w:r w:rsidR="00382269" w:rsidRPr="009933E7">
        <w:rPr>
          <w:rFonts w:ascii="Times New Roman" w:hAnsi="Times New Roman" w:cs="Times New Roman"/>
          <w:sz w:val="24"/>
          <w:szCs w:val="24"/>
        </w:rPr>
        <w:t>»,</w:t>
      </w:r>
      <w:r w:rsidR="00FB16FD" w:rsidRPr="009933E7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образовательного процесса  в рамках образовательной области  «Социально-коммуникативное развитие».</w:t>
      </w:r>
    </w:p>
    <w:p w14:paraId="71E580F5" w14:textId="0C9130EA" w:rsidR="00463886" w:rsidRPr="009933E7" w:rsidRDefault="00EA0D41" w:rsidP="00463886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00B78" w:rsidRPr="009933E7">
        <w:rPr>
          <w:rFonts w:ascii="Times New Roman" w:hAnsi="Times New Roman" w:cs="Times New Roman"/>
          <w:sz w:val="24"/>
          <w:szCs w:val="24"/>
        </w:rPr>
        <w:t xml:space="preserve">ФГОС ДО определил целевые ориентиры на этапе завершения дошкольного образования, которые указывают на то, что: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умеет подчиняться разным правилам и социальным нормам;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стараясь разрешать конфликты. </w:t>
      </w:r>
    </w:p>
    <w:p w14:paraId="3FEB4B59" w14:textId="21431C3F" w:rsidR="00A53A22" w:rsidRPr="009933E7" w:rsidRDefault="00A53A22" w:rsidP="0046388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933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Актуальность программы</w:t>
      </w:r>
    </w:p>
    <w:p w14:paraId="40B67E15" w14:textId="77777777" w:rsidR="00EA2AB9" w:rsidRPr="009933E7" w:rsidRDefault="00EA2AB9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Одним из главных условий успешности человека в современном мире является умение получать информацию и грамотно обрабатывать её. Различные информационные технологии и мультимедийные средства призваны облегчить и упростить этот процесс. Самым доступным источником информации для детей дошкольного возраста являются мультфильмы. Поэтому в настоящее время становится насущным вопрос о противостоянии детей неупорядоченному информационному потоку, о формировании у них эстетического вкуса, аудиовизуальной культуры.</w:t>
      </w:r>
    </w:p>
    <w:p w14:paraId="340FC2EC" w14:textId="77777777" w:rsidR="00EA2AB9" w:rsidRPr="009933E7" w:rsidRDefault="00EA2AB9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 xml:space="preserve">В условиях модернизации образования актуально создание таких условий в детском саду, которые бы способствовали раскрытию потенциала и творческой реализации каждого ребёнка, а также удовлетворяли желанию родителей воспитанников детского сада получать качественное и современное образование и гармоничное развитие своих детей. </w:t>
      </w:r>
    </w:p>
    <w:p w14:paraId="622E1FCF" w14:textId="269F6292" w:rsidR="00EA2AB9" w:rsidRPr="00463886" w:rsidRDefault="00EA2AB9" w:rsidP="0046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Мультипликация является сильным, но ненавязчивым педагогическим средством, которое позволяет решить большинство речевых проблем, а также помога</w:t>
      </w:r>
      <w:r w:rsidR="00F73AB2">
        <w:rPr>
          <w:rFonts w:ascii="Times New Roman" w:hAnsi="Times New Roman" w:cs="Times New Roman"/>
          <w:sz w:val="24"/>
          <w:szCs w:val="24"/>
        </w:rPr>
        <w:t xml:space="preserve">ет сформировать инициативного, </w:t>
      </w:r>
      <w:r w:rsidRPr="009933E7">
        <w:rPr>
          <w:rFonts w:ascii="Times New Roman" w:hAnsi="Times New Roman" w:cs="Times New Roman"/>
          <w:sz w:val="24"/>
          <w:szCs w:val="24"/>
        </w:rPr>
        <w:t>ответственного человека, готового самостоятельно принимать решения в ситуации выбора.  Детская инициатива проявляется в свободной деятельности детей по выбору и интересам, а также в свободном общении со сверстниками</w:t>
      </w:r>
      <w:r w:rsidR="00F73AB2">
        <w:rPr>
          <w:rFonts w:ascii="Times New Roman" w:hAnsi="Times New Roman" w:cs="Times New Roman"/>
          <w:sz w:val="24"/>
          <w:szCs w:val="24"/>
        </w:rPr>
        <w:t xml:space="preserve"> и взрослыми. В мультипликации </w:t>
      </w:r>
      <w:r w:rsidRPr="009933E7">
        <w:rPr>
          <w:rFonts w:ascii="Times New Roman" w:hAnsi="Times New Roman" w:cs="Times New Roman"/>
          <w:sz w:val="24"/>
          <w:szCs w:val="24"/>
        </w:rPr>
        <w:t>ребенок может попробовать себя в роли и художника, и режиссера, и аниматора, и актера. Мультипликация также позволяет сформировать у детей такую важную в школьной жизн</w:t>
      </w:r>
      <w:r w:rsidR="00F73AB2">
        <w:rPr>
          <w:rFonts w:ascii="Times New Roman" w:hAnsi="Times New Roman" w:cs="Times New Roman"/>
          <w:sz w:val="24"/>
          <w:szCs w:val="24"/>
        </w:rPr>
        <w:t xml:space="preserve">и компетенцию, как компетенция </w:t>
      </w:r>
      <w:r w:rsidRPr="009933E7">
        <w:rPr>
          <w:rFonts w:ascii="Times New Roman" w:hAnsi="Times New Roman" w:cs="Times New Roman"/>
          <w:sz w:val="24"/>
          <w:szCs w:val="24"/>
        </w:rPr>
        <w:t xml:space="preserve">публичного выступления. </w:t>
      </w:r>
    </w:p>
    <w:p w14:paraId="1E87300D" w14:textId="77777777" w:rsidR="000D2AB6" w:rsidRPr="009933E7" w:rsidRDefault="000D2AB6" w:rsidP="009933E7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программы, новизна</w:t>
      </w:r>
    </w:p>
    <w:p w14:paraId="434B331F" w14:textId="77777777" w:rsidR="000D2AB6" w:rsidRPr="009933E7" w:rsidRDefault="00393437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Преимущество данной программы выраженно в том, что при создании мультфильма имеются прекрасные возможности для интеграции различных видов деятельности детей (игра, рисование, лепка, аппликация, чтение художественной литературы, сочинение историй, музыкальное творчество, драматизация и прочее), способствующих созданию творческого продукта, который смог бы иметь большую социальную значимость в рамках ДОУ и за его пределами.</w:t>
      </w:r>
    </w:p>
    <w:p w14:paraId="70654BB6" w14:textId="4B955208" w:rsidR="005C41E7" w:rsidRPr="009933E7" w:rsidRDefault="005C41E7" w:rsidP="0046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предполагаемой деятельности детей </w:t>
      </w:r>
      <w:r w:rsidR="004F3ADA" w:rsidRPr="009933E7">
        <w:rPr>
          <w:rFonts w:ascii="Times New Roman" w:hAnsi="Times New Roman" w:cs="Times New Roman"/>
          <w:sz w:val="24"/>
          <w:szCs w:val="24"/>
        </w:rPr>
        <w:t>обусловлена процессом</w:t>
      </w:r>
      <w:r w:rsidRPr="009933E7">
        <w:rPr>
          <w:rFonts w:ascii="Times New Roman" w:hAnsi="Times New Roman" w:cs="Times New Roman"/>
          <w:sz w:val="24"/>
          <w:szCs w:val="24"/>
        </w:rPr>
        <w:t xml:space="preserve"> организации художественной деятельности детей, речевых игр, творческой речевой деятельности (сочинение сказки и создание по ее мотивам мультфильма, составление рассказов из личного опыта), через ознакомление с компьютерной техникой, овладение навыками анимационных техник.</w:t>
      </w:r>
    </w:p>
    <w:p w14:paraId="791670DC" w14:textId="77777777" w:rsidR="005C41E7" w:rsidRPr="009933E7" w:rsidRDefault="005C41E7" w:rsidP="009933E7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sz w:val="24"/>
          <w:szCs w:val="24"/>
        </w:rPr>
        <w:t>Адресат программы</w:t>
      </w:r>
    </w:p>
    <w:p w14:paraId="6CF4AFEA" w14:textId="77777777" w:rsidR="004F3ADA" w:rsidRPr="009933E7" w:rsidRDefault="005C41E7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 xml:space="preserve">Программа адресована детям от 4 до 7 лет. </w:t>
      </w:r>
    </w:p>
    <w:p w14:paraId="020D97ED" w14:textId="77777777" w:rsidR="004F3ADA" w:rsidRPr="009933E7" w:rsidRDefault="004F3ADA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Предполагается непосредственное участие родителей (законных представителей) воспитанников в организации данной образовательной деятельности.</w:t>
      </w:r>
    </w:p>
    <w:p w14:paraId="5E8A1292" w14:textId="77777777" w:rsidR="004F3ADA" w:rsidRPr="009933E7" w:rsidRDefault="00F73AB2" w:rsidP="009933E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Разработан тематический </w:t>
      </w:r>
      <w:r w:rsidR="004F3ADA" w:rsidRPr="0099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F3ADA" w:rsidRPr="0099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соответствующий возрасту детей и особенностям программы.</w:t>
      </w:r>
    </w:p>
    <w:p w14:paraId="71F76313" w14:textId="77777777" w:rsidR="005C41E7" w:rsidRPr="009933E7" w:rsidRDefault="004F3ADA" w:rsidP="009933E7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sz w:val="24"/>
          <w:szCs w:val="24"/>
        </w:rPr>
        <w:t>Объём и срок освоения программы</w:t>
      </w:r>
    </w:p>
    <w:p w14:paraId="3AA0C04C" w14:textId="77777777" w:rsidR="004F3ADA" w:rsidRPr="009933E7" w:rsidRDefault="004F3ADA" w:rsidP="009933E7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Программа рассчитана на 3 года обучения.</w:t>
      </w:r>
      <w:r w:rsidRPr="00993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FDE8C5" w14:textId="77777777" w:rsidR="009A529C" w:rsidRPr="006F19F1" w:rsidRDefault="009A529C" w:rsidP="009933E7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9F1">
        <w:rPr>
          <w:rFonts w:ascii="Times New Roman" w:eastAsia="Times New Roman" w:hAnsi="Times New Roman" w:cs="Times New Roman"/>
          <w:sz w:val="24"/>
          <w:szCs w:val="24"/>
        </w:rPr>
        <w:t>Объем прог</w:t>
      </w:r>
      <w:r w:rsidR="006F19F1">
        <w:rPr>
          <w:rFonts w:ascii="Times New Roman" w:eastAsia="Times New Roman" w:hAnsi="Times New Roman" w:cs="Times New Roman"/>
          <w:sz w:val="24"/>
          <w:szCs w:val="24"/>
        </w:rPr>
        <w:t xml:space="preserve">раммы </w:t>
      </w:r>
      <w:r w:rsidR="00EC32FC">
        <w:rPr>
          <w:rFonts w:ascii="Times New Roman" w:eastAsia="Times New Roman" w:hAnsi="Times New Roman" w:cs="Times New Roman"/>
          <w:sz w:val="24"/>
          <w:szCs w:val="24"/>
        </w:rPr>
        <w:t>– 216 ч</w:t>
      </w:r>
    </w:p>
    <w:p w14:paraId="7ED79A24" w14:textId="77777777" w:rsidR="009A529C" w:rsidRPr="006F19F1" w:rsidRDefault="00FC57F3" w:rsidP="009933E7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9F1">
        <w:rPr>
          <w:rFonts w:ascii="Times New Roman" w:eastAsia="Times New Roman" w:hAnsi="Times New Roman" w:cs="Times New Roman"/>
          <w:sz w:val="24"/>
          <w:szCs w:val="24"/>
        </w:rPr>
        <w:t xml:space="preserve">Первый год обучения- </w:t>
      </w:r>
      <w:r w:rsidR="00EC32FC">
        <w:rPr>
          <w:rFonts w:ascii="Times New Roman" w:eastAsia="Times New Roman" w:hAnsi="Times New Roman" w:cs="Times New Roman"/>
          <w:sz w:val="24"/>
          <w:szCs w:val="24"/>
        </w:rPr>
        <w:t>72 ч</w:t>
      </w:r>
      <w:r w:rsidR="009A529C" w:rsidRPr="006F1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14958" w14:textId="77777777" w:rsidR="009A529C" w:rsidRPr="006F19F1" w:rsidRDefault="006F19F1" w:rsidP="009933E7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год обучения – </w:t>
      </w:r>
      <w:r w:rsidR="00EC32FC">
        <w:rPr>
          <w:rFonts w:ascii="Times New Roman" w:eastAsia="Times New Roman" w:hAnsi="Times New Roman" w:cs="Times New Roman"/>
          <w:sz w:val="24"/>
          <w:szCs w:val="24"/>
        </w:rPr>
        <w:t>72 ч</w:t>
      </w:r>
    </w:p>
    <w:p w14:paraId="53A78EF5" w14:textId="77777777" w:rsidR="009A529C" w:rsidRPr="006F19F1" w:rsidRDefault="00EC32FC" w:rsidP="009933E7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Третий год обучения – 72 </w:t>
      </w:r>
      <w:r w:rsidR="006F19F1">
        <w:rPr>
          <w:rFonts w:ascii="Times New Roman" w:eastAsia="Times New Roman" w:hAnsi="Times New Roman" w:cs="Times New Roman"/>
          <w:sz w:val="24"/>
          <w:szCs w:val="24"/>
        </w:rPr>
        <w:t>ч</w:t>
      </w:r>
    </w:p>
    <w:p w14:paraId="5E242C9C" w14:textId="77777777" w:rsidR="0077503A" w:rsidRPr="009933E7" w:rsidRDefault="0077503A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9F1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14:paraId="2CD0542F" w14:textId="77777777" w:rsidR="00B46EC5" w:rsidRPr="009933E7" w:rsidRDefault="0077503A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 xml:space="preserve">Форма обучения очная. </w:t>
      </w:r>
    </w:p>
    <w:p w14:paraId="4F3A5E0C" w14:textId="77777777" w:rsidR="0077503A" w:rsidRPr="009933E7" w:rsidRDefault="0077503A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sz w:val="24"/>
          <w:szCs w:val="24"/>
        </w:rPr>
        <w:t>Уровень программы</w:t>
      </w:r>
    </w:p>
    <w:p w14:paraId="0D36DD6F" w14:textId="77777777" w:rsidR="0077503A" w:rsidRPr="009933E7" w:rsidRDefault="00264797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</w:t>
      </w:r>
      <w:r w:rsidR="0077503A" w:rsidRPr="009933E7">
        <w:rPr>
          <w:rFonts w:ascii="Times New Roman" w:hAnsi="Times New Roman" w:cs="Times New Roman"/>
          <w:sz w:val="24"/>
          <w:szCs w:val="24"/>
        </w:rPr>
        <w:t>вый уровень программы.</w:t>
      </w:r>
    </w:p>
    <w:p w14:paraId="0CD9B475" w14:textId="77777777" w:rsidR="0077503A" w:rsidRPr="009933E7" w:rsidRDefault="00727CA4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</w:t>
      </w:r>
    </w:p>
    <w:p w14:paraId="16ECAAC6" w14:textId="77777777" w:rsidR="00EB4086" w:rsidRPr="009933E7" w:rsidRDefault="00DC7554" w:rsidP="009933E7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C7554">
        <w:rPr>
          <w:rFonts w:ascii="Times New Roman" w:hAnsi="Times New Roman" w:cs="Times New Roman"/>
          <w:sz w:val="24"/>
          <w:szCs w:val="24"/>
        </w:rPr>
        <w:t xml:space="preserve">Традиционная модель обучения. </w:t>
      </w:r>
      <w:r w:rsidR="00727CA4" w:rsidRPr="009933E7">
        <w:rPr>
          <w:rFonts w:ascii="Times New Roman" w:hAnsi="Times New Roman" w:cs="Times New Roman"/>
          <w:sz w:val="24"/>
          <w:szCs w:val="24"/>
        </w:rPr>
        <w:t xml:space="preserve">Наполняемость группы не более </w:t>
      </w:r>
      <w:r w:rsidR="00A426C1" w:rsidRPr="009933E7">
        <w:rPr>
          <w:rFonts w:ascii="Times New Roman" w:hAnsi="Times New Roman" w:cs="Times New Roman"/>
          <w:sz w:val="24"/>
          <w:szCs w:val="24"/>
        </w:rPr>
        <w:t>4-6</w:t>
      </w:r>
      <w:r w:rsidR="00727CA4" w:rsidRPr="009933E7">
        <w:rPr>
          <w:rFonts w:ascii="Times New Roman" w:hAnsi="Times New Roman" w:cs="Times New Roman"/>
          <w:sz w:val="24"/>
          <w:szCs w:val="24"/>
        </w:rPr>
        <w:t xml:space="preserve"> человек. Программа предусматривает индивидуальные, групповые, фронтальные формы работы с детьми.</w:t>
      </w:r>
      <w:r w:rsidR="00EB4086" w:rsidRPr="0099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Организ</w:t>
      </w:r>
      <w:r w:rsidR="00F7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ация образовательного процесса </w:t>
      </w:r>
      <w:r w:rsidR="00264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проводится 2 раза в неделю, во 2 половине дня с детьми средней, старшей, </w:t>
      </w:r>
      <w:r w:rsidR="00EB4086" w:rsidRPr="0099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подготовительной группы в совместной деятельности и самостоятельной деятельности.</w:t>
      </w:r>
    </w:p>
    <w:p w14:paraId="10601F3C" w14:textId="77777777" w:rsidR="00EB4086" w:rsidRPr="009933E7" w:rsidRDefault="00EB4086" w:rsidP="009933E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93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Режим занятий</w:t>
      </w:r>
    </w:p>
    <w:p w14:paraId="529B0834" w14:textId="77777777" w:rsidR="00727CA4" w:rsidRPr="009933E7" w:rsidRDefault="00EB4086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 xml:space="preserve">Периодичность занятий - 2 раза в неделю с сентября по май. Количество занятий в год - 96. Продолжительность занятий </w:t>
      </w:r>
      <w:r w:rsidR="00A426C1" w:rsidRPr="009933E7">
        <w:rPr>
          <w:rFonts w:ascii="Times New Roman" w:hAnsi="Times New Roman" w:cs="Times New Roman"/>
          <w:sz w:val="24"/>
          <w:szCs w:val="24"/>
        </w:rPr>
        <w:t>–</w:t>
      </w:r>
      <w:r w:rsidRPr="009933E7">
        <w:rPr>
          <w:rFonts w:ascii="Times New Roman" w:hAnsi="Times New Roman" w:cs="Times New Roman"/>
          <w:sz w:val="24"/>
          <w:szCs w:val="24"/>
        </w:rPr>
        <w:t xml:space="preserve"> </w:t>
      </w:r>
      <w:r w:rsidR="00A426C1" w:rsidRPr="009933E7">
        <w:rPr>
          <w:rFonts w:ascii="Times New Roman" w:hAnsi="Times New Roman" w:cs="Times New Roman"/>
          <w:sz w:val="24"/>
          <w:szCs w:val="24"/>
        </w:rPr>
        <w:t>20-30</w:t>
      </w:r>
      <w:r w:rsidRPr="009933E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426C1" w:rsidRPr="009933E7">
        <w:rPr>
          <w:rFonts w:ascii="Times New Roman" w:hAnsi="Times New Roman" w:cs="Times New Roman"/>
          <w:sz w:val="24"/>
          <w:szCs w:val="24"/>
        </w:rPr>
        <w:t xml:space="preserve"> (</w:t>
      </w:r>
      <w:r w:rsidRPr="009933E7">
        <w:rPr>
          <w:rFonts w:ascii="Times New Roman" w:hAnsi="Times New Roman" w:cs="Times New Roman"/>
          <w:sz w:val="24"/>
          <w:szCs w:val="24"/>
        </w:rPr>
        <w:t>время, предусмотренное физиологическими особенностями возраста детей и «Санитарно-эпидемиологическими правилами и нормами»</w:t>
      </w:r>
      <w:r w:rsidR="00A426C1" w:rsidRPr="009933E7">
        <w:rPr>
          <w:rFonts w:ascii="Times New Roman" w:hAnsi="Times New Roman" w:cs="Times New Roman"/>
          <w:sz w:val="24"/>
          <w:szCs w:val="24"/>
        </w:rPr>
        <w:t>)</w:t>
      </w:r>
      <w:r w:rsidRPr="009933E7">
        <w:rPr>
          <w:rFonts w:ascii="Times New Roman" w:hAnsi="Times New Roman" w:cs="Times New Roman"/>
          <w:sz w:val="24"/>
          <w:szCs w:val="24"/>
        </w:rPr>
        <w:t xml:space="preserve">. Общее количество часов в неделю 50 </w:t>
      </w:r>
      <w:r w:rsidR="00A426C1" w:rsidRPr="009933E7">
        <w:rPr>
          <w:rFonts w:ascii="Times New Roman" w:hAnsi="Times New Roman" w:cs="Times New Roman"/>
          <w:sz w:val="24"/>
          <w:szCs w:val="24"/>
        </w:rPr>
        <w:t xml:space="preserve">– 60 </w:t>
      </w:r>
      <w:r w:rsidRPr="009933E7">
        <w:rPr>
          <w:rFonts w:ascii="Times New Roman" w:hAnsi="Times New Roman" w:cs="Times New Roman"/>
          <w:sz w:val="24"/>
          <w:szCs w:val="24"/>
        </w:rPr>
        <w:t>минут</w:t>
      </w:r>
      <w:r w:rsidR="009A529C" w:rsidRPr="009933E7">
        <w:rPr>
          <w:rFonts w:ascii="Times New Roman" w:hAnsi="Times New Roman" w:cs="Times New Roman"/>
          <w:sz w:val="24"/>
          <w:szCs w:val="24"/>
        </w:rPr>
        <w:t>.</w:t>
      </w:r>
    </w:p>
    <w:p w14:paraId="4B3A0CC0" w14:textId="77777777" w:rsidR="00B46EC5" w:rsidRPr="009933E7" w:rsidRDefault="00B46EC5" w:rsidP="0046388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0D0806E8" w14:textId="77777777" w:rsidR="00EB5789" w:rsidRPr="009933E7" w:rsidRDefault="00E00B78" w:rsidP="009933E7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46EC5" w:rsidRPr="009933E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A24556" w:rsidRPr="009933E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93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69B" w:rsidRPr="009933E7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14:paraId="07FDAE01" w14:textId="77777777" w:rsidR="005F4F97" w:rsidRPr="009933E7" w:rsidRDefault="005F4F97" w:rsidP="00993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906ED" w14:textId="77777777" w:rsidR="00EA2AB9" w:rsidRPr="009933E7" w:rsidRDefault="005F4F97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3E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A3C92" w:rsidRPr="009933E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EA3C92" w:rsidRPr="009933E7">
        <w:rPr>
          <w:rFonts w:ascii="Times New Roman" w:hAnsi="Times New Roman" w:cs="Times New Roman"/>
          <w:sz w:val="24"/>
          <w:szCs w:val="24"/>
        </w:rPr>
        <w:t xml:space="preserve"> — </w:t>
      </w:r>
      <w:r w:rsidR="00EA2AB9" w:rsidRPr="009933E7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освоения информационно-коммуникативных, цифровых и медийных технологий дошкольникам </w:t>
      </w:r>
      <w:r w:rsidR="00EA2AB9" w:rsidRPr="009933E7">
        <w:rPr>
          <w:rFonts w:ascii="Times New Roman" w:hAnsi="Times New Roman" w:cs="Times New Roman"/>
          <w:sz w:val="24"/>
          <w:szCs w:val="24"/>
          <w:u w:val="single"/>
        </w:rPr>
        <w:t>посредством создания короткометражных (рисованных, пластилиновых и др</w:t>
      </w:r>
      <w:r w:rsidR="007D4E0F" w:rsidRPr="00993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3733D" w:rsidRPr="009933E7">
        <w:rPr>
          <w:rFonts w:ascii="Times New Roman" w:hAnsi="Times New Roman" w:cs="Times New Roman"/>
          <w:sz w:val="24"/>
          <w:szCs w:val="24"/>
          <w:u w:val="single"/>
        </w:rPr>
        <w:t>) мультфильмов.</w:t>
      </w:r>
    </w:p>
    <w:p w14:paraId="375B6C2B" w14:textId="77777777" w:rsidR="00EA2AB9" w:rsidRPr="009933E7" w:rsidRDefault="0063733D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EA2AB9" w:rsidRPr="009933E7">
        <w:rPr>
          <w:rFonts w:ascii="Times New Roman" w:hAnsi="Times New Roman" w:cs="Times New Roman"/>
          <w:sz w:val="24"/>
          <w:szCs w:val="24"/>
        </w:rPr>
        <w:t>профессиональной деятельности,</w:t>
      </w:r>
      <w:r w:rsidR="00A426C1" w:rsidRPr="009933E7">
        <w:rPr>
          <w:rFonts w:ascii="Times New Roman" w:hAnsi="Times New Roman" w:cs="Times New Roman"/>
          <w:sz w:val="24"/>
          <w:szCs w:val="24"/>
        </w:rPr>
        <w:t xml:space="preserve"> </w:t>
      </w:r>
      <w:r w:rsidR="00EA2AB9" w:rsidRPr="009933E7">
        <w:rPr>
          <w:rFonts w:ascii="Times New Roman" w:hAnsi="Times New Roman" w:cs="Times New Roman"/>
          <w:sz w:val="24"/>
          <w:szCs w:val="24"/>
        </w:rPr>
        <w:t xml:space="preserve">обеспечивающие достижение цели: </w:t>
      </w:r>
    </w:p>
    <w:p w14:paraId="49517EB1" w14:textId="77777777" w:rsidR="00EA2AB9" w:rsidRPr="009933E7" w:rsidRDefault="00EA2AB9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- научить различным видам анимационной деятельности с применением различных художественных материалов;</w:t>
      </w:r>
    </w:p>
    <w:p w14:paraId="56763AAB" w14:textId="77777777" w:rsidR="00EA2AB9" w:rsidRPr="009933E7" w:rsidRDefault="00EA2AB9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 xml:space="preserve">  - сформировать основы изобразительной грамотности (лепки, рисования, художественного моделирования) для создания мультфильмов;</w:t>
      </w:r>
    </w:p>
    <w:p w14:paraId="10B5A151" w14:textId="77777777" w:rsidR="00EA2AB9" w:rsidRPr="009933E7" w:rsidRDefault="00EA2AB9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- познакомить с различными цифровыми и медийными технологиями в процессе монтажа анимационных фильмов;</w:t>
      </w:r>
    </w:p>
    <w:p w14:paraId="22FA692F" w14:textId="3A78D253" w:rsidR="009933E7" w:rsidRDefault="00EA2AB9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- побуждать к проявлению инициативы и самостоятельности в разных видах деятельности.</w:t>
      </w:r>
    </w:p>
    <w:p w14:paraId="482996B0" w14:textId="7E86C449" w:rsidR="00463886" w:rsidRDefault="00463886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25295F" w14:textId="13B0D6F0" w:rsidR="00463886" w:rsidRDefault="00463886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327C39" w14:textId="65D451AC" w:rsidR="00463886" w:rsidRDefault="00463886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E31D1" w14:textId="5BD9F2D8" w:rsidR="00463886" w:rsidRDefault="00463886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463317" w14:textId="77777777" w:rsidR="00463886" w:rsidRDefault="00463886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A1F1DC" w14:textId="77777777" w:rsidR="00107531" w:rsidRPr="009933E7" w:rsidRDefault="009933E7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63733D" w:rsidRPr="0099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EE7" w:rsidRPr="009933E7">
        <w:rPr>
          <w:rFonts w:ascii="Times New Roman" w:hAnsi="Times New Roman" w:cs="Times New Roman"/>
          <w:b/>
          <w:sz w:val="24"/>
          <w:szCs w:val="24"/>
        </w:rPr>
        <w:t>1.</w:t>
      </w:r>
      <w:r w:rsidR="00A24556" w:rsidRPr="009933E7">
        <w:rPr>
          <w:rFonts w:ascii="Times New Roman" w:hAnsi="Times New Roman" w:cs="Times New Roman"/>
          <w:b/>
          <w:sz w:val="24"/>
          <w:szCs w:val="24"/>
        </w:rPr>
        <w:t>3 Содержание программы</w:t>
      </w:r>
    </w:p>
    <w:p w14:paraId="0EC87132" w14:textId="77777777" w:rsidR="004A7D79" w:rsidRPr="009933E7" w:rsidRDefault="004A7D79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68BF4" w14:textId="20C77769" w:rsidR="004A7D79" w:rsidRPr="009933E7" w:rsidRDefault="000A12EF" w:rsidP="00463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33C565E0" w14:textId="4722E567" w:rsidR="00A037EF" w:rsidRPr="009933E7" w:rsidRDefault="004A7D79" w:rsidP="00463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>1-ый год обучения: средняя группа (4-5 лет)</w:t>
      </w:r>
    </w:p>
    <w:p w14:paraId="36E205E3" w14:textId="77777777" w:rsidR="00A037EF" w:rsidRPr="009933E7" w:rsidRDefault="00A037EF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355"/>
        <w:gridCol w:w="1313"/>
        <w:gridCol w:w="1295"/>
        <w:gridCol w:w="1619"/>
        <w:gridCol w:w="2580"/>
      </w:tblGrid>
      <w:tr w:rsidR="00A037EF" w:rsidRPr="009933E7" w14:paraId="45577B1F" w14:textId="77777777" w:rsidTr="0063733D">
        <w:tc>
          <w:tcPr>
            <w:tcW w:w="444" w:type="pct"/>
            <w:vMerge w:val="restart"/>
          </w:tcPr>
          <w:p w14:paraId="1808B932" w14:textId="77777777" w:rsidR="00A037EF" w:rsidRPr="009933E7" w:rsidRDefault="00A037EF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9544939"/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</w:tcPr>
          <w:p w14:paraId="21B583F0" w14:textId="77777777" w:rsidR="00A037EF" w:rsidRPr="009933E7" w:rsidRDefault="00A037EF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102" w:type="pct"/>
            <w:gridSpan w:val="3"/>
          </w:tcPr>
          <w:p w14:paraId="4B9360AF" w14:textId="77777777" w:rsidR="00A037EF" w:rsidRPr="009933E7" w:rsidRDefault="00A037EF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83" w:type="pct"/>
            <w:vMerge w:val="restart"/>
          </w:tcPr>
          <w:p w14:paraId="6FF0F2E3" w14:textId="77777777" w:rsidR="00A037EF" w:rsidRPr="009933E7" w:rsidRDefault="00A037EF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аттестации/</w:t>
            </w:r>
          </w:p>
          <w:p w14:paraId="09A2DC17" w14:textId="77777777" w:rsidR="0063733D" w:rsidRPr="009933E7" w:rsidRDefault="0063733D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37EF" w:rsidRPr="009933E7"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 (зачет, творческая</w:t>
            </w:r>
            <w:r w:rsidR="00FC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работа, выставка,</w:t>
            </w:r>
            <w:r w:rsidR="00FC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конкурс,</w:t>
            </w:r>
          </w:p>
          <w:p w14:paraId="47E207F1" w14:textId="77777777" w:rsidR="00A037EF" w:rsidRPr="009933E7" w:rsidRDefault="0063733D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фестиваль и др.)</w:t>
            </w:r>
          </w:p>
        </w:tc>
      </w:tr>
      <w:tr w:rsidR="00A037EF" w:rsidRPr="009933E7" w14:paraId="2CF709DA" w14:textId="77777777" w:rsidTr="0063733D">
        <w:tc>
          <w:tcPr>
            <w:tcW w:w="444" w:type="pct"/>
            <w:vMerge/>
          </w:tcPr>
          <w:p w14:paraId="481B348B" w14:textId="77777777" w:rsidR="00A037EF" w:rsidRPr="009933E7" w:rsidRDefault="00A037EF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vMerge/>
          </w:tcPr>
          <w:p w14:paraId="56BBA1FE" w14:textId="77777777" w:rsidR="00A037EF" w:rsidRPr="009933E7" w:rsidRDefault="00A037EF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774283E2" w14:textId="77777777" w:rsidR="00A037EF" w:rsidRPr="009933E7" w:rsidRDefault="00A037EF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4" w:type="pct"/>
          </w:tcPr>
          <w:p w14:paraId="4DCA638C" w14:textId="77777777" w:rsidR="00A037EF" w:rsidRPr="009933E7" w:rsidRDefault="00A037EF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05" w:type="pct"/>
          </w:tcPr>
          <w:p w14:paraId="6859C1CE" w14:textId="77777777" w:rsidR="00A037EF" w:rsidRPr="009933E7" w:rsidRDefault="00A037EF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83" w:type="pct"/>
            <w:vMerge/>
          </w:tcPr>
          <w:p w14:paraId="566CF4C5" w14:textId="77777777" w:rsidR="00A037EF" w:rsidRPr="009933E7" w:rsidRDefault="00A037EF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EF" w:rsidRPr="009933E7" w14:paraId="45CB0E37" w14:textId="77777777" w:rsidTr="0063733D">
        <w:tc>
          <w:tcPr>
            <w:tcW w:w="444" w:type="pct"/>
          </w:tcPr>
          <w:p w14:paraId="1C41B355" w14:textId="77777777" w:rsidR="00A037EF" w:rsidRPr="009933E7" w:rsidRDefault="00A037EF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</w:tcPr>
          <w:p w14:paraId="1F899421" w14:textId="77777777" w:rsidR="00A037EF" w:rsidRPr="009933E7" w:rsidRDefault="00A037EF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Все о мультипликации</w:t>
            </w:r>
          </w:p>
        </w:tc>
        <w:tc>
          <w:tcPr>
            <w:tcW w:w="653" w:type="pct"/>
          </w:tcPr>
          <w:p w14:paraId="7C047E11" w14:textId="77777777" w:rsidR="00236778" w:rsidRPr="009933E7" w:rsidRDefault="00E805CE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pct"/>
          </w:tcPr>
          <w:p w14:paraId="53654856" w14:textId="77777777" w:rsidR="00236778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05" w:type="pct"/>
          </w:tcPr>
          <w:p w14:paraId="6F94F650" w14:textId="77777777" w:rsidR="00A037EF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283" w:type="pct"/>
          </w:tcPr>
          <w:p w14:paraId="40BA4A8E" w14:textId="77777777" w:rsidR="00A037EF" w:rsidRPr="009933E7" w:rsidRDefault="0063733D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</w:tr>
      <w:tr w:rsidR="00A037EF" w:rsidRPr="009933E7" w14:paraId="7459BD5B" w14:textId="77777777" w:rsidTr="0063733D">
        <w:tc>
          <w:tcPr>
            <w:tcW w:w="444" w:type="pct"/>
          </w:tcPr>
          <w:p w14:paraId="19ED2BA6" w14:textId="77777777" w:rsidR="00A037EF" w:rsidRPr="009933E7" w:rsidRDefault="0038039A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pct"/>
          </w:tcPr>
          <w:p w14:paraId="3AB046B6" w14:textId="77777777" w:rsidR="00A037EF" w:rsidRPr="009933E7" w:rsidRDefault="0038039A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Style w:val="11pt"/>
                <w:rFonts w:eastAsiaTheme="minorEastAsia"/>
                <w:bCs/>
                <w:sz w:val="24"/>
                <w:szCs w:val="24"/>
              </w:rPr>
              <w:t>«Плоскостная анимация» Тема: «Овощи»</w:t>
            </w:r>
          </w:p>
        </w:tc>
        <w:tc>
          <w:tcPr>
            <w:tcW w:w="653" w:type="pct"/>
          </w:tcPr>
          <w:p w14:paraId="179591EE" w14:textId="77777777" w:rsidR="00236778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pct"/>
          </w:tcPr>
          <w:p w14:paraId="600C1AD2" w14:textId="77777777" w:rsidR="00A037EF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05" w:type="pct"/>
          </w:tcPr>
          <w:p w14:paraId="4B6DCF71" w14:textId="77777777" w:rsidR="00A037EF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283" w:type="pct"/>
          </w:tcPr>
          <w:p w14:paraId="4EBC0422" w14:textId="77777777" w:rsidR="00A037EF" w:rsidRPr="009933E7" w:rsidRDefault="002E21C6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  <w:p w14:paraId="1DF75D47" w14:textId="77777777" w:rsidR="002E21C6" w:rsidRPr="009933E7" w:rsidRDefault="002E21C6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</w:p>
          <w:p w14:paraId="35C226DD" w14:textId="77777777" w:rsidR="001B1572" w:rsidRPr="009933E7" w:rsidRDefault="001B1572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E805CE" w:rsidRPr="009933E7" w14:paraId="5C71BEC3" w14:textId="77777777" w:rsidTr="0063733D">
        <w:tc>
          <w:tcPr>
            <w:tcW w:w="444" w:type="pct"/>
          </w:tcPr>
          <w:p w14:paraId="31C23A6E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pct"/>
          </w:tcPr>
          <w:p w14:paraId="034856DF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Style w:val="11pt"/>
                <w:rFonts w:eastAsiaTheme="minorEastAsia"/>
                <w:bCs/>
                <w:sz w:val="24"/>
                <w:szCs w:val="24"/>
              </w:rPr>
              <w:t>«Создание пластилинового мультфильма по мотивам русских народных сказок»</w:t>
            </w:r>
          </w:p>
        </w:tc>
        <w:tc>
          <w:tcPr>
            <w:tcW w:w="653" w:type="pct"/>
          </w:tcPr>
          <w:p w14:paraId="09395260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4" w:type="pct"/>
          </w:tcPr>
          <w:p w14:paraId="7719EA8A" w14:textId="77777777" w:rsidR="00E805CE" w:rsidRDefault="00E805CE" w:rsidP="00E805CE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0C9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05" w:type="pct"/>
          </w:tcPr>
          <w:p w14:paraId="3847B3C6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 </w:t>
            </w:r>
          </w:p>
        </w:tc>
        <w:tc>
          <w:tcPr>
            <w:tcW w:w="1283" w:type="pct"/>
          </w:tcPr>
          <w:p w14:paraId="31C88307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Творческая работа Мультфильм</w:t>
            </w:r>
          </w:p>
          <w:p w14:paraId="7457840C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E805CE" w:rsidRPr="009933E7" w14:paraId="59F09560" w14:textId="77777777" w:rsidTr="0063733D">
        <w:tc>
          <w:tcPr>
            <w:tcW w:w="444" w:type="pct"/>
          </w:tcPr>
          <w:p w14:paraId="12B0292B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pct"/>
          </w:tcPr>
          <w:p w14:paraId="0B28006F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Style w:val="11pt"/>
                <w:rFonts w:eastAsiaTheme="minorEastAsia"/>
                <w:bCs/>
                <w:sz w:val="24"/>
                <w:szCs w:val="24"/>
              </w:rPr>
              <w:t>«Объемная анимация»  Тема: «Аквариумные рыбы»</w:t>
            </w:r>
          </w:p>
        </w:tc>
        <w:tc>
          <w:tcPr>
            <w:tcW w:w="653" w:type="pct"/>
          </w:tcPr>
          <w:p w14:paraId="18A56371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</w:tcPr>
          <w:p w14:paraId="1BE4939C" w14:textId="77777777" w:rsidR="00E805CE" w:rsidRDefault="00E805CE" w:rsidP="00E805CE">
            <w:r w:rsidRPr="007A0C9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05" w:type="pct"/>
          </w:tcPr>
          <w:p w14:paraId="2AFF8BEF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283" w:type="pct"/>
          </w:tcPr>
          <w:p w14:paraId="28A81582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  <w:p w14:paraId="534DF338" w14:textId="77777777" w:rsidR="00E805CE" w:rsidRPr="009933E7" w:rsidRDefault="00E805CE" w:rsidP="00E805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14:paraId="707880C2" w14:textId="77777777" w:rsidR="00E805CE" w:rsidRPr="009933E7" w:rsidRDefault="00E805CE" w:rsidP="00E805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CE" w:rsidRPr="009933E7" w14:paraId="5A1CF7B7" w14:textId="77777777" w:rsidTr="0063733D">
        <w:tc>
          <w:tcPr>
            <w:tcW w:w="444" w:type="pct"/>
          </w:tcPr>
          <w:p w14:paraId="7D9F6A4C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pct"/>
          </w:tcPr>
          <w:p w14:paraId="67BDF16C" w14:textId="77777777" w:rsidR="00E805CE" w:rsidRPr="009933E7" w:rsidRDefault="00E805CE" w:rsidP="00E805CE">
            <w:pPr>
              <w:spacing w:after="0" w:line="240" w:lineRule="auto"/>
              <w:jc w:val="both"/>
              <w:rPr>
                <w:rStyle w:val="11pt"/>
                <w:rFonts w:eastAsiaTheme="minorEastAsia"/>
                <w:bCs/>
                <w:sz w:val="24"/>
                <w:szCs w:val="24"/>
              </w:rPr>
            </w:pPr>
            <w:r w:rsidRPr="009933E7">
              <w:rPr>
                <w:rStyle w:val="11pt"/>
                <w:rFonts w:eastAsiaTheme="minorEastAsia"/>
                <w:bCs/>
                <w:sz w:val="24"/>
                <w:szCs w:val="24"/>
              </w:rPr>
              <w:t>«Кукольная анимация». Тема: «Зоопарк»</w:t>
            </w:r>
          </w:p>
        </w:tc>
        <w:tc>
          <w:tcPr>
            <w:tcW w:w="653" w:type="pct"/>
          </w:tcPr>
          <w:p w14:paraId="7CE3BA56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pct"/>
          </w:tcPr>
          <w:p w14:paraId="477069FB" w14:textId="77777777" w:rsidR="00E805CE" w:rsidRDefault="00E805CE" w:rsidP="00E805CE">
            <w:r w:rsidRPr="007A0C9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05" w:type="pct"/>
          </w:tcPr>
          <w:p w14:paraId="3E9E9C06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283" w:type="pct"/>
          </w:tcPr>
          <w:p w14:paraId="65D463D9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14:paraId="20077B96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</w:tr>
      <w:tr w:rsidR="00E805CE" w:rsidRPr="009933E7" w14:paraId="075AFB4D" w14:textId="77777777" w:rsidTr="0063733D">
        <w:tc>
          <w:tcPr>
            <w:tcW w:w="444" w:type="pct"/>
          </w:tcPr>
          <w:p w14:paraId="24581999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" w:type="pct"/>
          </w:tcPr>
          <w:p w14:paraId="62DACE8F" w14:textId="77777777" w:rsidR="00E805CE" w:rsidRPr="009933E7" w:rsidRDefault="00E805CE" w:rsidP="00E805CE">
            <w:pPr>
              <w:spacing w:after="0" w:line="240" w:lineRule="auto"/>
              <w:jc w:val="both"/>
              <w:rPr>
                <w:rStyle w:val="11pt"/>
                <w:rFonts w:eastAsiaTheme="minorEastAsia"/>
                <w:bCs/>
                <w:sz w:val="24"/>
                <w:szCs w:val="24"/>
              </w:rPr>
            </w:pPr>
            <w:r w:rsidRPr="009933E7">
              <w:rPr>
                <w:rStyle w:val="11pt"/>
                <w:rFonts w:eastAsiaTheme="minorEastAsia"/>
                <w:bCs/>
                <w:sz w:val="24"/>
                <w:szCs w:val="24"/>
              </w:rPr>
              <w:t>«Фестиваль мультфильмов</w:t>
            </w:r>
            <w:r>
              <w:rPr>
                <w:rStyle w:val="11pt"/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653" w:type="pct"/>
          </w:tcPr>
          <w:p w14:paraId="7F3324D4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14:paraId="6818D3E5" w14:textId="77777777" w:rsidR="00E805CE" w:rsidRDefault="00E805CE" w:rsidP="00E805C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C9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05" w:type="pct"/>
          </w:tcPr>
          <w:p w14:paraId="1B85F433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283" w:type="pct"/>
          </w:tcPr>
          <w:p w14:paraId="7CF6139A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Просмотр получившихся мультфильмов за год</w:t>
            </w:r>
          </w:p>
        </w:tc>
      </w:tr>
      <w:tr w:rsidR="00FA1EF8" w:rsidRPr="009933E7" w14:paraId="421B9B86" w14:textId="77777777" w:rsidTr="0063733D">
        <w:tc>
          <w:tcPr>
            <w:tcW w:w="444" w:type="pct"/>
          </w:tcPr>
          <w:p w14:paraId="4867724B" w14:textId="77777777" w:rsidR="00FA1EF8" w:rsidRPr="009933E7" w:rsidRDefault="00FA1EF8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</w:tcPr>
          <w:p w14:paraId="43987F5D" w14:textId="77777777" w:rsidR="00FA1EF8" w:rsidRPr="009933E7" w:rsidRDefault="00FA1EF8" w:rsidP="009933E7">
            <w:pPr>
              <w:spacing w:after="0" w:line="240" w:lineRule="auto"/>
              <w:ind w:firstLine="709"/>
              <w:jc w:val="both"/>
              <w:rPr>
                <w:rStyle w:val="11pt"/>
                <w:rFonts w:eastAsiaTheme="minorEastAsia"/>
                <w:bCs/>
                <w:sz w:val="24"/>
                <w:szCs w:val="24"/>
              </w:rPr>
            </w:pPr>
            <w:r w:rsidRPr="009933E7">
              <w:rPr>
                <w:rStyle w:val="11pt"/>
                <w:rFonts w:eastAsiaTheme="minorEastAsia"/>
                <w:bCs/>
                <w:sz w:val="24"/>
                <w:szCs w:val="24"/>
              </w:rPr>
              <w:t>Итого</w:t>
            </w:r>
          </w:p>
        </w:tc>
        <w:tc>
          <w:tcPr>
            <w:tcW w:w="653" w:type="pct"/>
          </w:tcPr>
          <w:p w14:paraId="4C5ADDA3" w14:textId="77777777" w:rsidR="0094466A" w:rsidRPr="009933E7" w:rsidRDefault="00EC32FC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644" w:type="pct"/>
          </w:tcPr>
          <w:p w14:paraId="54F5A1A9" w14:textId="77777777" w:rsidR="00FA1EF8" w:rsidRPr="009933E7" w:rsidRDefault="00E805CE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805" w:type="pct"/>
          </w:tcPr>
          <w:p w14:paraId="6E47BC5D" w14:textId="77777777" w:rsidR="0094466A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</w:t>
            </w:r>
          </w:p>
        </w:tc>
        <w:tc>
          <w:tcPr>
            <w:tcW w:w="1283" w:type="pct"/>
          </w:tcPr>
          <w:p w14:paraId="5112322C" w14:textId="77777777" w:rsidR="00FA1EF8" w:rsidRPr="009933E7" w:rsidRDefault="00FA1EF8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7E004FB" w14:textId="77777777" w:rsidR="0094466A" w:rsidRPr="009933E7" w:rsidRDefault="0094466A" w:rsidP="00463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BDDE8" w14:textId="77777777" w:rsidR="006124EE" w:rsidRPr="009933E7" w:rsidRDefault="006124EE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05C59" w:rsidRPr="009933E7">
        <w:rPr>
          <w:rFonts w:ascii="Times New Roman" w:hAnsi="Times New Roman" w:cs="Times New Roman"/>
          <w:b/>
          <w:sz w:val="24"/>
          <w:szCs w:val="24"/>
        </w:rPr>
        <w:t>учебного плана</w:t>
      </w:r>
      <w:r w:rsidR="00A426C1" w:rsidRPr="009933E7">
        <w:rPr>
          <w:rFonts w:ascii="Times New Roman" w:hAnsi="Times New Roman" w:cs="Times New Roman"/>
          <w:b/>
          <w:sz w:val="24"/>
          <w:szCs w:val="24"/>
        </w:rPr>
        <w:t xml:space="preserve"> (первый год обучения)</w:t>
      </w:r>
    </w:p>
    <w:p w14:paraId="45ED0D7C" w14:textId="77777777" w:rsidR="006124EE" w:rsidRPr="009933E7" w:rsidRDefault="006124EE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>Тема № 1 «Всё о мультипликации»</w:t>
      </w:r>
    </w:p>
    <w:p w14:paraId="322B1FCB" w14:textId="77777777" w:rsidR="006124EE" w:rsidRPr="009933E7" w:rsidRDefault="006124EE" w:rsidP="009933E7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9933E7">
        <w:rPr>
          <w:rStyle w:val="11pt"/>
          <w:rFonts w:eastAsiaTheme="minorEastAsia"/>
          <w:sz w:val="24"/>
          <w:szCs w:val="24"/>
        </w:rPr>
        <w:t>Познакомить с основными профессиями мультипликации: режиссер, сценарист, мультипликатор</w:t>
      </w:r>
      <w:r w:rsidR="007D4E0F" w:rsidRPr="009933E7">
        <w:rPr>
          <w:rStyle w:val="11pt"/>
          <w:rFonts w:eastAsiaTheme="minorEastAsia"/>
          <w:sz w:val="24"/>
          <w:szCs w:val="24"/>
        </w:rPr>
        <w:t xml:space="preserve"> </w:t>
      </w:r>
      <w:r w:rsidRPr="009933E7">
        <w:rPr>
          <w:rStyle w:val="11pt"/>
          <w:rFonts w:eastAsiaTheme="minorEastAsia"/>
          <w:sz w:val="24"/>
          <w:szCs w:val="24"/>
        </w:rPr>
        <w:t>(аниматор)</w:t>
      </w:r>
      <w:r w:rsidR="007D4E0F" w:rsidRPr="009933E7">
        <w:rPr>
          <w:rStyle w:val="11pt"/>
          <w:rFonts w:eastAsiaTheme="minorEastAsia"/>
          <w:sz w:val="24"/>
          <w:szCs w:val="24"/>
        </w:rPr>
        <w:t>.</w:t>
      </w:r>
      <w:r w:rsidRPr="009933E7">
        <w:rPr>
          <w:rStyle w:val="11pt"/>
          <w:rFonts w:eastAsiaTheme="minorEastAsia"/>
          <w:sz w:val="24"/>
          <w:szCs w:val="24"/>
        </w:rPr>
        <w:t xml:space="preserve"> Подвижная игра «Отгадай профессию». Познакомить с различными видами мультфильмов: кукольный, рисованный, пластилиновый. Просмотр мультфильмов, сделанный в разных техниках. Игра по созданию мультфильма на бумаге «Живой блокнот».</w:t>
      </w:r>
    </w:p>
    <w:p w14:paraId="3B6F8F1B" w14:textId="77777777" w:rsidR="006124EE" w:rsidRPr="009933E7" w:rsidRDefault="006124EE" w:rsidP="009933E7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 xml:space="preserve">Практика. </w:t>
      </w:r>
      <w:r w:rsidRPr="009933E7">
        <w:rPr>
          <w:rStyle w:val="11pt"/>
          <w:rFonts w:eastAsiaTheme="minorEastAsia"/>
          <w:sz w:val="24"/>
          <w:szCs w:val="24"/>
        </w:rPr>
        <w:t>Элементарное знакомство с процессом съемки. Дидактическая игра «Лови момент». Просмотр движения.</w:t>
      </w:r>
    </w:p>
    <w:p w14:paraId="41D1C8EA" w14:textId="77777777" w:rsidR="006124EE" w:rsidRPr="009933E7" w:rsidRDefault="006124EE" w:rsidP="009933E7">
      <w:pPr>
        <w:spacing w:after="0" w:line="240" w:lineRule="auto"/>
        <w:ind w:firstLine="709"/>
        <w:jc w:val="both"/>
        <w:rPr>
          <w:rStyle w:val="11pt"/>
          <w:rFonts w:eastAsiaTheme="minorEastAsia"/>
          <w:b/>
          <w:bCs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Тема №2 «Плоскостная анимация» Тема: «Овощи».</w:t>
      </w:r>
    </w:p>
    <w:p w14:paraId="28158523" w14:textId="77777777" w:rsidR="006124EE" w:rsidRPr="009933E7" w:rsidRDefault="006124EE" w:rsidP="009933E7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sz w:val="24"/>
          <w:szCs w:val="24"/>
        </w:rPr>
        <w:t>Теория.</w:t>
      </w:r>
      <w:r w:rsidRPr="009933E7">
        <w:rPr>
          <w:rStyle w:val="11pt"/>
          <w:rFonts w:eastAsiaTheme="minorEastAsia"/>
          <w:bCs/>
          <w:sz w:val="24"/>
          <w:szCs w:val="24"/>
        </w:rPr>
        <w:t xml:space="preserve"> </w:t>
      </w:r>
      <w:r w:rsidRPr="009933E7">
        <w:rPr>
          <w:rStyle w:val="11pt"/>
          <w:rFonts w:eastAsiaTheme="minorEastAsia"/>
          <w:sz w:val="24"/>
          <w:szCs w:val="24"/>
        </w:rPr>
        <w:t>Познакомить детей с приемом создания рисованных мультфильмов «Перекладкой». Дети просматривают фильм в данной технике. Совместно с воспитателем сочиняют занимательную историю, обсуждают детальное описание декораций.</w:t>
      </w:r>
    </w:p>
    <w:p w14:paraId="5CA1582B" w14:textId="77777777" w:rsidR="006124EE" w:rsidRPr="009933E7" w:rsidRDefault="006124EE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Практика.</w:t>
      </w:r>
      <w:r w:rsidRPr="009933E7">
        <w:rPr>
          <w:rStyle w:val="11pt"/>
          <w:rFonts w:eastAsiaTheme="minorEastAsia"/>
          <w:sz w:val="24"/>
          <w:szCs w:val="24"/>
        </w:rPr>
        <w:t xml:space="preserve"> Как герои двигаются? Изготовление подвижных фигурок.</w:t>
      </w:r>
      <w:r w:rsidR="00D32992" w:rsidRPr="009933E7">
        <w:rPr>
          <w:rStyle w:val="11pt"/>
          <w:rFonts w:eastAsiaTheme="minorEastAsia"/>
          <w:sz w:val="24"/>
          <w:szCs w:val="24"/>
        </w:rPr>
        <w:t xml:space="preserve"> Для чего нужны декорации? Подготовка листов декораций. Повторяют сюжет при</w:t>
      </w:r>
      <w:r w:rsidR="00FC57F3">
        <w:rPr>
          <w:rStyle w:val="11pt"/>
          <w:rFonts w:eastAsiaTheme="minorEastAsia"/>
          <w:sz w:val="24"/>
          <w:szCs w:val="24"/>
        </w:rPr>
        <w:t>думанной сказки: работа в микро</w:t>
      </w:r>
      <w:r w:rsidR="00D32992" w:rsidRPr="009933E7">
        <w:rPr>
          <w:rStyle w:val="11pt"/>
          <w:rFonts w:eastAsiaTheme="minorEastAsia"/>
          <w:sz w:val="24"/>
          <w:szCs w:val="24"/>
        </w:rPr>
        <w:t xml:space="preserve">группах (рисуют и вырезают фон и декорации). Мы-аниматоры: на готовый фон кладут нарисованных персонажей, передвигают их, в зависимости от сценария, фотографируя каждое </w:t>
      </w:r>
      <w:r w:rsidR="00D32992" w:rsidRPr="009933E7">
        <w:rPr>
          <w:rStyle w:val="11pt"/>
          <w:rFonts w:eastAsiaTheme="minorEastAsia"/>
          <w:sz w:val="24"/>
          <w:szCs w:val="24"/>
        </w:rPr>
        <w:lastRenderedPageBreak/>
        <w:t>движение персонажа. Мы -звукорежиссеры, монтаж фильма: игра «говорим разными голосами»; при помощи звукоподражательных игр продолжают узнавать о многообразии звуков; пробуют эти звуки повторять и создавать свои, новые; продолжать выразительно произносить закадровый текст.</w:t>
      </w:r>
    </w:p>
    <w:p w14:paraId="34C05C43" w14:textId="77777777" w:rsidR="00D32992" w:rsidRPr="009933E7" w:rsidRDefault="00D32992" w:rsidP="009933E7">
      <w:pPr>
        <w:pStyle w:val="af"/>
        <w:ind w:firstLine="709"/>
        <w:jc w:val="both"/>
        <w:rPr>
          <w:rStyle w:val="11pt"/>
          <w:rFonts w:eastAsiaTheme="minorEastAsia"/>
          <w:b/>
          <w:bCs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Тема № 3 «Создание пластилинового мультфильма по мотивам русских народных сказок»</w:t>
      </w:r>
    </w:p>
    <w:p w14:paraId="52A04CBB" w14:textId="77777777" w:rsidR="00D32992" w:rsidRPr="009933E7" w:rsidRDefault="00D32992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sz w:val="24"/>
          <w:szCs w:val="24"/>
        </w:rPr>
        <w:t>Теория.</w:t>
      </w:r>
      <w:r w:rsidRPr="009933E7">
        <w:rPr>
          <w:rStyle w:val="11pt"/>
          <w:rFonts w:eastAsiaTheme="minorEastAsia"/>
          <w:bCs/>
          <w:sz w:val="24"/>
          <w:szCs w:val="24"/>
        </w:rPr>
        <w:t xml:space="preserve"> </w:t>
      </w:r>
      <w:r w:rsidRPr="009933E7">
        <w:rPr>
          <w:rStyle w:val="11pt"/>
          <w:rFonts w:eastAsiaTheme="minorEastAsia"/>
          <w:sz w:val="24"/>
          <w:szCs w:val="24"/>
        </w:rPr>
        <w:t>Чтение русских народных сказок, коротких по содержанию. Рассматривание иллюстраций. Разработка сценария первого пластилинового мультфильма.</w:t>
      </w:r>
    </w:p>
    <w:p w14:paraId="6AAC8C54" w14:textId="77777777" w:rsidR="00D32992" w:rsidRPr="009933E7" w:rsidRDefault="00D32992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Практика.</w:t>
      </w:r>
      <w:r w:rsidRPr="009933E7">
        <w:rPr>
          <w:rStyle w:val="11pt"/>
          <w:rFonts w:eastAsiaTheme="minorEastAsia"/>
          <w:sz w:val="24"/>
          <w:szCs w:val="24"/>
        </w:rPr>
        <w:t xml:space="preserve"> Создание персонажей мультфильма и декораций. Работ</w:t>
      </w:r>
      <w:r w:rsidR="00FC57F3">
        <w:rPr>
          <w:rStyle w:val="11pt"/>
          <w:rFonts w:eastAsiaTheme="minorEastAsia"/>
          <w:sz w:val="24"/>
          <w:szCs w:val="24"/>
        </w:rPr>
        <w:t>а в микро</w:t>
      </w:r>
      <w:r w:rsidRPr="009933E7">
        <w:rPr>
          <w:rStyle w:val="11pt"/>
          <w:rFonts w:eastAsiaTheme="minorEastAsia"/>
          <w:sz w:val="24"/>
          <w:szCs w:val="24"/>
        </w:rPr>
        <w:t xml:space="preserve">группах: подготовка пластилина, вылепливание фигур. </w:t>
      </w:r>
      <w:r w:rsidR="00300B3D" w:rsidRPr="009933E7">
        <w:rPr>
          <w:rStyle w:val="11pt"/>
          <w:rFonts w:eastAsiaTheme="minorEastAsia"/>
          <w:sz w:val="24"/>
          <w:szCs w:val="24"/>
        </w:rPr>
        <w:t>Подбор освещения. На готовых установленных декорациях расставляются персонажи мультфильма. Происходит обработка правильной постановки персонажа в кадре, правильные движения. Осмотр материала съемки. При помощи звукоподражательных игр продолжают узнавать о многообразии звуков. Пробуют эти звуки повторять и создавать свои, новые. Учатся выразительно произносить закадровый текст, отбирать из предложенных вариантов подходящую по смыслу музыку.</w:t>
      </w:r>
    </w:p>
    <w:p w14:paraId="78907004" w14:textId="77777777" w:rsidR="00300B3D" w:rsidRPr="009933E7" w:rsidRDefault="00300B3D" w:rsidP="009933E7">
      <w:pPr>
        <w:pStyle w:val="af"/>
        <w:ind w:firstLine="709"/>
        <w:jc w:val="both"/>
        <w:rPr>
          <w:rStyle w:val="11pt"/>
          <w:rFonts w:eastAsiaTheme="minorEastAsia"/>
          <w:b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Тема № 4</w:t>
      </w:r>
      <w:r w:rsidRPr="009933E7">
        <w:rPr>
          <w:rStyle w:val="11pt"/>
          <w:rFonts w:eastAsiaTheme="minorEastAsia"/>
          <w:sz w:val="24"/>
          <w:szCs w:val="24"/>
        </w:rPr>
        <w:t xml:space="preserve"> </w:t>
      </w:r>
      <w:r w:rsidR="00FC57F3">
        <w:rPr>
          <w:rStyle w:val="11pt"/>
          <w:rFonts w:eastAsiaTheme="minorEastAsia"/>
          <w:b/>
          <w:sz w:val="24"/>
          <w:szCs w:val="24"/>
        </w:rPr>
        <w:t xml:space="preserve">«Объемная анимация» </w:t>
      </w:r>
      <w:r w:rsidRPr="009933E7">
        <w:rPr>
          <w:rStyle w:val="11pt"/>
          <w:rFonts w:eastAsiaTheme="minorEastAsia"/>
          <w:b/>
          <w:sz w:val="24"/>
          <w:szCs w:val="24"/>
        </w:rPr>
        <w:t>Тема: «Аквариумные рыбы»</w:t>
      </w:r>
    </w:p>
    <w:p w14:paraId="5826532C" w14:textId="77777777" w:rsidR="00300B3D" w:rsidRPr="009933E7" w:rsidRDefault="00300B3D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sz w:val="24"/>
          <w:szCs w:val="24"/>
        </w:rPr>
        <w:t xml:space="preserve">Теория. </w:t>
      </w:r>
      <w:r w:rsidRPr="009933E7">
        <w:rPr>
          <w:rStyle w:val="11pt"/>
          <w:rFonts w:eastAsiaTheme="minorEastAsia"/>
          <w:sz w:val="24"/>
          <w:szCs w:val="24"/>
        </w:rPr>
        <w:t xml:space="preserve">Использование различных техник в одном мультике. Придумывание сюжета. Совместно с воспитателем сочиняют занимательную историю, дополняют детальным описанием декораций. </w:t>
      </w:r>
    </w:p>
    <w:p w14:paraId="5151936E" w14:textId="77777777" w:rsidR="00300B3D" w:rsidRPr="009933E7" w:rsidRDefault="00FB0E42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Практика.</w:t>
      </w:r>
      <w:r w:rsidRPr="009933E7">
        <w:rPr>
          <w:rStyle w:val="11pt"/>
          <w:rFonts w:eastAsiaTheme="minorEastAsia"/>
          <w:sz w:val="24"/>
          <w:szCs w:val="24"/>
        </w:rPr>
        <w:t xml:space="preserve"> Подготовка пластилиновых и бумажных героев, кукол. Подготовка декораций из различных материалов. На готовых установленных декорациях расставляются персонажи мультфильма. Происходит обработка правильной постановки персонажа в кадре, правильные движения, правильный переход от кадра к кадру. Озвучиваем мультфильм. Монтаж. Учатся выразительно произносить закадровый текст, отбирать из предложенных вариантов подходящую по смыслу музыку.</w:t>
      </w:r>
    </w:p>
    <w:p w14:paraId="4191B1A3" w14:textId="77777777" w:rsidR="005679CE" w:rsidRPr="009933E7" w:rsidRDefault="005679CE" w:rsidP="009933E7">
      <w:pPr>
        <w:pStyle w:val="af"/>
        <w:ind w:firstLine="709"/>
        <w:jc w:val="both"/>
        <w:rPr>
          <w:rStyle w:val="11pt"/>
          <w:rFonts w:eastAsiaTheme="minorEastAsia"/>
          <w:b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Тема № 4</w:t>
      </w:r>
      <w:r w:rsidRPr="009933E7">
        <w:rPr>
          <w:rStyle w:val="11pt"/>
          <w:rFonts w:eastAsiaTheme="minorEastAsia"/>
          <w:sz w:val="24"/>
          <w:szCs w:val="24"/>
        </w:rPr>
        <w:t xml:space="preserve"> </w:t>
      </w:r>
      <w:r w:rsidRPr="009933E7">
        <w:rPr>
          <w:rStyle w:val="11pt"/>
          <w:rFonts w:eastAsiaTheme="minorEastAsia"/>
          <w:b/>
          <w:sz w:val="24"/>
          <w:szCs w:val="24"/>
        </w:rPr>
        <w:t>«Кукольная анимация». Тема: «Зоопарк»</w:t>
      </w:r>
    </w:p>
    <w:p w14:paraId="0D58896B" w14:textId="77777777" w:rsidR="005679CE" w:rsidRPr="009933E7" w:rsidRDefault="005679CE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sz w:val="24"/>
          <w:szCs w:val="24"/>
        </w:rPr>
        <w:t xml:space="preserve">Теория. </w:t>
      </w:r>
      <w:r w:rsidRPr="009933E7">
        <w:rPr>
          <w:rStyle w:val="11pt"/>
          <w:rFonts w:eastAsiaTheme="minorEastAsia"/>
          <w:sz w:val="24"/>
          <w:szCs w:val="24"/>
        </w:rPr>
        <w:t xml:space="preserve">История кукольной анимации, придумывание сюжета: просматривают кукольные мультфильмы, разрабатывают совместно с воспитателем сценарий мультфильма. </w:t>
      </w:r>
    </w:p>
    <w:p w14:paraId="189C8120" w14:textId="77777777" w:rsidR="005679CE" w:rsidRPr="009933E7" w:rsidRDefault="005679CE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Практика.</w:t>
      </w:r>
      <w:r w:rsidRPr="009933E7">
        <w:rPr>
          <w:rStyle w:val="11pt"/>
          <w:rFonts w:eastAsiaTheme="minorEastAsia"/>
          <w:sz w:val="24"/>
          <w:szCs w:val="24"/>
        </w:rPr>
        <w:t xml:space="preserve"> Практическое занятие по изготовлению декораций к мультфильму: различные фоны, на которых происходит действие в мультфильме. Установка декораций для съемок.</w:t>
      </w:r>
      <w:r w:rsidR="00E12517" w:rsidRPr="009933E7">
        <w:rPr>
          <w:rStyle w:val="11pt"/>
          <w:rFonts w:eastAsiaTheme="minorEastAsia"/>
          <w:sz w:val="24"/>
          <w:szCs w:val="24"/>
        </w:rPr>
        <w:t xml:space="preserve"> На готовых установленных декорациях расставляются персонажи мультфильма. Происходит обработка правильной постановки персонажа в кадре, правильные движения, правильный переход от кадра к кадру. Озвучиваем мультфильм. Монтаж.</w:t>
      </w:r>
    </w:p>
    <w:p w14:paraId="47126564" w14:textId="77777777" w:rsidR="0016122D" w:rsidRPr="009933E7" w:rsidRDefault="0016122D" w:rsidP="009933E7">
      <w:pPr>
        <w:pStyle w:val="af"/>
        <w:ind w:firstLine="709"/>
        <w:jc w:val="both"/>
        <w:rPr>
          <w:rStyle w:val="11pt"/>
          <w:rFonts w:eastAsiaTheme="minorEastAsia"/>
          <w:b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Тема №4 «</w:t>
      </w:r>
      <w:r w:rsidRPr="009933E7">
        <w:rPr>
          <w:rStyle w:val="11pt"/>
          <w:rFonts w:eastAsiaTheme="minorEastAsia"/>
          <w:b/>
          <w:sz w:val="24"/>
          <w:szCs w:val="24"/>
        </w:rPr>
        <w:t>Фестиваль мультфильмов»</w:t>
      </w:r>
    </w:p>
    <w:p w14:paraId="27C89315" w14:textId="77777777" w:rsidR="0016122D" w:rsidRPr="009933E7" w:rsidRDefault="0016122D" w:rsidP="009933E7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993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F07E74" w:rsidRPr="00993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Просмотр мультфильмов: </w:t>
      </w:r>
      <w:r w:rsidR="00F07E74" w:rsidRPr="009933E7">
        <w:rPr>
          <w:rStyle w:val="11pt"/>
          <w:rFonts w:eastAsiaTheme="minorEastAsia"/>
          <w:sz w:val="24"/>
          <w:szCs w:val="24"/>
        </w:rPr>
        <w:t>д</w:t>
      </w:r>
      <w:r w:rsidRPr="009933E7">
        <w:rPr>
          <w:rStyle w:val="11pt"/>
          <w:rFonts w:eastAsiaTheme="minorEastAsia"/>
          <w:sz w:val="24"/>
          <w:szCs w:val="24"/>
        </w:rPr>
        <w:t xml:space="preserve">ети вместе с приглашенными гостями устраивают просмотр получившихся мультиков за год. Совместное обсуждение. Узнают мнение гостей о мультиках. </w:t>
      </w:r>
      <w:r w:rsidR="00F07E74" w:rsidRPr="009933E7">
        <w:rPr>
          <w:rStyle w:val="11pt"/>
          <w:rFonts w:eastAsiaTheme="minorEastAsia"/>
          <w:sz w:val="24"/>
          <w:szCs w:val="24"/>
        </w:rPr>
        <w:t>Рассказывают,</w:t>
      </w:r>
      <w:r w:rsidR="007D4E0F" w:rsidRPr="009933E7">
        <w:rPr>
          <w:rStyle w:val="11pt"/>
          <w:rFonts w:eastAsiaTheme="minorEastAsia"/>
          <w:sz w:val="24"/>
          <w:szCs w:val="24"/>
        </w:rPr>
        <w:t xml:space="preserve"> как создавали мультфильмы</w:t>
      </w:r>
      <w:r w:rsidRPr="009933E7">
        <w:rPr>
          <w:rStyle w:val="11pt"/>
          <w:rFonts w:eastAsiaTheme="minorEastAsia"/>
          <w:sz w:val="24"/>
          <w:szCs w:val="24"/>
        </w:rPr>
        <w:t>.</w:t>
      </w:r>
    </w:p>
    <w:p w14:paraId="54BF59BB" w14:textId="77777777" w:rsidR="00396C81" w:rsidRPr="009933E7" w:rsidRDefault="00FC57F3" w:rsidP="009933E7">
      <w:pPr>
        <w:pStyle w:val="23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 xml:space="preserve">2-ой </w:t>
      </w:r>
      <w:r w:rsidR="00396C81" w:rsidRPr="009933E7">
        <w:rPr>
          <w:b/>
          <w:sz w:val="24"/>
          <w:szCs w:val="24"/>
          <w:lang w:eastAsia="ru-RU" w:bidi="ru-RU"/>
        </w:rPr>
        <w:t>год обучения: старшая группа</w:t>
      </w:r>
      <w:r w:rsidR="00396C81" w:rsidRPr="009933E7">
        <w:rPr>
          <w:sz w:val="24"/>
          <w:szCs w:val="24"/>
          <w:lang w:eastAsia="ru-RU" w:bidi="ru-RU"/>
        </w:rPr>
        <w:t xml:space="preserve"> (</w:t>
      </w:r>
      <w:r w:rsidR="00396C81" w:rsidRPr="009933E7">
        <w:rPr>
          <w:b/>
          <w:sz w:val="24"/>
          <w:szCs w:val="24"/>
          <w:lang w:eastAsia="ru-RU" w:bidi="ru-RU"/>
        </w:rPr>
        <w:t>5-6 ЛЕТ)</w:t>
      </w:r>
    </w:p>
    <w:p w14:paraId="4BE23140" w14:textId="77777777" w:rsidR="00396C81" w:rsidRPr="009933E7" w:rsidRDefault="00396C81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373"/>
        <w:gridCol w:w="1295"/>
        <w:gridCol w:w="1295"/>
        <w:gridCol w:w="1619"/>
        <w:gridCol w:w="2578"/>
      </w:tblGrid>
      <w:tr w:rsidR="00396C81" w:rsidRPr="009933E7" w14:paraId="32E9BC22" w14:textId="77777777" w:rsidTr="00E805CE">
        <w:tc>
          <w:tcPr>
            <w:tcW w:w="445" w:type="pct"/>
            <w:vMerge w:val="restart"/>
          </w:tcPr>
          <w:p w14:paraId="3F8847AE" w14:textId="77777777" w:rsidR="00396C81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9555258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  <w:vMerge w:val="restart"/>
          </w:tcPr>
          <w:p w14:paraId="6A32B979" w14:textId="77777777" w:rsidR="00396C81" w:rsidRPr="009933E7" w:rsidRDefault="00396C81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093" w:type="pct"/>
            <w:gridSpan w:val="3"/>
          </w:tcPr>
          <w:p w14:paraId="370239F0" w14:textId="77777777" w:rsidR="00396C81" w:rsidRPr="009933E7" w:rsidRDefault="00396C81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82" w:type="pct"/>
            <w:vMerge w:val="restart"/>
          </w:tcPr>
          <w:p w14:paraId="6B758400" w14:textId="77777777" w:rsidR="00396C81" w:rsidRPr="009933E7" w:rsidRDefault="00396C81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аттестации/</w:t>
            </w:r>
          </w:p>
          <w:p w14:paraId="1655EFB6" w14:textId="77777777" w:rsidR="0063733D" w:rsidRPr="009933E7" w:rsidRDefault="0063733D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6C81" w:rsidRPr="009933E7"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 (зачет, творческая</w:t>
            </w:r>
            <w:r w:rsidR="00FC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работа, выставка,</w:t>
            </w:r>
            <w:r w:rsidR="00FC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конкурс,</w:t>
            </w:r>
          </w:p>
          <w:p w14:paraId="79D9C865" w14:textId="77777777" w:rsidR="00396C81" w:rsidRPr="009933E7" w:rsidRDefault="0063733D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фестиваль и др.)</w:t>
            </w:r>
          </w:p>
        </w:tc>
      </w:tr>
      <w:tr w:rsidR="00396C81" w:rsidRPr="009933E7" w14:paraId="7F56CB84" w14:textId="77777777" w:rsidTr="00E805CE">
        <w:tc>
          <w:tcPr>
            <w:tcW w:w="445" w:type="pct"/>
            <w:vMerge/>
          </w:tcPr>
          <w:p w14:paraId="4BE33E7D" w14:textId="77777777" w:rsidR="00396C81" w:rsidRPr="009933E7" w:rsidRDefault="00396C81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14:paraId="67E12EF4" w14:textId="77777777" w:rsidR="00396C81" w:rsidRPr="009933E7" w:rsidRDefault="00396C81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44D335E9" w14:textId="77777777" w:rsidR="00396C81" w:rsidRPr="009933E7" w:rsidRDefault="00396C81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4" w:type="pct"/>
          </w:tcPr>
          <w:p w14:paraId="75C7FB5E" w14:textId="77777777" w:rsidR="00396C81" w:rsidRPr="009933E7" w:rsidRDefault="00396C81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05" w:type="pct"/>
          </w:tcPr>
          <w:p w14:paraId="1403292E" w14:textId="77777777" w:rsidR="00396C81" w:rsidRPr="009933E7" w:rsidRDefault="00396C81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82" w:type="pct"/>
            <w:vMerge/>
          </w:tcPr>
          <w:p w14:paraId="584F9011" w14:textId="77777777" w:rsidR="00396C81" w:rsidRPr="009933E7" w:rsidRDefault="00396C81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CE" w:rsidRPr="009933E7" w14:paraId="191AA592" w14:textId="77777777" w:rsidTr="00E805CE">
        <w:tc>
          <w:tcPr>
            <w:tcW w:w="445" w:type="pct"/>
          </w:tcPr>
          <w:p w14:paraId="3FCA8402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</w:tcPr>
          <w:p w14:paraId="573720B5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«Пластилиновая анимация» Тема: «Грибы»</w:t>
            </w:r>
          </w:p>
        </w:tc>
        <w:tc>
          <w:tcPr>
            <w:tcW w:w="644" w:type="pct"/>
          </w:tcPr>
          <w:p w14:paraId="78EEB3BD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ч</w:t>
            </w:r>
          </w:p>
        </w:tc>
        <w:tc>
          <w:tcPr>
            <w:tcW w:w="644" w:type="pct"/>
          </w:tcPr>
          <w:p w14:paraId="787260C1" w14:textId="77777777" w:rsidR="00E805CE" w:rsidRDefault="00E805CE" w:rsidP="00E805CE">
            <w:r w:rsidRPr="0097097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05" w:type="pct"/>
          </w:tcPr>
          <w:p w14:paraId="56F6B922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282" w:type="pct"/>
          </w:tcPr>
          <w:p w14:paraId="52293247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  <w:p w14:paraId="117AC156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14:paraId="2D57B72B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E805CE" w:rsidRPr="009933E7" w14:paraId="5112D334" w14:textId="77777777" w:rsidTr="00E805CE">
        <w:tc>
          <w:tcPr>
            <w:tcW w:w="445" w:type="pct"/>
          </w:tcPr>
          <w:p w14:paraId="2E4E8751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pct"/>
          </w:tcPr>
          <w:p w14:paraId="15A9E786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«Песочная анимация»</w:t>
            </w:r>
          </w:p>
        </w:tc>
        <w:tc>
          <w:tcPr>
            <w:tcW w:w="644" w:type="pct"/>
          </w:tcPr>
          <w:p w14:paraId="3223C2E4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644" w:type="pct"/>
          </w:tcPr>
          <w:p w14:paraId="20F87C0C" w14:textId="77777777" w:rsidR="00E805CE" w:rsidRDefault="00E805CE" w:rsidP="00E805CE">
            <w:r w:rsidRPr="0097097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05" w:type="pct"/>
          </w:tcPr>
          <w:p w14:paraId="77BB9C51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282" w:type="pct"/>
          </w:tcPr>
          <w:p w14:paraId="7368C5F6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14:paraId="157F55FF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</w:tr>
      <w:tr w:rsidR="00E805CE" w:rsidRPr="009933E7" w14:paraId="129DFD2F" w14:textId="77777777" w:rsidTr="00E805CE">
        <w:tc>
          <w:tcPr>
            <w:tcW w:w="445" w:type="pct"/>
          </w:tcPr>
          <w:p w14:paraId="5A3D5B3D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0" w:type="pct"/>
          </w:tcPr>
          <w:p w14:paraId="7EE21BD5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«Лего-анимация» Выбор темы по желанию детей</w:t>
            </w:r>
          </w:p>
        </w:tc>
        <w:tc>
          <w:tcPr>
            <w:tcW w:w="644" w:type="pct"/>
          </w:tcPr>
          <w:p w14:paraId="4352B111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ч</w:t>
            </w:r>
          </w:p>
        </w:tc>
        <w:tc>
          <w:tcPr>
            <w:tcW w:w="644" w:type="pct"/>
          </w:tcPr>
          <w:p w14:paraId="565FA839" w14:textId="77777777" w:rsidR="00E805CE" w:rsidRDefault="00E805CE" w:rsidP="00E805CE">
            <w:r w:rsidRPr="0097097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05" w:type="pct"/>
          </w:tcPr>
          <w:p w14:paraId="2EC584C0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282" w:type="pct"/>
          </w:tcPr>
          <w:p w14:paraId="6A827EC2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14:paraId="2B45BD7B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14:paraId="2D82EBD4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Участие в конкурсе Фестиваль мультфильмов «Я творю мир»</w:t>
            </w:r>
          </w:p>
        </w:tc>
      </w:tr>
      <w:tr w:rsidR="00E805CE" w:rsidRPr="009933E7" w14:paraId="5C771F0C" w14:textId="77777777" w:rsidTr="00E805CE">
        <w:tc>
          <w:tcPr>
            <w:tcW w:w="445" w:type="pct"/>
          </w:tcPr>
          <w:p w14:paraId="5206AD65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14:paraId="6536D3CE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«Кукольная анимация» Тема: «Домашние животные»</w:t>
            </w:r>
          </w:p>
        </w:tc>
        <w:tc>
          <w:tcPr>
            <w:tcW w:w="644" w:type="pct"/>
          </w:tcPr>
          <w:p w14:paraId="0368770E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ч</w:t>
            </w:r>
          </w:p>
        </w:tc>
        <w:tc>
          <w:tcPr>
            <w:tcW w:w="644" w:type="pct"/>
          </w:tcPr>
          <w:p w14:paraId="59AC192B" w14:textId="77777777" w:rsidR="00E805CE" w:rsidRDefault="00E805CE" w:rsidP="00E805CE">
            <w:r w:rsidRPr="0097097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05" w:type="pct"/>
          </w:tcPr>
          <w:p w14:paraId="3A4E7298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282" w:type="pct"/>
          </w:tcPr>
          <w:p w14:paraId="6E8F013D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  <w:p w14:paraId="7F2F810F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</w:tr>
      <w:tr w:rsidR="00E805CE" w:rsidRPr="009933E7" w14:paraId="0BDA3F70" w14:textId="77777777" w:rsidTr="00E805CE">
        <w:tc>
          <w:tcPr>
            <w:tcW w:w="445" w:type="pct"/>
          </w:tcPr>
          <w:p w14:paraId="60EF0046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pct"/>
          </w:tcPr>
          <w:p w14:paraId="4BEA735E" w14:textId="77777777" w:rsidR="00E805CE" w:rsidRPr="009933E7" w:rsidRDefault="00E805CE" w:rsidP="00E805CE">
            <w:pPr>
              <w:spacing w:after="0" w:line="240" w:lineRule="auto"/>
              <w:jc w:val="both"/>
              <w:rPr>
                <w:rStyle w:val="11pt"/>
                <w:rFonts w:eastAsiaTheme="minorEastAsia"/>
                <w:bCs/>
                <w:sz w:val="24"/>
                <w:szCs w:val="24"/>
              </w:rPr>
            </w:pPr>
            <w:r w:rsidRPr="0099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«Плоскостная анимация» Тема: «Космос»</w:t>
            </w:r>
          </w:p>
        </w:tc>
        <w:tc>
          <w:tcPr>
            <w:tcW w:w="644" w:type="pct"/>
          </w:tcPr>
          <w:p w14:paraId="7C58B33D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644" w:type="pct"/>
          </w:tcPr>
          <w:p w14:paraId="71E1200C" w14:textId="77777777" w:rsidR="00E805CE" w:rsidRDefault="00E805CE" w:rsidP="00E805CE">
            <w:r w:rsidRPr="0097097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05" w:type="pct"/>
          </w:tcPr>
          <w:p w14:paraId="649753FC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1282" w:type="pct"/>
          </w:tcPr>
          <w:p w14:paraId="1C7DCC7B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14:paraId="211A4DAC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14:paraId="092281CD" w14:textId="77777777" w:rsidR="00E805CE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</w:p>
        </w:tc>
      </w:tr>
      <w:tr w:rsidR="00396C81" w:rsidRPr="009933E7" w14:paraId="57145D1B" w14:textId="77777777" w:rsidTr="00E805CE">
        <w:tc>
          <w:tcPr>
            <w:tcW w:w="445" w:type="pct"/>
          </w:tcPr>
          <w:p w14:paraId="4EC0545F" w14:textId="77777777" w:rsidR="00396C81" w:rsidRPr="009933E7" w:rsidRDefault="00396C81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pct"/>
          </w:tcPr>
          <w:p w14:paraId="4371B28D" w14:textId="77777777" w:rsidR="00396C81" w:rsidRPr="009933E7" w:rsidRDefault="00D114BB" w:rsidP="009933E7">
            <w:pPr>
              <w:spacing w:after="0" w:line="240" w:lineRule="auto"/>
              <w:jc w:val="both"/>
              <w:rPr>
                <w:rStyle w:val="11pt"/>
                <w:rFonts w:eastAsiaTheme="minorEastAsia"/>
                <w:bCs/>
                <w:sz w:val="24"/>
                <w:szCs w:val="24"/>
              </w:rPr>
            </w:pPr>
            <w:r w:rsidRPr="0099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«Фестиваль мультфильмов»</w:t>
            </w:r>
          </w:p>
        </w:tc>
        <w:tc>
          <w:tcPr>
            <w:tcW w:w="644" w:type="pct"/>
          </w:tcPr>
          <w:p w14:paraId="7BDBB697" w14:textId="77777777" w:rsidR="00396C81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644" w:type="pct"/>
          </w:tcPr>
          <w:p w14:paraId="36F8CA39" w14:textId="77777777" w:rsidR="00396C81" w:rsidRPr="009933E7" w:rsidRDefault="00E805CE" w:rsidP="00E8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05" w:type="pct"/>
          </w:tcPr>
          <w:p w14:paraId="0172C0DB" w14:textId="77777777" w:rsidR="00396C81" w:rsidRPr="009933E7" w:rsidRDefault="00E805CE" w:rsidP="009B2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282" w:type="pct"/>
          </w:tcPr>
          <w:p w14:paraId="2A5D445D" w14:textId="77777777" w:rsidR="00396C81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Просмотр получившихся мультфильмов за год</w:t>
            </w:r>
          </w:p>
        </w:tc>
      </w:tr>
      <w:tr w:rsidR="00396C81" w:rsidRPr="009933E7" w14:paraId="298DC929" w14:textId="77777777" w:rsidTr="00E805CE">
        <w:tc>
          <w:tcPr>
            <w:tcW w:w="445" w:type="pct"/>
          </w:tcPr>
          <w:p w14:paraId="4344B86D" w14:textId="77777777" w:rsidR="00396C81" w:rsidRPr="009933E7" w:rsidRDefault="00396C81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14:paraId="3E640710" w14:textId="77777777" w:rsidR="00396C81" w:rsidRPr="009933E7" w:rsidRDefault="001A1EEC" w:rsidP="009933E7">
            <w:pPr>
              <w:spacing w:after="0" w:line="240" w:lineRule="auto"/>
              <w:ind w:firstLine="709"/>
              <w:jc w:val="both"/>
              <w:rPr>
                <w:rStyle w:val="11pt"/>
                <w:rFonts w:eastAsiaTheme="minorEastAsia"/>
                <w:bCs/>
                <w:sz w:val="24"/>
                <w:szCs w:val="24"/>
              </w:rPr>
            </w:pPr>
            <w:r w:rsidRPr="009933E7">
              <w:rPr>
                <w:rStyle w:val="11pt"/>
                <w:rFonts w:eastAsiaTheme="minorEastAsia"/>
                <w:bCs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14:paraId="1E6FC602" w14:textId="77777777" w:rsidR="00BB2893" w:rsidRPr="009933E7" w:rsidRDefault="00EC32F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644" w:type="pct"/>
          </w:tcPr>
          <w:p w14:paraId="410C025C" w14:textId="77777777" w:rsidR="00396C81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805" w:type="pct"/>
          </w:tcPr>
          <w:p w14:paraId="04C34FC7" w14:textId="77777777" w:rsidR="00396C81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</w:t>
            </w:r>
          </w:p>
        </w:tc>
        <w:tc>
          <w:tcPr>
            <w:tcW w:w="1282" w:type="pct"/>
          </w:tcPr>
          <w:p w14:paraId="53D83C4A" w14:textId="77777777" w:rsidR="00396C81" w:rsidRPr="009933E7" w:rsidRDefault="00396C81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721F8FB" w14:textId="77777777" w:rsidR="00BB2893" w:rsidRPr="009933E7" w:rsidRDefault="00BB2893" w:rsidP="0099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577FD" w14:textId="1F3CCC91" w:rsidR="00931C84" w:rsidRPr="009933E7" w:rsidRDefault="00931C84" w:rsidP="00463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05C59" w:rsidRPr="009933E7">
        <w:rPr>
          <w:rFonts w:ascii="Times New Roman" w:hAnsi="Times New Roman" w:cs="Times New Roman"/>
          <w:b/>
          <w:sz w:val="24"/>
          <w:szCs w:val="24"/>
        </w:rPr>
        <w:t>учебного плана</w:t>
      </w:r>
      <w:r w:rsidR="00A426C1" w:rsidRPr="009933E7">
        <w:rPr>
          <w:rFonts w:ascii="Times New Roman" w:hAnsi="Times New Roman" w:cs="Times New Roman"/>
          <w:b/>
          <w:sz w:val="24"/>
          <w:szCs w:val="24"/>
        </w:rPr>
        <w:t xml:space="preserve"> (второй год обучения)</w:t>
      </w:r>
    </w:p>
    <w:p w14:paraId="2B925FF4" w14:textId="7A808CD8" w:rsidR="00931C84" w:rsidRPr="009933E7" w:rsidRDefault="00931C84" w:rsidP="00463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 xml:space="preserve">Тема  № 1 </w:t>
      </w:r>
      <w:r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«Пластилиновая анимация» Тема: «Грибы»</w:t>
      </w:r>
    </w:p>
    <w:p w14:paraId="76F88F35" w14:textId="30A8472F" w:rsidR="00931C84" w:rsidRPr="009933E7" w:rsidRDefault="00931C84" w:rsidP="00463886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 </w:t>
      </w:r>
      <w:r w:rsidR="00452783" w:rsidRPr="009933E7">
        <w:rPr>
          <w:rStyle w:val="11pt"/>
          <w:rFonts w:eastAsiaTheme="minorHAnsi"/>
          <w:color w:val="auto"/>
          <w:sz w:val="24"/>
          <w:szCs w:val="24"/>
        </w:rPr>
        <w:t>Вводное занятие «Страна мультфильмов»: д</w:t>
      </w:r>
      <w:r w:rsidRPr="009933E7">
        <w:rPr>
          <w:rStyle w:val="11pt"/>
          <w:rFonts w:eastAsiaTheme="minorHAnsi"/>
          <w:color w:val="auto"/>
          <w:sz w:val="24"/>
          <w:szCs w:val="24"/>
        </w:rPr>
        <w:t>иагностическая беседа «Что мы знаем о мультипликации». Расширить представления о профессиях кинематографии и мультипликации. Расширять представления о возможностях компьютерной технике и о безопасном его использовании.</w:t>
      </w:r>
      <w:r w:rsidRPr="0099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 видах мультфильмов: пластилиновый, кукольный рисованный. Выбор сюжета для пластилинового мультфильма. Работа по подготовке сценария мультфильма</w:t>
      </w:r>
      <w:r w:rsidRPr="009933E7">
        <w:rPr>
          <w:rStyle w:val="11pt"/>
          <w:rFonts w:eastAsiaTheme="minorEastAsia"/>
          <w:sz w:val="24"/>
          <w:szCs w:val="24"/>
        </w:rPr>
        <w:t>.</w:t>
      </w:r>
    </w:p>
    <w:p w14:paraId="2A0D04BD" w14:textId="42BFB4B5" w:rsidR="00931C84" w:rsidRPr="009933E7" w:rsidRDefault="00931C84" w:rsidP="00463886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Практика.</w:t>
      </w:r>
      <w:r w:rsidRPr="009933E7">
        <w:rPr>
          <w:rStyle w:val="11pt"/>
          <w:rFonts w:eastAsiaTheme="minorEastAsia"/>
          <w:sz w:val="24"/>
          <w:szCs w:val="24"/>
        </w:rPr>
        <w:t xml:space="preserve"> Создание персонажей мультфильма и декораций. Работа в микро группах: подготовка пластилина, вылепливание фигур. На готовых и установленных декорациях расставляются персонажи мультфильма. Происходит отработка правильной постановки персона</w:t>
      </w:r>
      <w:r w:rsidR="007D4E0F" w:rsidRPr="009933E7">
        <w:rPr>
          <w:rStyle w:val="11pt"/>
          <w:rFonts w:eastAsiaTheme="minorEastAsia"/>
          <w:sz w:val="24"/>
          <w:szCs w:val="24"/>
        </w:rPr>
        <w:t>жа в кадре: правильные движения</w:t>
      </w:r>
      <w:r w:rsidRPr="009933E7">
        <w:rPr>
          <w:rStyle w:val="11pt"/>
          <w:rFonts w:eastAsiaTheme="minorEastAsia"/>
          <w:sz w:val="24"/>
          <w:szCs w:val="24"/>
        </w:rPr>
        <w:t>, правильный переход от кадра к кадру. Озвучиваем мультфильм. Монтаж. Продолжаем учится выразительно произносить закадровый текст, отбирать из предложенных вариантов подходящую по смыслу музыку.</w:t>
      </w:r>
    </w:p>
    <w:p w14:paraId="2CE0F8B0" w14:textId="4F846D67" w:rsidR="00931C84" w:rsidRPr="009933E7" w:rsidRDefault="00931C84" w:rsidP="00463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 xml:space="preserve">Тема №2  </w:t>
      </w:r>
      <w:r w:rsidRPr="00993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Песочная анимация»</w:t>
      </w:r>
    </w:p>
    <w:p w14:paraId="2636757E" w14:textId="2665E69B" w:rsidR="00FD3F17" w:rsidRPr="009933E7" w:rsidRDefault="00931C84" w:rsidP="00463886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 </w:t>
      </w:r>
      <w:r w:rsidR="00FC57F3">
        <w:rPr>
          <w:rStyle w:val="11pt"/>
          <w:rFonts w:eastAsiaTheme="minorEastAsia"/>
          <w:sz w:val="24"/>
          <w:szCs w:val="24"/>
        </w:rPr>
        <w:t xml:space="preserve">Песочные истории: </w:t>
      </w:r>
      <w:r w:rsidRPr="009933E7">
        <w:rPr>
          <w:rStyle w:val="11pt"/>
          <w:rFonts w:eastAsiaTheme="minorEastAsia"/>
          <w:sz w:val="24"/>
          <w:szCs w:val="24"/>
        </w:rPr>
        <w:t>знакомство с правилами при играх с песком. Разрабатывают совместно с воспитателем сценарий мультфильма.</w:t>
      </w:r>
    </w:p>
    <w:p w14:paraId="2A1D5564" w14:textId="029E62A7" w:rsidR="00FD3F17" w:rsidRPr="009933E7" w:rsidRDefault="00FD3F17" w:rsidP="00463886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Практика.</w:t>
      </w:r>
      <w:r w:rsidRPr="009933E7">
        <w:rPr>
          <w:rStyle w:val="11pt"/>
          <w:rFonts w:eastAsiaTheme="minorEastAsia"/>
          <w:sz w:val="24"/>
          <w:szCs w:val="24"/>
        </w:rPr>
        <w:t xml:space="preserve"> Живой песок, рисование на песке: изучаем основные техники песочного рисования. Ожившие картинки, съемка песочной истории: подбор освещения, процесс съемки. Как поёт песок? Подборка музыкального сопровождения. Монтаж.</w:t>
      </w:r>
    </w:p>
    <w:p w14:paraId="38D9A883" w14:textId="113B5FFC" w:rsidR="00FD3F17" w:rsidRPr="009933E7" w:rsidRDefault="00FD3F17" w:rsidP="00463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Тема №3</w:t>
      </w:r>
      <w:r w:rsidR="00FC57F3">
        <w:rPr>
          <w:rStyle w:val="11pt"/>
          <w:rFonts w:eastAsiaTheme="minorEastAsia"/>
          <w:sz w:val="24"/>
          <w:szCs w:val="24"/>
        </w:rPr>
        <w:t xml:space="preserve"> </w:t>
      </w:r>
      <w:r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«Лего-анимация» Выбор темы по желанию детей.</w:t>
      </w:r>
    </w:p>
    <w:p w14:paraId="11226F47" w14:textId="77777777" w:rsidR="00FD3F17" w:rsidRPr="009933E7" w:rsidRDefault="00FD3F17" w:rsidP="009933E7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9933E7">
        <w:rPr>
          <w:rStyle w:val="11pt"/>
          <w:rFonts w:eastAsiaTheme="minorEastAsia"/>
          <w:sz w:val="24"/>
          <w:szCs w:val="24"/>
        </w:rPr>
        <w:t>Просматривают мультфильм</w:t>
      </w:r>
      <w:r w:rsidR="007D4E0F" w:rsidRPr="009933E7">
        <w:rPr>
          <w:rStyle w:val="11pt"/>
          <w:rFonts w:eastAsiaTheme="minorEastAsia"/>
          <w:sz w:val="24"/>
          <w:szCs w:val="24"/>
        </w:rPr>
        <w:t>,</w:t>
      </w:r>
      <w:r w:rsidRPr="009933E7">
        <w:rPr>
          <w:rStyle w:val="11pt"/>
          <w:rFonts w:eastAsiaTheme="minorEastAsia"/>
          <w:sz w:val="24"/>
          <w:szCs w:val="24"/>
        </w:rPr>
        <w:t xml:space="preserve"> изготовленный из конструктора «Лего». Разрабатывают совместно со взрослым сценарий будущего мультфильма. Распределяем роли.</w:t>
      </w:r>
    </w:p>
    <w:p w14:paraId="1A0AAFA8" w14:textId="2DDE0CAF" w:rsidR="001A3DCD" w:rsidRPr="009933E7" w:rsidRDefault="00FD3F17" w:rsidP="00463886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Практика.</w:t>
      </w:r>
      <w:r w:rsidRPr="009933E7">
        <w:rPr>
          <w:rStyle w:val="11pt"/>
          <w:rFonts w:eastAsiaTheme="minorEastAsia"/>
          <w:sz w:val="24"/>
          <w:szCs w:val="24"/>
        </w:rPr>
        <w:t xml:space="preserve"> </w:t>
      </w:r>
      <w:r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33E7">
        <w:rPr>
          <w:rStyle w:val="11pt"/>
          <w:rFonts w:eastAsiaTheme="minorEastAsia"/>
          <w:sz w:val="24"/>
          <w:szCs w:val="24"/>
        </w:rPr>
        <w:t>Практическое занятие по изготовлению декораций к мультфильму. Установка декораций. Работа по конструированию декораций проводится в парах. Подбор героев. Профессия режиссер, съемка мультфильма: на готовых и установленных декорациях устанавливаются персонажи мультфильма. Происходит обработка правильной постановки персонажа в кадре, правильные движения, правильный переход от кадра к кадру. Озвучивание героев, монтаж: учатся выразительно произносить закадровый текст, записываем голоса героев.</w:t>
      </w:r>
    </w:p>
    <w:p w14:paraId="7E208F3D" w14:textId="2BE62E9F" w:rsidR="000F6E56" w:rsidRPr="009933E7" w:rsidRDefault="00FC57F3" w:rsidP="00463886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>
        <w:rPr>
          <w:rStyle w:val="11pt"/>
          <w:rFonts w:eastAsiaTheme="minorEastAsia"/>
          <w:b/>
          <w:bCs/>
          <w:sz w:val="24"/>
          <w:szCs w:val="24"/>
        </w:rPr>
        <w:t xml:space="preserve">Тема № </w:t>
      </w:r>
      <w:r w:rsidR="001A3DCD" w:rsidRPr="009933E7">
        <w:rPr>
          <w:rStyle w:val="11pt"/>
          <w:rFonts w:eastAsiaTheme="minorEastAsia"/>
          <w:b/>
          <w:bCs/>
          <w:sz w:val="24"/>
          <w:szCs w:val="24"/>
        </w:rPr>
        <w:t>4</w:t>
      </w:r>
      <w:r w:rsidR="001A3DCD" w:rsidRPr="009933E7">
        <w:rPr>
          <w:rStyle w:val="11pt"/>
          <w:rFonts w:eastAsiaTheme="minorEastAsia"/>
          <w:sz w:val="24"/>
          <w:szCs w:val="24"/>
        </w:rPr>
        <w:t xml:space="preserve"> </w:t>
      </w:r>
      <w:r w:rsidR="001A3DCD"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«Кукольная анимация» Тема: «Домашние животные»</w:t>
      </w:r>
      <w:r w:rsidR="001A3DCD" w:rsidRPr="009933E7">
        <w:rPr>
          <w:rStyle w:val="11pt"/>
          <w:rFonts w:eastAsiaTheme="minorEastAsia"/>
          <w:sz w:val="24"/>
          <w:szCs w:val="24"/>
        </w:rPr>
        <w:t xml:space="preserve"> </w:t>
      </w:r>
    </w:p>
    <w:p w14:paraId="42241C02" w14:textId="77777777" w:rsidR="000F6E56" w:rsidRPr="009933E7" w:rsidRDefault="000F6E56" w:rsidP="009933E7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Теория.</w:t>
      </w:r>
      <w:r w:rsidRPr="009933E7">
        <w:rPr>
          <w:rStyle w:val="11pt"/>
          <w:rFonts w:eastAsiaTheme="minorEastAsia"/>
          <w:sz w:val="24"/>
          <w:szCs w:val="24"/>
        </w:rPr>
        <w:t xml:space="preserve"> Разрабатывают совместно с воспитателем сценарий мультфильма.</w:t>
      </w:r>
    </w:p>
    <w:p w14:paraId="7E535483" w14:textId="77777777" w:rsidR="000F6E56" w:rsidRPr="009933E7" w:rsidRDefault="000F6E56" w:rsidP="009933E7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</w:p>
    <w:p w14:paraId="2B8B2EE1" w14:textId="38975571" w:rsidR="000F6E56" w:rsidRPr="009933E7" w:rsidRDefault="000F6E56" w:rsidP="004638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lastRenderedPageBreak/>
        <w:t>Практика.</w:t>
      </w:r>
      <w:r w:rsidRPr="009933E7">
        <w:rPr>
          <w:rStyle w:val="11pt"/>
          <w:rFonts w:eastAsiaTheme="minorEastAsia"/>
          <w:sz w:val="24"/>
          <w:szCs w:val="24"/>
        </w:rPr>
        <w:t xml:space="preserve"> Практическое занятие по изготовлению декораций к мультфильму: различные фоны, на которых происходит действие в мультфильме. Установка декораций для съемок. На готовых установленных декорациях расставляются персонажи мультфильма. Происходит обработка правильной постановки персонажа в кадре, правильные движения, правильный переход от кадра к кадру. Озвучиваем мультфильм, монтаж: продолжают учится выразительно произносить закадровый текст, отбирать из предложенных вариантов подходящую по смыслу музыку.</w:t>
      </w:r>
    </w:p>
    <w:p w14:paraId="2788EDAC" w14:textId="20B59510" w:rsidR="000F6E56" w:rsidRPr="009933E7" w:rsidRDefault="000F6E56" w:rsidP="00463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3E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Тема №5</w:t>
      </w:r>
      <w:r w:rsidRPr="009933E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«Плоскостная анимация» Тема: «Космос»</w:t>
      </w:r>
    </w:p>
    <w:p w14:paraId="267C6C6C" w14:textId="71244573" w:rsidR="000F6E56" w:rsidRPr="009933E7" w:rsidRDefault="000F6E56" w:rsidP="00463886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9933E7">
        <w:rPr>
          <w:rStyle w:val="11pt"/>
          <w:rFonts w:eastAsiaTheme="minorEastAsia"/>
          <w:sz w:val="24"/>
          <w:szCs w:val="24"/>
        </w:rPr>
        <w:t xml:space="preserve">История на бумаге, придумывание сюжета: совместно с воспитателем сочиняют занимательную историю. </w:t>
      </w:r>
    </w:p>
    <w:p w14:paraId="6AF4605B" w14:textId="1789474A" w:rsidR="00A6790B" w:rsidRPr="00463886" w:rsidRDefault="000F6E56" w:rsidP="00463886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Практика.</w:t>
      </w:r>
      <w:r w:rsidRPr="009933E7">
        <w:rPr>
          <w:rStyle w:val="11pt"/>
          <w:rFonts w:eastAsiaTheme="minorEastAsia"/>
          <w:sz w:val="24"/>
          <w:szCs w:val="24"/>
        </w:rPr>
        <w:t xml:space="preserve"> Изготовление подвижных фигурок на картоне: </w:t>
      </w:r>
      <w:r w:rsidR="007A2700" w:rsidRPr="009933E7">
        <w:rPr>
          <w:rStyle w:val="11pt"/>
          <w:rFonts w:eastAsiaTheme="minorEastAsia"/>
          <w:sz w:val="24"/>
          <w:szCs w:val="24"/>
        </w:rPr>
        <w:t>практическая работа по рисованию в парах. Подготовка лис</w:t>
      </w:r>
      <w:r w:rsidR="00FC57F3">
        <w:rPr>
          <w:rStyle w:val="11pt"/>
          <w:rFonts w:eastAsiaTheme="minorEastAsia"/>
          <w:sz w:val="24"/>
          <w:szCs w:val="24"/>
        </w:rPr>
        <w:t>тов декораций: работают в микро</w:t>
      </w:r>
      <w:r w:rsidR="007A2700" w:rsidRPr="009933E7">
        <w:rPr>
          <w:rStyle w:val="11pt"/>
          <w:rFonts w:eastAsiaTheme="minorEastAsia"/>
          <w:sz w:val="24"/>
          <w:szCs w:val="24"/>
        </w:rPr>
        <w:t>группах: рисуют и вырезают фон и декорации. Мы аниматоры: На готовый фон кладут нарисованных персонажей, передвигают их, в зависимости от сценария, фотографируя каждое движение персонажа. Мы – звукорежиссеры, монтаж фильма: продолжают учится выразительно произносить закадровый текст, отбирать из предложенных вариантов подходящую по смыслу музыку.</w:t>
      </w:r>
    </w:p>
    <w:p w14:paraId="6C7ED577" w14:textId="088094C3" w:rsidR="007A2700" w:rsidRPr="009933E7" w:rsidRDefault="007A2700" w:rsidP="00463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Тема № 6</w:t>
      </w:r>
      <w:r w:rsidRPr="009933E7">
        <w:rPr>
          <w:rStyle w:val="11pt"/>
          <w:rFonts w:eastAsiaTheme="minorEastAsia"/>
          <w:sz w:val="24"/>
          <w:szCs w:val="24"/>
        </w:rPr>
        <w:t xml:space="preserve"> </w:t>
      </w:r>
      <w:r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«Фестиваль мультфильмов»</w:t>
      </w:r>
    </w:p>
    <w:p w14:paraId="58D0378E" w14:textId="77777777" w:rsidR="007A2700" w:rsidRPr="009933E7" w:rsidRDefault="007A2700" w:rsidP="009933E7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sz w:val="24"/>
          <w:szCs w:val="24"/>
        </w:rPr>
        <w:t xml:space="preserve">Просмотр мультфильмов: дети вместе с приглашенными гостями устраивают просмотр получившихся мультиков за год. Совместное обсуждение. Узнают мнение гостей о мультиках. </w:t>
      </w:r>
      <w:r w:rsidR="00F07E74" w:rsidRPr="009933E7">
        <w:rPr>
          <w:rStyle w:val="11pt"/>
          <w:rFonts w:eastAsiaTheme="minorEastAsia"/>
          <w:sz w:val="24"/>
          <w:szCs w:val="24"/>
        </w:rPr>
        <w:t>Рассказывают,</w:t>
      </w:r>
      <w:r w:rsidRPr="009933E7">
        <w:rPr>
          <w:rStyle w:val="11pt"/>
          <w:rFonts w:eastAsiaTheme="minorEastAsia"/>
          <w:sz w:val="24"/>
          <w:szCs w:val="24"/>
        </w:rPr>
        <w:t xml:space="preserve"> как создавали мультики.</w:t>
      </w:r>
    </w:p>
    <w:p w14:paraId="46F03035" w14:textId="77777777" w:rsidR="001A1EEC" w:rsidRPr="009933E7" w:rsidRDefault="002B3A79" w:rsidP="009933E7">
      <w:pPr>
        <w:pStyle w:val="230"/>
        <w:keepNext/>
        <w:keepLines/>
        <w:shd w:val="clear" w:color="auto" w:fill="auto"/>
        <w:spacing w:before="0" w:line="240" w:lineRule="auto"/>
        <w:ind w:firstLine="709"/>
        <w:rPr>
          <w:b/>
          <w:sz w:val="24"/>
          <w:szCs w:val="24"/>
          <w:lang w:eastAsia="ru-RU" w:bidi="ru-RU"/>
        </w:rPr>
      </w:pPr>
      <w:r w:rsidRPr="009933E7">
        <w:rPr>
          <w:b/>
          <w:sz w:val="24"/>
          <w:szCs w:val="24"/>
          <w:lang w:eastAsia="ru-RU" w:bidi="ru-RU"/>
        </w:rPr>
        <w:t xml:space="preserve">                </w:t>
      </w:r>
      <w:r w:rsidR="00DD7280" w:rsidRPr="009933E7">
        <w:rPr>
          <w:b/>
          <w:sz w:val="24"/>
          <w:szCs w:val="24"/>
          <w:lang w:eastAsia="ru-RU" w:bidi="ru-RU"/>
        </w:rPr>
        <w:t>3</w:t>
      </w:r>
      <w:r w:rsidR="00A426C1" w:rsidRPr="009933E7">
        <w:rPr>
          <w:b/>
          <w:sz w:val="24"/>
          <w:szCs w:val="24"/>
          <w:lang w:eastAsia="ru-RU" w:bidi="ru-RU"/>
        </w:rPr>
        <w:t>-и</w:t>
      </w:r>
      <w:r w:rsidR="00FC57F3">
        <w:rPr>
          <w:b/>
          <w:sz w:val="24"/>
          <w:szCs w:val="24"/>
          <w:lang w:eastAsia="ru-RU" w:bidi="ru-RU"/>
        </w:rPr>
        <w:t xml:space="preserve">й </w:t>
      </w:r>
      <w:r w:rsidR="00DD7280" w:rsidRPr="009933E7">
        <w:rPr>
          <w:b/>
          <w:sz w:val="24"/>
          <w:szCs w:val="24"/>
          <w:lang w:eastAsia="ru-RU" w:bidi="ru-RU"/>
        </w:rPr>
        <w:t>год обучения: подготовительная  группа</w:t>
      </w:r>
      <w:r w:rsidR="00DD7280" w:rsidRPr="009933E7">
        <w:rPr>
          <w:sz w:val="24"/>
          <w:szCs w:val="24"/>
          <w:lang w:eastAsia="ru-RU" w:bidi="ru-RU"/>
        </w:rPr>
        <w:t xml:space="preserve"> (</w:t>
      </w:r>
      <w:r w:rsidR="00DD7280" w:rsidRPr="009933E7">
        <w:rPr>
          <w:b/>
          <w:sz w:val="24"/>
          <w:szCs w:val="24"/>
          <w:lang w:eastAsia="ru-RU" w:bidi="ru-RU"/>
        </w:rPr>
        <w:t>6-7 ЛЕТ)</w:t>
      </w:r>
    </w:p>
    <w:p w14:paraId="07763122" w14:textId="77777777" w:rsidR="002B3A79" w:rsidRPr="009933E7" w:rsidRDefault="002B3A79" w:rsidP="009933E7">
      <w:pPr>
        <w:pStyle w:val="23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eastAsia="ru-RU" w:bidi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373"/>
        <w:gridCol w:w="1295"/>
        <w:gridCol w:w="1295"/>
        <w:gridCol w:w="1619"/>
        <w:gridCol w:w="2578"/>
      </w:tblGrid>
      <w:tr w:rsidR="001A1EEC" w:rsidRPr="009933E7" w14:paraId="34476B62" w14:textId="77777777" w:rsidTr="00B11255">
        <w:tc>
          <w:tcPr>
            <w:tcW w:w="445" w:type="pct"/>
            <w:vMerge w:val="restart"/>
          </w:tcPr>
          <w:p w14:paraId="5C478A97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0" w:type="pct"/>
            <w:vMerge w:val="restart"/>
          </w:tcPr>
          <w:p w14:paraId="3F9CA742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093" w:type="pct"/>
            <w:gridSpan w:val="3"/>
          </w:tcPr>
          <w:p w14:paraId="77C97819" w14:textId="77777777" w:rsidR="001A1EEC" w:rsidRPr="009933E7" w:rsidRDefault="001A1EEC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82" w:type="pct"/>
            <w:vMerge w:val="restart"/>
          </w:tcPr>
          <w:p w14:paraId="07115138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аттестации/</w:t>
            </w:r>
          </w:p>
          <w:p w14:paraId="3E6587D1" w14:textId="77777777" w:rsidR="00A6790B" w:rsidRPr="009933E7" w:rsidRDefault="00A6790B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1EEC" w:rsidRPr="009933E7"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 (зачет, творческая</w:t>
            </w:r>
            <w:r w:rsidR="0099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работа, выставка,</w:t>
            </w:r>
            <w:r w:rsidR="00FC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конкурс,</w:t>
            </w:r>
          </w:p>
          <w:p w14:paraId="581838C9" w14:textId="77777777" w:rsidR="001A1EEC" w:rsidRPr="009933E7" w:rsidRDefault="00A6790B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фестиваль и др.)</w:t>
            </w:r>
          </w:p>
        </w:tc>
      </w:tr>
      <w:tr w:rsidR="001A1EEC" w:rsidRPr="009933E7" w14:paraId="1B6AD23C" w14:textId="77777777" w:rsidTr="00B11255">
        <w:tc>
          <w:tcPr>
            <w:tcW w:w="445" w:type="pct"/>
            <w:vMerge/>
          </w:tcPr>
          <w:p w14:paraId="32EF6BD0" w14:textId="77777777" w:rsidR="001A1EEC" w:rsidRPr="009933E7" w:rsidRDefault="001A1EEC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14:paraId="2607E2E8" w14:textId="77777777" w:rsidR="001A1EEC" w:rsidRPr="009933E7" w:rsidRDefault="001A1EEC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179897AE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4" w:type="pct"/>
          </w:tcPr>
          <w:p w14:paraId="53FFA6EE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05" w:type="pct"/>
          </w:tcPr>
          <w:p w14:paraId="11B3E58F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82" w:type="pct"/>
            <w:vMerge/>
          </w:tcPr>
          <w:p w14:paraId="3D7A6469" w14:textId="77777777" w:rsidR="001A1EEC" w:rsidRPr="009933E7" w:rsidRDefault="001A1EEC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C" w:rsidRPr="009933E7" w14:paraId="19E09E68" w14:textId="77777777" w:rsidTr="00B11255">
        <w:tc>
          <w:tcPr>
            <w:tcW w:w="445" w:type="pct"/>
          </w:tcPr>
          <w:p w14:paraId="6C100336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</w:tcPr>
          <w:p w14:paraId="3D583065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«Объемная анимация» Тема: «Осень»»</w:t>
            </w:r>
          </w:p>
        </w:tc>
        <w:tc>
          <w:tcPr>
            <w:tcW w:w="644" w:type="pct"/>
          </w:tcPr>
          <w:p w14:paraId="7B455D3E" w14:textId="77777777" w:rsidR="001A1EEC" w:rsidRPr="009933E7" w:rsidRDefault="00E805CE" w:rsidP="00F6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644" w:type="pct"/>
          </w:tcPr>
          <w:p w14:paraId="2F170976" w14:textId="77777777" w:rsidR="00865516" w:rsidRPr="009933E7" w:rsidRDefault="00E805CE" w:rsidP="00F6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05" w:type="pct"/>
          </w:tcPr>
          <w:p w14:paraId="21D2CA1D" w14:textId="77777777" w:rsidR="001A1EEC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282" w:type="pct"/>
          </w:tcPr>
          <w:p w14:paraId="2EA070A3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14:paraId="5C0DD63C" w14:textId="77777777" w:rsidR="001A1EEC" w:rsidRPr="009933E7" w:rsidRDefault="001A1EEC" w:rsidP="006F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</w:tr>
      <w:tr w:rsidR="001A1EEC" w:rsidRPr="009933E7" w14:paraId="05F3B80C" w14:textId="77777777" w:rsidTr="00B11255">
        <w:tc>
          <w:tcPr>
            <w:tcW w:w="445" w:type="pct"/>
          </w:tcPr>
          <w:p w14:paraId="5929B0C1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pct"/>
          </w:tcPr>
          <w:p w14:paraId="2F6EC610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мультфильма по запросу детей.</w:t>
            </w:r>
          </w:p>
        </w:tc>
        <w:tc>
          <w:tcPr>
            <w:tcW w:w="644" w:type="pct"/>
          </w:tcPr>
          <w:p w14:paraId="47B12782" w14:textId="77777777" w:rsidR="00865516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644" w:type="pct"/>
          </w:tcPr>
          <w:p w14:paraId="72457BF1" w14:textId="77777777" w:rsidR="001A1EEC" w:rsidRPr="009933E7" w:rsidRDefault="00E805CE" w:rsidP="00F6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05" w:type="pct"/>
          </w:tcPr>
          <w:p w14:paraId="6EB0C4F5" w14:textId="77777777" w:rsidR="001A1EEC" w:rsidRPr="009933E7" w:rsidRDefault="00E805CE" w:rsidP="006F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282" w:type="pct"/>
          </w:tcPr>
          <w:p w14:paraId="0E80E750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14:paraId="0236A8BB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</w:tr>
      <w:tr w:rsidR="001A1EEC" w:rsidRPr="009933E7" w14:paraId="050D6352" w14:textId="77777777" w:rsidTr="00B11255">
        <w:tc>
          <w:tcPr>
            <w:tcW w:w="445" w:type="pct"/>
          </w:tcPr>
          <w:p w14:paraId="71E85AFB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pct"/>
          </w:tcPr>
          <w:p w14:paraId="79F74FF9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«Песочная анимация» Тема: «Нарисуй своё настроение»</w:t>
            </w:r>
          </w:p>
        </w:tc>
        <w:tc>
          <w:tcPr>
            <w:tcW w:w="644" w:type="pct"/>
          </w:tcPr>
          <w:p w14:paraId="1FC3FDAB" w14:textId="77777777" w:rsidR="001A1EEC" w:rsidRPr="009933E7" w:rsidRDefault="00E805CE" w:rsidP="006F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644" w:type="pct"/>
          </w:tcPr>
          <w:p w14:paraId="3CE7467D" w14:textId="77777777" w:rsidR="001A1EEC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05" w:type="pct"/>
          </w:tcPr>
          <w:p w14:paraId="0F87FA30" w14:textId="77777777" w:rsidR="001A1EEC" w:rsidRPr="009933E7" w:rsidRDefault="00E805CE" w:rsidP="006F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282" w:type="pct"/>
          </w:tcPr>
          <w:p w14:paraId="6E95AF91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14:paraId="7F7D4D5A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</w:tr>
      <w:tr w:rsidR="001A1EEC" w:rsidRPr="009933E7" w14:paraId="1342073F" w14:textId="77777777" w:rsidTr="00B11255">
        <w:tc>
          <w:tcPr>
            <w:tcW w:w="445" w:type="pct"/>
          </w:tcPr>
          <w:p w14:paraId="6DA7EA5F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14:paraId="5DD73772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мультфильма по запросу детей.</w:t>
            </w:r>
          </w:p>
        </w:tc>
        <w:tc>
          <w:tcPr>
            <w:tcW w:w="644" w:type="pct"/>
          </w:tcPr>
          <w:p w14:paraId="2476F0D9" w14:textId="77777777" w:rsidR="001A1EEC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B112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44" w:type="pct"/>
          </w:tcPr>
          <w:p w14:paraId="020285E9" w14:textId="77777777" w:rsidR="001A1EEC" w:rsidRPr="009933E7" w:rsidRDefault="00E805CE" w:rsidP="006F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05" w:type="pct"/>
          </w:tcPr>
          <w:p w14:paraId="35D7DD4A" w14:textId="77777777" w:rsidR="001A1EEC" w:rsidRPr="009933E7" w:rsidRDefault="00E805CE" w:rsidP="006F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282" w:type="pct"/>
          </w:tcPr>
          <w:p w14:paraId="355128B7" w14:textId="77777777" w:rsidR="006F19F1" w:rsidRPr="006F19F1" w:rsidRDefault="006F19F1" w:rsidP="006F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F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14:paraId="0593D43E" w14:textId="77777777" w:rsidR="001A1EEC" w:rsidRPr="009933E7" w:rsidRDefault="006F19F1" w:rsidP="006F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F1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</w:tr>
      <w:tr w:rsidR="001A1EEC" w:rsidRPr="009933E7" w14:paraId="5341A006" w14:textId="77777777" w:rsidTr="00B11255">
        <w:tc>
          <w:tcPr>
            <w:tcW w:w="445" w:type="pct"/>
          </w:tcPr>
          <w:p w14:paraId="671CC29E" w14:textId="77777777" w:rsidR="001A1EEC" w:rsidRPr="009933E7" w:rsidRDefault="001A1EEC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pct"/>
          </w:tcPr>
          <w:p w14:paraId="55631338" w14:textId="77777777" w:rsidR="001A1EEC" w:rsidRPr="009933E7" w:rsidRDefault="00B065FB" w:rsidP="009933E7">
            <w:pPr>
              <w:spacing w:after="0" w:line="240" w:lineRule="auto"/>
              <w:jc w:val="both"/>
              <w:rPr>
                <w:rStyle w:val="11pt"/>
                <w:rFonts w:eastAsiaTheme="minorEastAsia"/>
                <w:bCs/>
                <w:sz w:val="24"/>
                <w:szCs w:val="24"/>
              </w:rPr>
            </w:pPr>
            <w:r w:rsidRPr="00993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«Объемная анимация». Тема: «До свидания детский сад»</w:t>
            </w:r>
          </w:p>
        </w:tc>
        <w:tc>
          <w:tcPr>
            <w:tcW w:w="644" w:type="pct"/>
          </w:tcPr>
          <w:p w14:paraId="54E533CB" w14:textId="77777777" w:rsidR="001A1EEC" w:rsidRPr="009933E7" w:rsidRDefault="00B11255" w:rsidP="006F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644" w:type="pct"/>
          </w:tcPr>
          <w:p w14:paraId="7800D486" w14:textId="77777777" w:rsidR="001A1EEC" w:rsidRPr="009933E7" w:rsidRDefault="00E805CE" w:rsidP="006F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05" w:type="pct"/>
          </w:tcPr>
          <w:p w14:paraId="52E61A74" w14:textId="77777777" w:rsidR="001A1EEC" w:rsidRPr="009933E7" w:rsidRDefault="00E805CE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282" w:type="pct"/>
          </w:tcPr>
          <w:p w14:paraId="6091C50E" w14:textId="77777777" w:rsidR="001A1EEC" w:rsidRPr="009933E7" w:rsidRDefault="00B065FB" w:rsidP="0099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Творческая работа Мультфильм</w:t>
            </w:r>
          </w:p>
        </w:tc>
      </w:tr>
      <w:tr w:rsidR="001A1EEC" w:rsidRPr="009933E7" w14:paraId="457C7103" w14:textId="77777777" w:rsidTr="00B11255">
        <w:tc>
          <w:tcPr>
            <w:tcW w:w="445" w:type="pct"/>
          </w:tcPr>
          <w:p w14:paraId="17A4DC46" w14:textId="77777777" w:rsidR="001A1EEC" w:rsidRPr="009933E7" w:rsidRDefault="001A1EEC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14:paraId="2AA337F5" w14:textId="77777777" w:rsidR="001A1EEC" w:rsidRPr="009933E7" w:rsidRDefault="00B065FB" w:rsidP="009933E7">
            <w:pPr>
              <w:spacing w:after="0" w:line="240" w:lineRule="auto"/>
              <w:ind w:firstLine="709"/>
              <w:jc w:val="both"/>
              <w:rPr>
                <w:rStyle w:val="11pt"/>
                <w:rFonts w:eastAsiaTheme="minorEastAsia"/>
                <w:bCs/>
                <w:sz w:val="24"/>
                <w:szCs w:val="24"/>
              </w:rPr>
            </w:pPr>
            <w:r w:rsidRPr="009933E7">
              <w:rPr>
                <w:rStyle w:val="11pt"/>
                <w:rFonts w:eastAsiaTheme="minorEastAsia"/>
                <w:bCs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14:paraId="52A67344" w14:textId="77777777" w:rsidR="001A1EEC" w:rsidRPr="009933E7" w:rsidRDefault="00EC32FC" w:rsidP="00EC3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644" w:type="pct"/>
          </w:tcPr>
          <w:p w14:paraId="56A0D98F" w14:textId="77777777" w:rsidR="001A1EEC" w:rsidRPr="009933E7" w:rsidRDefault="00E805CE" w:rsidP="006F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805" w:type="pct"/>
          </w:tcPr>
          <w:p w14:paraId="73C72554" w14:textId="77777777" w:rsidR="001A1EEC" w:rsidRPr="009933E7" w:rsidRDefault="00E805CE" w:rsidP="006F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</w:t>
            </w:r>
          </w:p>
        </w:tc>
        <w:tc>
          <w:tcPr>
            <w:tcW w:w="1282" w:type="pct"/>
          </w:tcPr>
          <w:p w14:paraId="39EFF450" w14:textId="77777777" w:rsidR="001A1EEC" w:rsidRPr="009933E7" w:rsidRDefault="001A1EEC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852A9" w14:textId="77777777" w:rsidR="0063733D" w:rsidRPr="009933E7" w:rsidRDefault="0063733D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7FDAE" w14:textId="77777777" w:rsidR="002B3A79" w:rsidRPr="009933E7" w:rsidRDefault="002B3A79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BBF58" w14:textId="77777777" w:rsidR="002B3A79" w:rsidRPr="009933E7" w:rsidRDefault="002B3A79" w:rsidP="009933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88994" w14:textId="77777777" w:rsidR="00F54936" w:rsidRPr="009933E7" w:rsidRDefault="00F54936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="000A12EF" w:rsidRPr="009933E7">
        <w:rPr>
          <w:rFonts w:ascii="Times New Roman" w:hAnsi="Times New Roman" w:cs="Times New Roman"/>
          <w:b/>
          <w:bCs/>
          <w:sz w:val="24"/>
          <w:szCs w:val="24"/>
        </w:rPr>
        <w:t>учебного плана</w:t>
      </w:r>
      <w:r w:rsidR="00A426C1" w:rsidRPr="009933E7">
        <w:rPr>
          <w:rFonts w:ascii="Times New Roman" w:hAnsi="Times New Roman" w:cs="Times New Roman"/>
          <w:b/>
          <w:bCs/>
          <w:sz w:val="24"/>
          <w:szCs w:val="24"/>
        </w:rPr>
        <w:t xml:space="preserve"> (третий год обучения)</w:t>
      </w:r>
    </w:p>
    <w:p w14:paraId="7722E135" w14:textId="77777777" w:rsidR="00452783" w:rsidRPr="009933E7" w:rsidRDefault="00452783" w:rsidP="0099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3E7">
        <w:rPr>
          <w:rFonts w:ascii="Times New Roman" w:hAnsi="Times New Roman" w:cs="Times New Roman"/>
          <w:b/>
          <w:bCs/>
          <w:sz w:val="24"/>
          <w:szCs w:val="24"/>
        </w:rPr>
        <w:t xml:space="preserve">Тема № 1 </w:t>
      </w:r>
      <w:r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«Объемная анимация» Тема: «Осень»»</w:t>
      </w:r>
    </w:p>
    <w:p w14:paraId="1026A492" w14:textId="77777777" w:rsidR="00452783" w:rsidRPr="009933E7" w:rsidRDefault="00452783" w:rsidP="009933E7">
      <w:pPr>
        <w:spacing w:after="0" w:line="240" w:lineRule="auto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9933E7">
        <w:rPr>
          <w:rStyle w:val="11pt"/>
          <w:rFonts w:eastAsiaTheme="minorHAnsi"/>
          <w:color w:val="auto"/>
          <w:sz w:val="24"/>
          <w:szCs w:val="24"/>
        </w:rPr>
        <w:t>Вводное занятие «Страна мультфильмов»: диагностическая беседа «Что мы знаем о мультипликации», техники мультипликации,</w:t>
      </w:r>
      <w:r w:rsidRPr="009933E7">
        <w:rPr>
          <w:rStyle w:val="11pt"/>
          <w:rFonts w:eastAsiaTheme="minorEastAsia"/>
          <w:sz w:val="24"/>
          <w:szCs w:val="24"/>
        </w:rPr>
        <w:t xml:space="preserve"> использование различных техник в одном мультике, придумывание сюжета.</w:t>
      </w:r>
    </w:p>
    <w:p w14:paraId="35842153" w14:textId="77777777" w:rsidR="00452783" w:rsidRPr="009933E7" w:rsidRDefault="00452783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Практика.</w:t>
      </w:r>
      <w:r w:rsidRPr="009933E7">
        <w:rPr>
          <w:rStyle w:val="11pt"/>
          <w:rFonts w:eastAsiaTheme="minorEastAsia"/>
          <w:sz w:val="24"/>
          <w:szCs w:val="24"/>
        </w:rPr>
        <w:t xml:space="preserve"> Подготовка пластилиновых и бумажных героев, кукол; подготовка декораций из различных материалов: практическое занятие по изготовлению героев и декораций к мультфильму: различные фоны, на которых происходит действие в мультфильме. Профессия режиссер, съемка мультфильма: на готовых установленных декорациях расставляются персонажи мультфильма, происходит обработка правильной постановки персонажа в кадре, правильные движения, правильный переход от кадра к кадру. Озвучиваем мультфильм, монтаж</w:t>
      </w:r>
      <w:r w:rsidR="00586A79" w:rsidRPr="009933E7">
        <w:rPr>
          <w:rStyle w:val="11pt"/>
          <w:rFonts w:eastAsiaTheme="minorEastAsia"/>
          <w:sz w:val="24"/>
          <w:szCs w:val="24"/>
        </w:rPr>
        <w:t>: продолжаем учится выразительно произносить закадровый текст, отбирать из предложенных вариантов подходящую по смыслу музыку.</w:t>
      </w:r>
    </w:p>
    <w:p w14:paraId="28FF2E0B" w14:textId="77777777" w:rsidR="00586A79" w:rsidRPr="009933E7" w:rsidRDefault="00586A79" w:rsidP="009933E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Тема № 2</w:t>
      </w:r>
      <w:r w:rsidRPr="009933E7">
        <w:rPr>
          <w:rStyle w:val="11pt"/>
          <w:rFonts w:eastAsiaTheme="minorEastAsia"/>
          <w:sz w:val="24"/>
          <w:szCs w:val="24"/>
        </w:rPr>
        <w:t xml:space="preserve"> </w:t>
      </w:r>
      <w:r w:rsidRPr="009933E7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Создание мультфильма по запросу детей.</w:t>
      </w:r>
    </w:p>
    <w:p w14:paraId="60961B02" w14:textId="77777777" w:rsidR="00586A79" w:rsidRPr="009933E7" w:rsidRDefault="00586A79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3E7">
        <w:rPr>
          <w:rStyle w:val="11pt"/>
          <w:rFonts w:eastAsiaTheme="minorEastAsia"/>
          <w:sz w:val="24"/>
          <w:szCs w:val="24"/>
        </w:rPr>
        <w:t>Создание мультфильма в любой технике с любыми материалами: Развивать у детей самостоятельно выбирать технику создания мультфильма, использовать полученные знания, умения при создании декораций героев, развивать умение продумывать сценарий, развивать творческое воображение, умение работать в группе.</w:t>
      </w:r>
    </w:p>
    <w:p w14:paraId="799712B6" w14:textId="77777777" w:rsidR="00586A79" w:rsidRPr="009933E7" w:rsidRDefault="00586A79" w:rsidP="009933E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Тема № 3</w:t>
      </w:r>
      <w:r w:rsidRPr="009933E7">
        <w:rPr>
          <w:rStyle w:val="11pt"/>
          <w:rFonts w:eastAsiaTheme="minorEastAsia"/>
          <w:sz w:val="24"/>
          <w:szCs w:val="24"/>
        </w:rPr>
        <w:t xml:space="preserve"> </w:t>
      </w:r>
      <w:r w:rsidRPr="009933E7">
        <w:rPr>
          <w:rFonts w:ascii="Times New Roman" w:eastAsia="Times New Roman" w:hAnsi="Times New Roman" w:cs="Times New Roman"/>
          <w:b/>
          <w:sz w:val="24"/>
          <w:szCs w:val="24"/>
        </w:rPr>
        <w:t>«Песочная анимация» Тема: «Нарисуй своё настроение»</w:t>
      </w:r>
    </w:p>
    <w:p w14:paraId="33B5BB0A" w14:textId="77777777" w:rsidR="00586A79" w:rsidRPr="009933E7" w:rsidRDefault="00586A79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Теория. </w:t>
      </w:r>
      <w:r w:rsidRPr="009933E7">
        <w:rPr>
          <w:rStyle w:val="11pt"/>
          <w:rFonts w:eastAsiaTheme="minorEastAsia"/>
          <w:sz w:val="24"/>
          <w:szCs w:val="24"/>
        </w:rPr>
        <w:t>Песочные истории, придумывание сюжета: повторение правил безопасности при играх с песком, разрабатывают совместно с воспитателем сценарий мультфильма.</w:t>
      </w:r>
    </w:p>
    <w:p w14:paraId="5DD55043" w14:textId="77777777" w:rsidR="00586A79" w:rsidRPr="009933E7" w:rsidRDefault="00586A79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Практика.</w:t>
      </w:r>
      <w:r w:rsidRPr="009933E7">
        <w:rPr>
          <w:rStyle w:val="11pt"/>
          <w:rFonts w:eastAsiaTheme="minorEastAsia"/>
          <w:sz w:val="24"/>
          <w:szCs w:val="24"/>
        </w:rPr>
        <w:t xml:space="preserve"> Картинки оживают, съемка песочной истории: подборка освещения, процесс съемки. Как поёт песок? Подборка музыкального сопровождения. Монтаж.</w:t>
      </w:r>
    </w:p>
    <w:p w14:paraId="5B750E2D" w14:textId="77777777" w:rsidR="00586A79" w:rsidRPr="009933E7" w:rsidRDefault="00586A79" w:rsidP="009933E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Тема № 4</w:t>
      </w:r>
      <w:r w:rsidRPr="009933E7">
        <w:rPr>
          <w:rStyle w:val="11pt"/>
          <w:rFonts w:eastAsiaTheme="minorEastAsia"/>
          <w:sz w:val="24"/>
          <w:szCs w:val="24"/>
        </w:rPr>
        <w:t xml:space="preserve"> </w:t>
      </w:r>
      <w:r w:rsidRPr="009933E7">
        <w:rPr>
          <w:rFonts w:ascii="Times New Roman" w:eastAsia="Times New Roman" w:hAnsi="Times New Roman" w:cs="Times New Roman"/>
          <w:b/>
          <w:sz w:val="24"/>
          <w:szCs w:val="24"/>
        </w:rPr>
        <w:t>Создание мультфильма по запросу детей.</w:t>
      </w:r>
    </w:p>
    <w:p w14:paraId="34ADCD82" w14:textId="77777777" w:rsidR="00586A79" w:rsidRPr="009933E7" w:rsidRDefault="00F90EC8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sz w:val="24"/>
          <w:szCs w:val="24"/>
        </w:rPr>
        <w:t>Создание мультфильма в любой технике с любыми материалами: развивать у детей самостоятельно выбирать технику создания мультфильма, использовать полученные знания, умения при создании декораций героев, развивать умение продумывать сценарий, развивать творческое воображение, умение работать в группе.</w:t>
      </w:r>
    </w:p>
    <w:p w14:paraId="0AB1C30E" w14:textId="77777777" w:rsidR="00F90EC8" w:rsidRPr="009933E7" w:rsidRDefault="00F90EC8" w:rsidP="009933E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Тема № 5 </w:t>
      </w:r>
      <w:r w:rsidRPr="009933E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933E7">
        <w:rPr>
          <w:rFonts w:ascii="Times New Roman" w:eastAsia="Times New Roman" w:hAnsi="Times New Roman" w:cs="Times New Roman"/>
          <w:b/>
          <w:sz w:val="24"/>
          <w:szCs w:val="24"/>
        </w:rPr>
        <w:t>Объемная анимация». Тема: «До свидания детский сад»</w:t>
      </w:r>
    </w:p>
    <w:p w14:paraId="6094A6DB" w14:textId="77777777" w:rsidR="00F90EC8" w:rsidRPr="009933E7" w:rsidRDefault="00F90EC8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Теория.</w:t>
      </w:r>
      <w:r w:rsidRPr="00993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9933E7">
        <w:rPr>
          <w:rStyle w:val="11pt"/>
          <w:rFonts w:eastAsiaTheme="minorEastAsia"/>
          <w:sz w:val="24"/>
          <w:szCs w:val="24"/>
        </w:rPr>
        <w:t>Использование различных техник в одном мультике, придумывание сюжета: совместно с воспитателем сочиняют занимательную историю, дополняют её характеристикой поступков героев, детальным описанием декораций.</w:t>
      </w:r>
    </w:p>
    <w:p w14:paraId="41D2174B" w14:textId="77777777" w:rsidR="00F90EC8" w:rsidRPr="009933E7" w:rsidRDefault="00F90EC8" w:rsidP="009933E7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 w:rsidRPr="009933E7">
        <w:rPr>
          <w:rStyle w:val="11pt"/>
          <w:rFonts w:eastAsiaTheme="minorEastAsia"/>
          <w:b/>
          <w:bCs/>
          <w:sz w:val="24"/>
          <w:szCs w:val="24"/>
        </w:rPr>
        <w:t>Практика.</w:t>
      </w:r>
      <w:r w:rsidRPr="009933E7">
        <w:rPr>
          <w:rStyle w:val="11pt"/>
          <w:rFonts w:eastAsiaTheme="minorEastAsia"/>
          <w:sz w:val="24"/>
          <w:szCs w:val="24"/>
        </w:rPr>
        <w:t xml:space="preserve"> Подготовка пластилиновых, бумажных героев, кукол, подготовка декораций из различных материалов: практическое занятие по изготовлению героев и декораций к мультфильму (различные фоны, на которых происходит действие в мультфильме), установка декораций для съемок. Съемка мультфильма: на готовых и установленных декорациях расставляются персонажи мультфильма. Происходит обработка правильной постановки персонажа в кадре, правильные движения, правильный переход от кадра к кадру. Озвучиваем мультфильм (выразительно произносят закадровый текст, отбирают из предложенных вариантов подходящую по смыслу музыку</w:t>
      </w:r>
      <w:r w:rsidR="006B1EFC" w:rsidRPr="009933E7">
        <w:rPr>
          <w:rStyle w:val="11pt"/>
          <w:rFonts w:eastAsiaTheme="minorEastAsia"/>
          <w:sz w:val="24"/>
          <w:szCs w:val="24"/>
        </w:rPr>
        <w:t>).</w:t>
      </w:r>
      <w:r w:rsidRPr="009933E7">
        <w:rPr>
          <w:rStyle w:val="11pt"/>
          <w:rFonts w:eastAsiaTheme="minorEastAsia"/>
          <w:sz w:val="24"/>
          <w:szCs w:val="24"/>
        </w:rPr>
        <w:t xml:space="preserve"> Монтаж.</w:t>
      </w:r>
    </w:p>
    <w:p w14:paraId="79AAB655" w14:textId="77777777" w:rsidR="00C544D3" w:rsidRPr="009933E7" w:rsidRDefault="00C544D3" w:rsidP="0046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1CB80" w14:textId="77777777" w:rsidR="001C7FE4" w:rsidRPr="009933E7" w:rsidRDefault="001C7FE4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>1.4. Планируемые результаты освоения Программы</w:t>
      </w:r>
    </w:p>
    <w:p w14:paraId="1C88A147" w14:textId="77777777" w:rsidR="001C7FE4" w:rsidRPr="009933E7" w:rsidRDefault="001C7FE4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FE7FA" w14:textId="77777777" w:rsidR="00F031AD" w:rsidRPr="009933E7" w:rsidRDefault="001C7FE4" w:rsidP="009933E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 </w:t>
      </w:r>
      <w:r w:rsidR="00FC57F3">
        <w:rPr>
          <w:rFonts w:ascii="Times New Roman" w:hAnsi="Times New Roman" w:cs="Times New Roman"/>
          <w:sz w:val="24"/>
          <w:szCs w:val="24"/>
        </w:rPr>
        <w:t xml:space="preserve">По окончании первого года </w:t>
      </w:r>
      <w:r w:rsidR="00F031AD" w:rsidRPr="009933E7">
        <w:rPr>
          <w:rFonts w:ascii="Times New Roman" w:hAnsi="Times New Roman" w:cs="Times New Roman"/>
          <w:sz w:val="24"/>
          <w:szCs w:val="24"/>
        </w:rPr>
        <w:t>обучения</w:t>
      </w:r>
      <w:r w:rsidR="00FC57F3">
        <w:rPr>
          <w:rFonts w:ascii="Times New Roman" w:hAnsi="Times New Roman" w:cs="Times New Roman"/>
          <w:sz w:val="24"/>
          <w:szCs w:val="24"/>
        </w:rPr>
        <w:t>,</w:t>
      </w:r>
      <w:r w:rsidR="00F031AD" w:rsidRPr="009933E7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F031AD" w:rsidRPr="009933E7">
        <w:rPr>
          <w:rStyle w:val="11pt"/>
          <w:rFonts w:eastAsiaTheme="minorEastAsia"/>
          <w:sz w:val="24"/>
          <w:szCs w:val="24"/>
        </w:rPr>
        <w:t xml:space="preserve"> будут знать основные профессии мультипликации: режиссер, сценарист, мультипликатор(аниматор).  Иметь представление о видах мультфильмов: кукольный, рисованный, пластилиновый.</w:t>
      </w:r>
      <w:r w:rsidR="0030633E" w:rsidRPr="009933E7">
        <w:rPr>
          <w:rStyle w:val="11pt"/>
          <w:rFonts w:eastAsiaTheme="minorEastAsia"/>
          <w:sz w:val="24"/>
          <w:szCs w:val="24"/>
        </w:rPr>
        <w:t xml:space="preserve"> Будет развита </w:t>
      </w:r>
      <w:r w:rsidR="00F031AD" w:rsidRPr="009933E7">
        <w:rPr>
          <w:rFonts w:ascii="Times New Roman" w:hAnsi="Times New Roman" w:cs="Times New Roman"/>
          <w:sz w:val="24"/>
          <w:szCs w:val="24"/>
        </w:rPr>
        <w:t>художественно-эстетическ</w:t>
      </w:r>
      <w:r w:rsidR="0030633E" w:rsidRPr="009933E7">
        <w:rPr>
          <w:rFonts w:ascii="Times New Roman" w:hAnsi="Times New Roman" w:cs="Times New Roman"/>
          <w:sz w:val="24"/>
          <w:szCs w:val="24"/>
        </w:rPr>
        <w:t>ий</w:t>
      </w:r>
      <w:r w:rsidR="00F031AD" w:rsidRPr="009933E7">
        <w:rPr>
          <w:rFonts w:ascii="Times New Roman" w:hAnsi="Times New Roman" w:cs="Times New Roman"/>
          <w:sz w:val="24"/>
          <w:szCs w:val="24"/>
        </w:rPr>
        <w:t xml:space="preserve"> вкус, фантази</w:t>
      </w:r>
      <w:r w:rsidR="0030633E" w:rsidRPr="009933E7">
        <w:rPr>
          <w:rFonts w:ascii="Times New Roman" w:hAnsi="Times New Roman" w:cs="Times New Roman"/>
          <w:sz w:val="24"/>
          <w:szCs w:val="24"/>
        </w:rPr>
        <w:t>я</w:t>
      </w:r>
      <w:r w:rsidR="00F031AD" w:rsidRPr="009933E7">
        <w:rPr>
          <w:rFonts w:ascii="Times New Roman" w:hAnsi="Times New Roman" w:cs="Times New Roman"/>
          <w:sz w:val="24"/>
          <w:szCs w:val="24"/>
        </w:rPr>
        <w:t>, изобретательност</w:t>
      </w:r>
      <w:r w:rsidR="0030633E" w:rsidRPr="009933E7">
        <w:rPr>
          <w:rFonts w:ascii="Times New Roman" w:hAnsi="Times New Roman" w:cs="Times New Roman"/>
          <w:sz w:val="24"/>
          <w:szCs w:val="24"/>
        </w:rPr>
        <w:t>ь</w:t>
      </w:r>
      <w:r w:rsidR="00FC57F3">
        <w:rPr>
          <w:rFonts w:ascii="Times New Roman" w:hAnsi="Times New Roman" w:cs="Times New Roman"/>
          <w:sz w:val="24"/>
          <w:szCs w:val="24"/>
        </w:rPr>
        <w:t xml:space="preserve">, </w:t>
      </w:r>
      <w:r w:rsidR="00F031AD" w:rsidRPr="009933E7">
        <w:rPr>
          <w:rFonts w:ascii="Times New Roman" w:hAnsi="Times New Roman" w:cs="Times New Roman"/>
          <w:sz w:val="24"/>
          <w:szCs w:val="24"/>
        </w:rPr>
        <w:t>логическо</w:t>
      </w:r>
      <w:r w:rsidR="0030633E" w:rsidRPr="009933E7">
        <w:rPr>
          <w:rFonts w:ascii="Times New Roman" w:hAnsi="Times New Roman" w:cs="Times New Roman"/>
          <w:sz w:val="24"/>
          <w:szCs w:val="24"/>
        </w:rPr>
        <w:t>е</w:t>
      </w:r>
      <w:r w:rsidR="00F031AD" w:rsidRPr="009933E7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30633E" w:rsidRPr="009933E7">
        <w:rPr>
          <w:rFonts w:ascii="Times New Roman" w:hAnsi="Times New Roman" w:cs="Times New Roman"/>
          <w:sz w:val="24"/>
          <w:szCs w:val="24"/>
        </w:rPr>
        <w:t>е</w:t>
      </w:r>
      <w:r w:rsidR="00F031AD" w:rsidRPr="009933E7">
        <w:rPr>
          <w:rFonts w:ascii="Times New Roman" w:hAnsi="Times New Roman" w:cs="Times New Roman"/>
          <w:sz w:val="24"/>
          <w:szCs w:val="24"/>
        </w:rPr>
        <w:t xml:space="preserve"> и пространственно</w:t>
      </w:r>
      <w:r w:rsidR="0030633E" w:rsidRPr="009933E7">
        <w:rPr>
          <w:rFonts w:ascii="Times New Roman" w:hAnsi="Times New Roman" w:cs="Times New Roman"/>
          <w:sz w:val="24"/>
          <w:szCs w:val="24"/>
        </w:rPr>
        <w:t>е</w:t>
      </w:r>
      <w:r w:rsidR="00F031AD" w:rsidRPr="009933E7">
        <w:rPr>
          <w:rFonts w:ascii="Times New Roman" w:hAnsi="Times New Roman" w:cs="Times New Roman"/>
          <w:sz w:val="24"/>
          <w:szCs w:val="24"/>
        </w:rPr>
        <w:t xml:space="preserve"> воображени</w:t>
      </w:r>
      <w:r w:rsidR="0030633E" w:rsidRPr="009933E7">
        <w:rPr>
          <w:rFonts w:ascii="Times New Roman" w:hAnsi="Times New Roman" w:cs="Times New Roman"/>
          <w:sz w:val="24"/>
          <w:szCs w:val="24"/>
        </w:rPr>
        <w:t>е</w:t>
      </w:r>
      <w:r w:rsidR="00F031AD" w:rsidRPr="009933E7">
        <w:rPr>
          <w:rFonts w:ascii="Times New Roman" w:hAnsi="Times New Roman" w:cs="Times New Roman"/>
          <w:sz w:val="24"/>
          <w:szCs w:val="24"/>
        </w:rPr>
        <w:t>.</w:t>
      </w:r>
      <w:r w:rsidR="0030633E" w:rsidRPr="00993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32ABA" w14:textId="77777777" w:rsidR="0030633E" w:rsidRPr="009933E7" w:rsidRDefault="00FC57F3" w:rsidP="0099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второго года </w:t>
      </w:r>
      <w:r w:rsidR="0030633E" w:rsidRPr="009933E7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33E" w:rsidRPr="009933E7">
        <w:rPr>
          <w:rFonts w:ascii="Times New Roman" w:hAnsi="Times New Roman" w:cs="Times New Roman"/>
          <w:sz w:val="24"/>
          <w:szCs w:val="24"/>
        </w:rPr>
        <w:t xml:space="preserve"> обучающиеся будут иметь расширенное представление </w:t>
      </w:r>
      <w:r w:rsidR="0030633E" w:rsidRPr="009933E7">
        <w:rPr>
          <w:rStyle w:val="11pt"/>
          <w:rFonts w:eastAsiaTheme="minorHAnsi"/>
          <w:color w:val="auto"/>
          <w:sz w:val="24"/>
          <w:szCs w:val="24"/>
        </w:rPr>
        <w:t>о профессиях кинематографии и мультипликации, о в</w:t>
      </w:r>
      <w:r w:rsidR="00446133" w:rsidRPr="009933E7">
        <w:rPr>
          <w:rStyle w:val="11pt"/>
          <w:rFonts w:eastAsiaTheme="minorHAnsi"/>
          <w:color w:val="auto"/>
          <w:sz w:val="24"/>
          <w:szCs w:val="24"/>
        </w:rPr>
        <w:t>озможностях компьютерной техники</w:t>
      </w:r>
      <w:r w:rsidR="0030633E" w:rsidRPr="009933E7">
        <w:rPr>
          <w:rStyle w:val="11pt"/>
          <w:rFonts w:eastAsiaTheme="minorHAnsi"/>
          <w:color w:val="auto"/>
          <w:sz w:val="24"/>
          <w:szCs w:val="24"/>
        </w:rPr>
        <w:t xml:space="preserve"> и о безопасном его использовании.</w:t>
      </w:r>
      <w:r w:rsidR="0030633E" w:rsidRPr="0099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иметь представление о </w:t>
      </w:r>
      <w:r w:rsidR="0030633E" w:rsidRPr="00993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песочной анимации</w:t>
      </w:r>
      <w:r w:rsidR="006B66C6" w:rsidRPr="009933E7">
        <w:rPr>
          <w:rStyle w:val="11pt"/>
          <w:rFonts w:eastAsiaTheme="minorEastAsia"/>
          <w:sz w:val="24"/>
          <w:szCs w:val="24"/>
        </w:rPr>
        <w:t xml:space="preserve">, освоят </w:t>
      </w:r>
      <w:r w:rsidR="0030633E" w:rsidRPr="009933E7">
        <w:rPr>
          <w:rStyle w:val="11pt"/>
          <w:rFonts w:eastAsiaTheme="minorEastAsia"/>
          <w:sz w:val="24"/>
          <w:szCs w:val="24"/>
        </w:rPr>
        <w:t>основные техники песочного рисования</w:t>
      </w:r>
      <w:r w:rsidR="00446133" w:rsidRPr="0099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6B66C6" w:rsidRPr="009933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46133" w:rsidRPr="009933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его-</w:t>
      </w:r>
      <w:r w:rsidR="0030633E" w:rsidRPr="009933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</w:t>
      </w:r>
      <w:r w:rsidR="00446133" w:rsidRPr="009933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66C6" w:rsidRPr="00993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Повышается мотивационная активность у дошкольников.</w:t>
      </w:r>
    </w:p>
    <w:p w14:paraId="537B4828" w14:textId="3A7F6EFC" w:rsidR="002B3A79" w:rsidRDefault="00FC57F3" w:rsidP="00463886">
      <w:pPr>
        <w:pStyle w:val="af"/>
        <w:ind w:firstLine="709"/>
        <w:jc w:val="both"/>
        <w:rPr>
          <w:rStyle w:val="11pt"/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третьего года </w:t>
      </w:r>
      <w:r w:rsidR="006B66C6" w:rsidRPr="009933E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B66C6" w:rsidRPr="009933E7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будут уметь использовать различные техники мультипликации в одном мультике. </w:t>
      </w:r>
      <w:r w:rsidR="00C741BA" w:rsidRPr="009933E7">
        <w:rPr>
          <w:rFonts w:ascii="Times New Roman" w:eastAsia="Times New Roman" w:hAnsi="Times New Roman" w:cs="Times New Roman"/>
          <w:sz w:val="24"/>
          <w:szCs w:val="24"/>
        </w:rPr>
        <w:t>Будут развиты навыки общения и коммуникации.</w:t>
      </w:r>
      <w:r w:rsidR="00C741BA" w:rsidRPr="009933E7">
        <w:rPr>
          <w:rStyle w:val="11pt"/>
          <w:rFonts w:eastAsiaTheme="minorEastAsia"/>
          <w:sz w:val="24"/>
          <w:szCs w:val="24"/>
        </w:rPr>
        <w:t xml:space="preserve"> Дети умеют самостоятельно выбирать технику создания мультфильма, используя полученные знания, самостоятельно создавать декорации героев, будет развито умение продумывать сценарий, разви</w:t>
      </w:r>
      <w:r w:rsidR="009B1C36" w:rsidRPr="009933E7">
        <w:rPr>
          <w:rStyle w:val="11pt"/>
          <w:rFonts w:eastAsiaTheme="minorEastAsia"/>
          <w:sz w:val="24"/>
          <w:szCs w:val="24"/>
        </w:rPr>
        <w:t>ты</w:t>
      </w:r>
      <w:r w:rsidR="00C741BA" w:rsidRPr="009933E7">
        <w:rPr>
          <w:rStyle w:val="11pt"/>
          <w:rFonts w:eastAsiaTheme="minorEastAsia"/>
          <w:sz w:val="24"/>
          <w:szCs w:val="24"/>
        </w:rPr>
        <w:t xml:space="preserve"> творческое воображение, умение работать в группе.</w:t>
      </w:r>
    </w:p>
    <w:p w14:paraId="45D184C6" w14:textId="77777777" w:rsidR="00463886" w:rsidRPr="00463886" w:rsidRDefault="00463886" w:rsidP="00463886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14:paraId="3B8BFD26" w14:textId="77777777" w:rsidR="00002A62" w:rsidRPr="009933E7" w:rsidRDefault="00002A62" w:rsidP="009933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33E7">
        <w:rPr>
          <w:rFonts w:ascii="Times New Roman" w:hAnsi="Times New Roman" w:cs="Times New Roman"/>
          <w:b/>
          <w:color w:val="000000"/>
          <w:sz w:val="24"/>
          <w:szCs w:val="24"/>
        </w:rPr>
        <w:t>Раздел 2.  Комплекс организационно-педагогических условий</w:t>
      </w:r>
    </w:p>
    <w:p w14:paraId="047B73C0" w14:textId="77777777" w:rsidR="009933E7" w:rsidRDefault="009933E7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14312B" w14:textId="77777777" w:rsidR="00902DA6" w:rsidRPr="009933E7" w:rsidRDefault="00002A62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  </w:t>
      </w:r>
      <w:r w:rsidR="00902DA6" w:rsidRPr="009933E7">
        <w:rPr>
          <w:rFonts w:ascii="Times New Roman" w:hAnsi="Times New Roman" w:cs="Times New Roman"/>
          <w:b/>
          <w:sz w:val="24"/>
          <w:szCs w:val="24"/>
        </w:rPr>
        <w:t>. 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452"/>
        <w:gridCol w:w="1417"/>
        <w:gridCol w:w="1475"/>
        <w:gridCol w:w="1607"/>
        <w:gridCol w:w="1607"/>
        <w:gridCol w:w="1146"/>
      </w:tblGrid>
      <w:tr w:rsidR="00902DA6" w:rsidRPr="009933E7" w14:paraId="2778156E" w14:textId="77777777" w:rsidTr="0063733D">
        <w:tc>
          <w:tcPr>
            <w:tcW w:w="1350" w:type="dxa"/>
          </w:tcPr>
          <w:p w14:paraId="14AEFCBD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Год обучения (уровень)</w:t>
            </w:r>
          </w:p>
        </w:tc>
        <w:tc>
          <w:tcPr>
            <w:tcW w:w="1452" w:type="dxa"/>
          </w:tcPr>
          <w:p w14:paraId="1822A864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417" w:type="dxa"/>
          </w:tcPr>
          <w:p w14:paraId="04A2D3FB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475" w:type="dxa"/>
          </w:tcPr>
          <w:p w14:paraId="75AAFAE1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607" w:type="dxa"/>
          </w:tcPr>
          <w:p w14:paraId="3B677A82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07" w:type="dxa"/>
          </w:tcPr>
          <w:p w14:paraId="0BD38EF1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46" w:type="dxa"/>
          </w:tcPr>
          <w:p w14:paraId="4E1F727D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902DA6" w:rsidRPr="009933E7" w14:paraId="3F71AD69" w14:textId="77777777" w:rsidTr="0063733D">
        <w:tc>
          <w:tcPr>
            <w:tcW w:w="1350" w:type="dxa"/>
          </w:tcPr>
          <w:p w14:paraId="44DAE5A4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452" w:type="dxa"/>
          </w:tcPr>
          <w:p w14:paraId="1CA8A5C3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01 сентября 2019г.</w:t>
            </w:r>
          </w:p>
        </w:tc>
        <w:tc>
          <w:tcPr>
            <w:tcW w:w="1417" w:type="dxa"/>
          </w:tcPr>
          <w:p w14:paraId="0CEBF3DF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14:paraId="52F7772B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5" w:type="dxa"/>
          </w:tcPr>
          <w:p w14:paraId="7AA39F8F" w14:textId="77777777" w:rsidR="00902DA6" w:rsidRPr="009933E7" w:rsidRDefault="0072737C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7" w:type="dxa"/>
          </w:tcPr>
          <w:p w14:paraId="722D2336" w14:textId="77777777" w:rsidR="00902DA6" w:rsidRPr="009933E7" w:rsidRDefault="00902DA6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07" w:type="dxa"/>
          </w:tcPr>
          <w:p w14:paraId="48ACCEF8" w14:textId="77777777" w:rsidR="00902DA6" w:rsidRPr="009933E7" w:rsidRDefault="00343ED2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146" w:type="dxa"/>
          </w:tcPr>
          <w:p w14:paraId="288CDFC7" w14:textId="77777777" w:rsidR="00902DA6" w:rsidRPr="009933E7" w:rsidRDefault="00FC57F3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нед. по 20 </w:t>
            </w:r>
            <w:r w:rsidR="00902DA6" w:rsidRPr="009933E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902DA6" w:rsidRPr="009933E7" w14:paraId="7CB5F076" w14:textId="77777777" w:rsidTr="0063733D">
        <w:tc>
          <w:tcPr>
            <w:tcW w:w="1350" w:type="dxa"/>
          </w:tcPr>
          <w:p w14:paraId="07166000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452" w:type="dxa"/>
          </w:tcPr>
          <w:p w14:paraId="006DA517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14:paraId="0963029B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417" w:type="dxa"/>
          </w:tcPr>
          <w:p w14:paraId="36679DF9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14:paraId="40241823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475" w:type="dxa"/>
          </w:tcPr>
          <w:p w14:paraId="43BEBB33" w14:textId="77777777" w:rsidR="00902DA6" w:rsidRPr="009933E7" w:rsidRDefault="0072737C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7" w:type="dxa"/>
          </w:tcPr>
          <w:p w14:paraId="07206E1F" w14:textId="77777777" w:rsidR="00902DA6" w:rsidRPr="009933E7" w:rsidRDefault="0072737C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07" w:type="dxa"/>
          </w:tcPr>
          <w:p w14:paraId="022D3F88" w14:textId="77777777" w:rsidR="00902DA6" w:rsidRPr="009933E7" w:rsidRDefault="00343ED2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146" w:type="dxa"/>
          </w:tcPr>
          <w:p w14:paraId="1CEAF496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минут</w:t>
            </w:r>
          </w:p>
        </w:tc>
      </w:tr>
      <w:tr w:rsidR="00902DA6" w:rsidRPr="009933E7" w14:paraId="04DBAB63" w14:textId="77777777" w:rsidTr="0063733D">
        <w:tc>
          <w:tcPr>
            <w:tcW w:w="1350" w:type="dxa"/>
          </w:tcPr>
          <w:p w14:paraId="6AD6EB21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452" w:type="dxa"/>
          </w:tcPr>
          <w:p w14:paraId="52075263" w14:textId="77777777" w:rsidR="00902DA6" w:rsidRPr="009933E7" w:rsidRDefault="0063733D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</w:t>
            </w:r>
            <w:r w:rsidR="00902DA6" w:rsidRPr="009933E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417" w:type="dxa"/>
          </w:tcPr>
          <w:p w14:paraId="7DF0947A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14:paraId="117CF779" w14:textId="77777777" w:rsidR="00902DA6" w:rsidRPr="009933E7" w:rsidRDefault="00902DA6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475" w:type="dxa"/>
          </w:tcPr>
          <w:p w14:paraId="022E86D9" w14:textId="77777777" w:rsidR="00902DA6" w:rsidRPr="009933E7" w:rsidRDefault="0072737C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7" w:type="dxa"/>
          </w:tcPr>
          <w:p w14:paraId="4DF7D48D" w14:textId="77777777" w:rsidR="00902DA6" w:rsidRPr="009933E7" w:rsidRDefault="0072737C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07" w:type="dxa"/>
          </w:tcPr>
          <w:p w14:paraId="37A1F506" w14:textId="77777777" w:rsidR="00902DA6" w:rsidRPr="009933E7" w:rsidRDefault="00343ED2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146" w:type="dxa"/>
          </w:tcPr>
          <w:p w14:paraId="5B41C2D1" w14:textId="77777777" w:rsidR="00902DA6" w:rsidRPr="009933E7" w:rsidRDefault="00FC57F3" w:rsidP="003D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30</w:t>
            </w:r>
            <w:r w:rsidR="00902DA6"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1F886D91" w14:textId="77777777" w:rsidR="0063733D" w:rsidRPr="009933E7" w:rsidRDefault="0063733D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017A3" w14:textId="77777777" w:rsidR="00C40E20" w:rsidRPr="009933E7" w:rsidRDefault="00D750AE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>2.2.</w:t>
      </w:r>
      <w:r w:rsidR="00FC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3E7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14:paraId="62F79863" w14:textId="77777777" w:rsidR="00A5094E" w:rsidRPr="009933E7" w:rsidRDefault="00A5094E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933E7">
        <w:rPr>
          <w:rFonts w:ascii="Times New Roman" w:hAnsi="Times New Roman" w:cs="Times New Roman"/>
          <w:b/>
          <w:iCs/>
          <w:sz w:val="24"/>
          <w:szCs w:val="24"/>
        </w:rPr>
        <w:t>Материально-техническое обеспечение</w:t>
      </w:r>
    </w:p>
    <w:p w14:paraId="4F9DF571" w14:textId="77777777" w:rsidR="00A5094E" w:rsidRPr="009933E7" w:rsidRDefault="00A5094E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3E7">
        <w:rPr>
          <w:rFonts w:ascii="Times New Roman" w:hAnsi="Times New Roman" w:cs="Times New Roman"/>
          <w:iCs/>
          <w:sz w:val="24"/>
          <w:szCs w:val="24"/>
        </w:rPr>
        <w:t xml:space="preserve">Для реализации программы «Мультстудия» </w:t>
      </w:r>
      <w:r w:rsidR="006819AC" w:rsidRPr="009933E7">
        <w:rPr>
          <w:rFonts w:ascii="Times New Roman" w:hAnsi="Times New Roman" w:cs="Times New Roman"/>
          <w:iCs/>
          <w:sz w:val="24"/>
          <w:szCs w:val="24"/>
        </w:rPr>
        <w:t>необходимо</w:t>
      </w:r>
      <w:r w:rsidRPr="009933E7">
        <w:rPr>
          <w:rFonts w:ascii="Times New Roman" w:hAnsi="Times New Roman" w:cs="Times New Roman"/>
          <w:iCs/>
          <w:sz w:val="24"/>
          <w:szCs w:val="24"/>
        </w:rPr>
        <w:t>:</w:t>
      </w:r>
    </w:p>
    <w:p w14:paraId="79DDC3F8" w14:textId="77777777" w:rsidR="00A90BD6" w:rsidRPr="009933E7" w:rsidRDefault="00A5094E" w:rsidP="00993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3E7">
        <w:rPr>
          <w:rFonts w:ascii="Times New Roman" w:hAnsi="Times New Roman" w:cs="Times New Roman"/>
          <w:iCs/>
          <w:sz w:val="24"/>
          <w:szCs w:val="24"/>
        </w:rPr>
        <w:t xml:space="preserve">Занятия проводятся в кабинете </w:t>
      </w:r>
      <w:r w:rsidRPr="009933E7">
        <w:rPr>
          <w:rFonts w:ascii="Times New Roman" w:hAnsi="Times New Roman" w:cs="Times New Roman"/>
          <w:iCs/>
          <w:sz w:val="24"/>
          <w:szCs w:val="24"/>
          <w:lang w:val="en-US"/>
        </w:rPr>
        <w:t>STEM</w:t>
      </w:r>
      <w:r w:rsidR="00446133" w:rsidRPr="009933E7">
        <w:rPr>
          <w:rFonts w:ascii="Times New Roman" w:hAnsi="Times New Roman" w:cs="Times New Roman"/>
          <w:iCs/>
          <w:sz w:val="24"/>
          <w:szCs w:val="24"/>
        </w:rPr>
        <w:t>-</w:t>
      </w:r>
      <w:r w:rsidRPr="009933E7">
        <w:rPr>
          <w:rFonts w:ascii="Times New Roman" w:hAnsi="Times New Roman" w:cs="Times New Roman"/>
          <w:iCs/>
          <w:sz w:val="24"/>
          <w:szCs w:val="24"/>
        </w:rPr>
        <w:t>образования</w:t>
      </w:r>
    </w:p>
    <w:p w14:paraId="4BB3EBB7" w14:textId="77777777" w:rsidR="00A90BD6" w:rsidRPr="009933E7" w:rsidRDefault="00A5094E" w:rsidP="00993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3E7">
        <w:rPr>
          <w:rFonts w:ascii="Times New Roman" w:hAnsi="Times New Roman" w:cs="Times New Roman"/>
          <w:iCs/>
          <w:sz w:val="24"/>
          <w:szCs w:val="24"/>
        </w:rPr>
        <w:t>Перечень оборудования кабинета</w:t>
      </w:r>
      <w:r w:rsidR="005106B8" w:rsidRPr="009933E7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933E7">
        <w:rPr>
          <w:rFonts w:ascii="Times New Roman" w:hAnsi="Times New Roman" w:cs="Times New Roman"/>
          <w:color w:val="000000"/>
          <w:sz w:val="24"/>
          <w:szCs w:val="24"/>
        </w:rPr>
        <w:t>столы и стулья для обучающихся и педагога, шкафы для хранения дидактических</w:t>
      </w:r>
      <w:r w:rsidR="00A90BD6" w:rsidRPr="009933E7">
        <w:rPr>
          <w:rFonts w:ascii="Times New Roman" w:hAnsi="Times New Roman" w:cs="Times New Roman"/>
          <w:color w:val="000000"/>
          <w:sz w:val="24"/>
          <w:szCs w:val="24"/>
        </w:rPr>
        <w:t xml:space="preserve"> и методический</w:t>
      </w:r>
      <w:r w:rsidRPr="009933E7">
        <w:rPr>
          <w:rFonts w:ascii="Times New Roman" w:hAnsi="Times New Roman" w:cs="Times New Roman"/>
          <w:color w:val="000000"/>
          <w:sz w:val="24"/>
          <w:szCs w:val="24"/>
        </w:rPr>
        <w:t xml:space="preserve"> пособий и учебных материалов, зеркало</w:t>
      </w:r>
      <w:r w:rsidR="00E018F9" w:rsidRPr="009933E7">
        <w:rPr>
          <w:rFonts w:ascii="Times New Roman" w:hAnsi="Times New Roman" w:cs="Times New Roman"/>
          <w:color w:val="000000"/>
          <w:sz w:val="24"/>
          <w:szCs w:val="24"/>
        </w:rPr>
        <w:t>, раковина</w:t>
      </w:r>
      <w:r w:rsidRPr="009933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066B79A" w14:textId="77777777" w:rsidR="00A90BD6" w:rsidRPr="009933E7" w:rsidRDefault="007D4E0F" w:rsidP="00993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3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018F9" w:rsidRPr="009933E7">
        <w:rPr>
          <w:rFonts w:ascii="Times New Roman" w:hAnsi="Times New Roman" w:cs="Times New Roman"/>
          <w:color w:val="000000"/>
          <w:sz w:val="24"/>
          <w:szCs w:val="24"/>
        </w:rPr>
        <w:t xml:space="preserve">еречень оборудования, необходимого для проведения занятий </w:t>
      </w:r>
      <w:r w:rsidR="005106B8" w:rsidRPr="009933E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018F9" w:rsidRPr="009933E7">
        <w:rPr>
          <w:rFonts w:ascii="Times New Roman" w:hAnsi="Times New Roman" w:cs="Times New Roman"/>
          <w:color w:val="000000"/>
          <w:sz w:val="24"/>
          <w:szCs w:val="24"/>
        </w:rPr>
        <w:t xml:space="preserve">видеокамера с функцией покадровой съемки; штатив, на который крепится видеокамера; </w:t>
      </w:r>
      <w:r w:rsidR="00446133" w:rsidRPr="009933E7">
        <w:rPr>
          <w:rFonts w:ascii="Times New Roman" w:hAnsi="Times New Roman" w:cs="Times New Roman"/>
          <w:color w:val="000000"/>
          <w:sz w:val="24"/>
          <w:szCs w:val="24"/>
        </w:rPr>
        <w:t>оборудование мультстудии</w:t>
      </w:r>
      <w:r w:rsidR="00702534" w:rsidRPr="009933E7">
        <w:rPr>
          <w:rFonts w:ascii="Times New Roman" w:hAnsi="Times New Roman" w:cs="Times New Roman"/>
          <w:color w:val="000000"/>
          <w:sz w:val="24"/>
          <w:szCs w:val="24"/>
        </w:rPr>
        <w:t xml:space="preserve"> «Я творю мир» (ширма, декорации); театрально-анимационный блок; </w:t>
      </w:r>
      <w:r w:rsidR="00E018F9" w:rsidRPr="009933E7">
        <w:rPr>
          <w:rFonts w:ascii="Times New Roman" w:hAnsi="Times New Roman" w:cs="Times New Roman"/>
          <w:color w:val="000000"/>
          <w:sz w:val="24"/>
          <w:szCs w:val="24"/>
        </w:rPr>
        <w:t>лампы дневного света с подвижным механизмом, изменяющим направление освещения</w:t>
      </w:r>
      <w:r w:rsidR="005106B8" w:rsidRPr="009933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F9E6CE9" w14:textId="77777777" w:rsidR="005106B8" w:rsidRPr="009933E7" w:rsidRDefault="007D4E0F" w:rsidP="009933E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3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106B8" w:rsidRPr="009933E7">
        <w:rPr>
          <w:rFonts w:ascii="Times New Roman" w:hAnsi="Times New Roman" w:cs="Times New Roman"/>
          <w:color w:val="000000"/>
          <w:sz w:val="24"/>
          <w:szCs w:val="24"/>
        </w:rPr>
        <w:t>еречень технических средств обучения (</w:t>
      </w:r>
      <w:r w:rsidR="00A53EBD" w:rsidRPr="009933E7">
        <w:rPr>
          <w:rFonts w:ascii="Times New Roman" w:hAnsi="Times New Roman" w:cs="Times New Roman"/>
          <w:color w:val="000000"/>
          <w:sz w:val="24"/>
          <w:szCs w:val="24"/>
        </w:rPr>
        <w:t>ноутбук</w:t>
      </w:r>
      <w:r w:rsidR="005106B8" w:rsidRPr="009933E7">
        <w:rPr>
          <w:rFonts w:ascii="Times New Roman" w:hAnsi="Times New Roman" w:cs="Times New Roman"/>
          <w:color w:val="000000"/>
          <w:sz w:val="24"/>
          <w:szCs w:val="24"/>
        </w:rPr>
        <w:t xml:space="preserve"> с программой для обработки отснятого материала</w:t>
      </w:r>
      <w:r w:rsidR="00A90BD6" w:rsidRPr="009933E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106B8" w:rsidRPr="00993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BD6" w:rsidRPr="009933E7">
        <w:rPr>
          <w:rFonts w:ascii="Times New Roman" w:hAnsi="Times New Roman" w:cs="Times New Roman"/>
          <w:color w:val="000000"/>
          <w:sz w:val="24"/>
          <w:szCs w:val="24"/>
        </w:rPr>
        <w:t>проектор с экраном, магнитофон)</w:t>
      </w:r>
    </w:p>
    <w:p w14:paraId="58A8F7AD" w14:textId="3EDBE8FF" w:rsidR="00446133" w:rsidRPr="00463886" w:rsidRDefault="007D4E0F" w:rsidP="004638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3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90BD6" w:rsidRPr="009933E7">
        <w:rPr>
          <w:rFonts w:ascii="Times New Roman" w:hAnsi="Times New Roman" w:cs="Times New Roman"/>
          <w:color w:val="000000"/>
          <w:sz w:val="24"/>
          <w:szCs w:val="24"/>
        </w:rPr>
        <w:t>еречень материалов, необходимых для занятий (бумага, краски, кисти, карандаши, фломастеры, пластилин, ножницы, песок, проволока и другие)</w:t>
      </w:r>
    </w:p>
    <w:p w14:paraId="65328AAD" w14:textId="77777777" w:rsidR="008E2ED3" w:rsidRPr="009933E7" w:rsidRDefault="008E2ED3" w:rsidP="00993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iCs/>
          <w:sz w:val="24"/>
          <w:szCs w:val="24"/>
        </w:rPr>
        <w:t>Кадровое обеспечение</w:t>
      </w:r>
    </w:p>
    <w:p w14:paraId="778CF2F0" w14:textId="7CCB2E17" w:rsidR="003D0022" w:rsidRDefault="00172F18" w:rsidP="004638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В реализации программы участвуют воспитатели средних, старших</w:t>
      </w:r>
      <w:r w:rsidR="008E2ED3" w:rsidRPr="009933E7">
        <w:rPr>
          <w:rFonts w:ascii="Times New Roman" w:hAnsi="Times New Roman" w:cs="Times New Roman"/>
          <w:sz w:val="24"/>
          <w:szCs w:val="24"/>
        </w:rPr>
        <w:t xml:space="preserve">, </w:t>
      </w:r>
      <w:r w:rsidRPr="009933E7">
        <w:rPr>
          <w:rFonts w:ascii="Times New Roman" w:hAnsi="Times New Roman" w:cs="Times New Roman"/>
          <w:sz w:val="24"/>
          <w:szCs w:val="24"/>
        </w:rPr>
        <w:t>подготовительных групп</w:t>
      </w:r>
      <w:r w:rsidR="008E2ED3" w:rsidRPr="009933E7">
        <w:rPr>
          <w:rFonts w:ascii="Times New Roman" w:hAnsi="Times New Roman" w:cs="Times New Roman"/>
          <w:sz w:val="24"/>
          <w:szCs w:val="24"/>
        </w:rPr>
        <w:t xml:space="preserve"> и музы</w:t>
      </w:r>
      <w:r w:rsidR="00770B2F">
        <w:rPr>
          <w:rFonts w:ascii="Times New Roman" w:hAnsi="Times New Roman" w:cs="Times New Roman"/>
          <w:sz w:val="24"/>
          <w:szCs w:val="24"/>
        </w:rPr>
        <w:t>кальные руководители, учителя-логопеды.</w:t>
      </w:r>
    </w:p>
    <w:p w14:paraId="19B42C9B" w14:textId="77777777" w:rsidR="00463886" w:rsidRPr="00463886" w:rsidRDefault="00463886" w:rsidP="004638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550DC5E" w14:textId="77777777" w:rsidR="00C544D3" w:rsidRPr="009933E7" w:rsidRDefault="00172F18" w:rsidP="0099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2ED3"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="00FC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2ED3" w:rsidRPr="0099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аттестации</w:t>
      </w:r>
    </w:p>
    <w:p w14:paraId="3A22F3AA" w14:textId="77777777" w:rsidR="00172F18" w:rsidRPr="009933E7" w:rsidRDefault="00172F18" w:rsidP="009933E7">
      <w:pPr>
        <w:pStyle w:val="3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933E7">
        <w:rPr>
          <w:color w:val="000000"/>
          <w:sz w:val="24"/>
          <w:szCs w:val="24"/>
        </w:rPr>
        <w:t>Форма подведения итогов реализации программы дополнительного</w:t>
      </w:r>
    </w:p>
    <w:p w14:paraId="69EAA1CA" w14:textId="77777777" w:rsidR="00172F18" w:rsidRPr="009933E7" w:rsidRDefault="00172F18" w:rsidP="009933E7">
      <w:pPr>
        <w:pStyle w:val="3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933E7">
        <w:rPr>
          <w:color w:val="000000"/>
          <w:sz w:val="24"/>
          <w:szCs w:val="24"/>
        </w:rPr>
        <w:t>образования</w:t>
      </w:r>
    </w:p>
    <w:p w14:paraId="694DA4D6" w14:textId="77777777" w:rsidR="00172F18" w:rsidRPr="009933E7" w:rsidRDefault="00172F18" w:rsidP="009933E7">
      <w:pPr>
        <w:pStyle w:val="35"/>
        <w:numPr>
          <w:ilvl w:val="0"/>
          <w:numId w:val="3"/>
        </w:numPr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933E7">
        <w:rPr>
          <w:color w:val="000000"/>
          <w:sz w:val="24"/>
          <w:szCs w:val="24"/>
        </w:rPr>
        <w:t>участие в творческих конкурсах для личных достижений воспитанников.</w:t>
      </w:r>
    </w:p>
    <w:p w14:paraId="62B99981" w14:textId="77777777" w:rsidR="00172F18" w:rsidRPr="009933E7" w:rsidRDefault="00172F18" w:rsidP="009933E7">
      <w:pPr>
        <w:pStyle w:val="35"/>
        <w:numPr>
          <w:ilvl w:val="0"/>
          <w:numId w:val="3"/>
        </w:numPr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933E7">
        <w:rPr>
          <w:color w:val="000000"/>
          <w:sz w:val="24"/>
          <w:szCs w:val="24"/>
        </w:rPr>
        <w:t xml:space="preserve"> показ мультфильмов детям и родителям.</w:t>
      </w:r>
    </w:p>
    <w:p w14:paraId="0542DC0F" w14:textId="77777777" w:rsidR="00172F18" w:rsidRPr="009933E7" w:rsidRDefault="00172F18" w:rsidP="009933E7">
      <w:pPr>
        <w:pStyle w:val="3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933E7">
        <w:rPr>
          <w:color w:val="000000"/>
          <w:sz w:val="24"/>
          <w:szCs w:val="24"/>
        </w:rPr>
        <w:lastRenderedPageBreak/>
        <w:t>-</w:t>
      </w:r>
      <w:r w:rsidR="00636CC8" w:rsidRPr="009933E7">
        <w:rPr>
          <w:color w:val="000000"/>
          <w:sz w:val="24"/>
          <w:szCs w:val="24"/>
        </w:rPr>
        <w:t xml:space="preserve"> </w:t>
      </w:r>
      <w:r w:rsidRPr="009933E7">
        <w:rPr>
          <w:color w:val="000000"/>
          <w:sz w:val="24"/>
          <w:szCs w:val="24"/>
        </w:rPr>
        <w:t>привлечение партнёров системы дополнительного образования (театральная и музыкальная студии)</w:t>
      </w:r>
    </w:p>
    <w:p w14:paraId="7100D807" w14:textId="77777777" w:rsidR="003D0022" w:rsidRDefault="003D0022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C87AB" w14:textId="77777777" w:rsidR="00172F18" w:rsidRPr="009933E7" w:rsidRDefault="00697FCA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sz w:val="24"/>
          <w:szCs w:val="24"/>
        </w:rPr>
        <w:t>2.4. Оценочные материалы</w:t>
      </w:r>
    </w:p>
    <w:p w14:paraId="069D802B" w14:textId="77777777" w:rsidR="00697FCA" w:rsidRPr="009933E7" w:rsidRDefault="00697FCA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sz w:val="24"/>
          <w:szCs w:val="24"/>
        </w:rPr>
        <w:t>Характеристика оценочных материалов</w:t>
      </w:r>
    </w:p>
    <w:p w14:paraId="634AAB50" w14:textId="77777777" w:rsidR="00E047C9" w:rsidRPr="009933E7" w:rsidRDefault="00E047C9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6062"/>
        <w:gridCol w:w="1842"/>
        <w:gridCol w:w="1843"/>
      </w:tblGrid>
      <w:tr w:rsidR="00E047C9" w:rsidRPr="009933E7" w14:paraId="6677FABC" w14:textId="77777777" w:rsidTr="00562285">
        <w:trPr>
          <w:trHeight w:val="376"/>
        </w:trPr>
        <w:tc>
          <w:tcPr>
            <w:tcW w:w="60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14:paraId="429B1705" w14:textId="77777777" w:rsidR="00E047C9" w:rsidRPr="009933E7" w:rsidRDefault="00FC57F3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сформированности </w:t>
            </w:r>
            <w:r w:rsidR="00E047C9"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умений детей при создании мультфильмов (средняя группа)</w:t>
            </w:r>
          </w:p>
          <w:p w14:paraId="52CEF76D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F6FDEA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047C9" w:rsidRPr="009933E7" w14:paraId="2E19325E" w14:textId="77777777" w:rsidTr="00562285">
        <w:trPr>
          <w:trHeight w:val="258"/>
        </w:trPr>
        <w:tc>
          <w:tcPr>
            <w:tcW w:w="606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23DADA63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14:paraId="1DF8C482" w14:textId="77777777" w:rsidR="00E047C9" w:rsidRPr="009933E7" w:rsidRDefault="00E047C9" w:rsidP="003D0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B978012" w14:textId="77777777" w:rsidR="00E047C9" w:rsidRPr="009933E7" w:rsidRDefault="00E047C9" w:rsidP="003D0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047C9" w:rsidRPr="009933E7" w14:paraId="139E21D8" w14:textId="77777777" w:rsidTr="00562285">
        <w:tc>
          <w:tcPr>
            <w:tcW w:w="60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7AE157F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Умеет изготавливать героев для «плоскостной анимации» (рисование, аппликация)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B5858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F8EC13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2859960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59D71B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7C9" w:rsidRPr="009933E7" w14:paraId="0034E6C7" w14:textId="77777777" w:rsidTr="00562285">
        <w:trPr>
          <w:trHeight w:val="604"/>
        </w:trPr>
        <w:tc>
          <w:tcPr>
            <w:tcW w:w="606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8518B0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Различает технику создания анимации при просмотре различных мультфильмов (пластилиновая, рисованная, кукольная и т</w:t>
            </w:r>
            <w:r w:rsidR="00FC5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C5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0DAC5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5B8AB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6AA50C3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E91E1B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7C9" w:rsidRPr="009933E7" w14:paraId="360AA05B" w14:textId="77777777" w:rsidTr="00562285">
        <w:trPr>
          <w:trHeight w:val="1033"/>
        </w:trPr>
        <w:tc>
          <w:tcPr>
            <w:tcW w:w="606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0886023D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Изготавливает героев мультфильмов для создания «объемной анимации» (пластилин, природный материал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09C81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50C783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602C232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0D2F9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7C9" w:rsidRPr="009933E7" w14:paraId="68E1C178" w14:textId="77777777" w:rsidTr="00562285">
        <w:trPr>
          <w:trHeight w:val="591"/>
        </w:trPr>
        <w:tc>
          <w:tcPr>
            <w:tcW w:w="606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50B68D50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Умеет монтировать мультфильмы в технике «Кукольная анимация»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6581021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F8233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FE2D1EA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BF3B9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7C9" w:rsidRPr="009933E7" w14:paraId="10B0E0C2" w14:textId="77777777" w:rsidTr="00562285">
        <w:tc>
          <w:tcPr>
            <w:tcW w:w="606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37C7FA73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инициативу и самостоятельность в различных видах деятельности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DDFF029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0D1B53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8DE3578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B5E8CD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AB359C" w14:textId="77777777" w:rsidR="00E047C9" w:rsidRPr="009933E7" w:rsidRDefault="00E047C9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49848" w14:textId="77777777" w:rsidR="00E047C9" w:rsidRPr="009933E7" w:rsidRDefault="00E047C9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2F0AE" w14:textId="77777777" w:rsidR="00E047C9" w:rsidRPr="009933E7" w:rsidRDefault="00E047C9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6062"/>
        <w:gridCol w:w="1842"/>
        <w:gridCol w:w="1843"/>
      </w:tblGrid>
      <w:tr w:rsidR="00E047C9" w:rsidRPr="009933E7" w14:paraId="050204EE" w14:textId="77777777" w:rsidTr="00562285">
        <w:trPr>
          <w:trHeight w:val="376"/>
        </w:trPr>
        <w:tc>
          <w:tcPr>
            <w:tcW w:w="60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14:paraId="1497F3B1" w14:textId="77777777" w:rsidR="00E047C9" w:rsidRPr="009933E7" w:rsidRDefault="00FC57F3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сформированности </w:t>
            </w:r>
            <w:r w:rsidR="00E047C9"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умений детей при создании мультфильмов (старшая группа)</w:t>
            </w:r>
          </w:p>
          <w:p w14:paraId="246C94C9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494A16F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047C9" w:rsidRPr="009933E7" w14:paraId="3D14B4EB" w14:textId="77777777" w:rsidTr="00562285">
        <w:trPr>
          <w:trHeight w:val="258"/>
        </w:trPr>
        <w:tc>
          <w:tcPr>
            <w:tcW w:w="606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3983DDA0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14:paraId="12DA21B0" w14:textId="77777777" w:rsidR="00E047C9" w:rsidRPr="009933E7" w:rsidRDefault="00E047C9" w:rsidP="003D0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54B1941" w14:textId="77777777" w:rsidR="00E047C9" w:rsidRPr="009933E7" w:rsidRDefault="00E047C9" w:rsidP="003D0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047C9" w:rsidRPr="009933E7" w14:paraId="4B62F107" w14:textId="77777777" w:rsidTr="00562285">
        <w:tc>
          <w:tcPr>
            <w:tcW w:w="60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5E6D8132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Изготавливает героев для мультфильмов из пластилина и глины, сохраняя форму, строение и пропорции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25599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9AA0C7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516D618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2054D3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7C9" w:rsidRPr="009933E7" w14:paraId="7BB338EA" w14:textId="77777777" w:rsidTr="00562285">
        <w:trPr>
          <w:trHeight w:val="604"/>
        </w:trPr>
        <w:tc>
          <w:tcPr>
            <w:tcW w:w="606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DC5733C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Различает технику создания анимации при просмотре различных мультфильмов (пластилиновая, рисованная, кукольная</w:t>
            </w:r>
            <w:r w:rsidR="00DC7554">
              <w:rPr>
                <w:rFonts w:ascii="Times New Roman" w:eastAsia="Calibri" w:hAnsi="Times New Roman" w:cs="Times New Roman"/>
                <w:sz w:val="24"/>
                <w:szCs w:val="24"/>
              </w:rPr>
              <w:t>, песочная и лего</w:t>
            </w: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</w:t>
            </w:r>
            <w:r w:rsidR="00FC5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C5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28889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9CAB0A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85A6C1C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F240F8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7C9" w:rsidRPr="009933E7" w14:paraId="00685B41" w14:textId="77777777" w:rsidTr="00DC7554">
        <w:trPr>
          <w:trHeight w:val="608"/>
        </w:trPr>
        <w:tc>
          <w:tcPr>
            <w:tcW w:w="606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59B6C82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озвучивает персонажей созданных мультфильмов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E88AC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EE1956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B4EAC78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3B4239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7C9" w:rsidRPr="009933E7" w14:paraId="033D240E" w14:textId="77777777" w:rsidTr="00562285">
        <w:trPr>
          <w:trHeight w:val="591"/>
        </w:trPr>
        <w:tc>
          <w:tcPr>
            <w:tcW w:w="606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3E817839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Умеет монтировать мультфильмы в технике «перекладка»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7EDF19D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5AB9CC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996B5EF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CE37BC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7C9" w:rsidRPr="009933E7" w14:paraId="5193CDCC" w14:textId="77777777" w:rsidTr="00562285">
        <w:tc>
          <w:tcPr>
            <w:tcW w:w="606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5B9CF132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инициативу и самостоятельность в различных видах деятельности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EDDE947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B18AB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5FE23B9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AD549C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4ADEE1" w14:textId="77777777" w:rsidR="00E047C9" w:rsidRPr="009933E7" w:rsidRDefault="00E047C9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53A6E" w14:textId="77777777" w:rsidR="00E047C9" w:rsidRPr="009933E7" w:rsidRDefault="00E047C9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F3586" w14:textId="15864AD7" w:rsidR="00E047C9" w:rsidRDefault="00E047C9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1E987" w14:textId="6A98CE8F" w:rsidR="00463886" w:rsidRDefault="00463886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94115" w14:textId="46828324" w:rsidR="00463886" w:rsidRDefault="00463886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DE4FC" w14:textId="1C76470E" w:rsidR="00463886" w:rsidRDefault="00463886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09DB6" w14:textId="46FEF661" w:rsidR="00463886" w:rsidRDefault="00463886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EC7F9" w14:textId="77777777" w:rsidR="00463886" w:rsidRPr="009933E7" w:rsidRDefault="00463886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52BEC" w14:textId="77777777" w:rsidR="00E047C9" w:rsidRPr="009933E7" w:rsidRDefault="00E047C9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6062"/>
        <w:gridCol w:w="1843"/>
        <w:gridCol w:w="1842"/>
      </w:tblGrid>
      <w:tr w:rsidR="00E047C9" w:rsidRPr="009933E7" w14:paraId="67463B91" w14:textId="77777777" w:rsidTr="00562285">
        <w:tc>
          <w:tcPr>
            <w:tcW w:w="60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14:paraId="5492D932" w14:textId="77777777" w:rsidR="00E047C9" w:rsidRPr="009933E7" w:rsidRDefault="00FC57F3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Мониторинг сформированности </w:t>
            </w:r>
            <w:r w:rsidR="00E047C9"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умений детей при создании мультфильмов (подготовительная группа)</w:t>
            </w:r>
          </w:p>
          <w:p w14:paraId="20A3328D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14:paraId="2FD70777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047C9" w:rsidRPr="009933E7" w14:paraId="31D7C8C6" w14:textId="77777777" w:rsidTr="00562285">
        <w:tc>
          <w:tcPr>
            <w:tcW w:w="606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0C6813A1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14:paraId="0FC5B4D3" w14:textId="77777777" w:rsidR="00E047C9" w:rsidRPr="009933E7" w:rsidRDefault="00E047C9" w:rsidP="003D0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EB6B202" w14:textId="77777777" w:rsidR="00E047C9" w:rsidRPr="009933E7" w:rsidRDefault="00E047C9" w:rsidP="003D0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047C9" w:rsidRPr="009933E7" w14:paraId="4A432658" w14:textId="77777777" w:rsidTr="00562285">
        <w:trPr>
          <w:trHeight w:val="567"/>
        </w:trPr>
        <w:tc>
          <w:tcPr>
            <w:tcW w:w="60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E3E29CC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Изготавливает героев для мультфильмов из пластилина и глины, сохраняя форму, строение и пропорции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65717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D80158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7B86DB3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5558FA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7C9" w:rsidRPr="009933E7" w14:paraId="395D50AC" w14:textId="77777777" w:rsidTr="00562285">
        <w:trPr>
          <w:trHeight w:val="394"/>
        </w:trPr>
        <w:tc>
          <w:tcPr>
            <w:tcW w:w="606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0D22C84D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Умеет эмоционально озвучивать персонажей созданных мультфильмов, составляет тексты для озвучивания, сочиняет сказки, по которым можно создать мультфильм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AECA5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3053209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7C9" w:rsidRPr="009933E7" w14:paraId="0B37EF4F" w14:textId="77777777" w:rsidTr="00562285">
        <w:trPr>
          <w:trHeight w:val="400"/>
        </w:trPr>
        <w:tc>
          <w:tcPr>
            <w:tcW w:w="606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4BECA250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смонтировать мультфильм в технике «пластилиновый мультфильм»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BAA02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055EB7D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7C9" w:rsidRPr="009933E7" w14:paraId="3ED3D078" w14:textId="77777777" w:rsidTr="00562285">
        <w:tc>
          <w:tcPr>
            <w:tcW w:w="606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7BE45574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изготавливает декорации и героев из различных материалов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F4658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C2A538B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554" w:rsidRPr="009933E7" w14:paraId="51889353" w14:textId="77777777" w:rsidTr="00562285">
        <w:tc>
          <w:tcPr>
            <w:tcW w:w="606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5EF15552" w14:textId="77777777" w:rsidR="00DC7554" w:rsidRPr="009933E7" w:rsidRDefault="00DC7554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Умение использовать различные техники в создании одного мультфильма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320CC" w14:textId="77777777" w:rsidR="00DC7554" w:rsidRPr="009933E7" w:rsidRDefault="00DC7554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4EE3588" w14:textId="77777777" w:rsidR="00DC7554" w:rsidRPr="009933E7" w:rsidRDefault="00DC7554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7C9" w:rsidRPr="009933E7" w14:paraId="23A514A8" w14:textId="77777777" w:rsidTr="00562285">
        <w:tc>
          <w:tcPr>
            <w:tcW w:w="6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7F88A6B9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инициативу и самостоятельность в различных видах деятельности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387103AA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2A65F5B" w14:textId="77777777" w:rsidR="00E047C9" w:rsidRPr="009933E7" w:rsidRDefault="00E047C9" w:rsidP="009933E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162868" w14:textId="77777777" w:rsidR="00E047C9" w:rsidRPr="009933E7" w:rsidRDefault="00E047C9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6B342" w14:textId="302000B7" w:rsidR="00697FCA" w:rsidRPr="009933E7" w:rsidRDefault="00697FCA" w:rsidP="00463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sz w:val="24"/>
          <w:szCs w:val="24"/>
        </w:rPr>
        <w:t>2.5. Методические материалы</w:t>
      </w:r>
    </w:p>
    <w:p w14:paraId="48C7CCAF" w14:textId="77777777" w:rsidR="00562285" w:rsidRPr="009933E7" w:rsidRDefault="00562285" w:rsidP="00993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33E7">
        <w:rPr>
          <w:rFonts w:ascii="Times New Roman" w:eastAsia="Calibri" w:hAnsi="Times New Roman" w:cs="Times New Roman"/>
          <w:b/>
          <w:sz w:val="24"/>
          <w:szCs w:val="24"/>
        </w:rPr>
        <w:t>Для реализации программы учитываются следующие принципы:</w:t>
      </w:r>
    </w:p>
    <w:p w14:paraId="34042A05" w14:textId="77777777" w:rsidR="00562285" w:rsidRPr="009933E7" w:rsidRDefault="00562285" w:rsidP="009933E7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center" w:pos="1364"/>
          <w:tab w:val="left" w:pos="1972"/>
          <w:tab w:val="left" w:pos="4598"/>
          <w:tab w:val="right" w:pos="9356"/>
        </w:tabs>
        <w:spacing w:line="240" w:lineRule="auto"/>
        <w:ind w:firstLine="709"/>
        <w:rPr>
          <w:sz w:val="24"/>
          <w:szCs w:val="24"/>
        </w:rPr>
      </w:pPr>
      <w:bookmarkStart w:id="2" w:name="bookmark6"/>
      <w:r w:rsidRPr="009933E7">
        <w:rPr>
          <w:color w:val="000000"/>
          <w:sz w:val="24"/>
          <w:szCs w:val="24"/>
          <w:lang w:eastAsia="ru-RU" w:bidi="ru-RU"/>
        </w:rPr>
        <w:t>Принцип систематичности и</w:t>
      </w:r>
      <w:r w:rsidRPr="009933E7">
        <w:rPr>
          <w:color w:val="000000"/>
          <w:sz w:val="24"/>
          <w:szCs w:val="24"/>
          <w:lang w:eastAsia="ru-RU" w:bidi="ru-RU"/>
        </w:rPr>
        <w:tab/>
        <w:t xml:space="preserve"> последовательности:</w:t>
      </w:r>
      <w:r w:rsidRPr="009933E7">
        <w:rPr>
          <w:rStyle w:val="34"/>
          <w:sz w:val="24"/>
          <w:szCs w:val="24"/>
        </w:rPr>
        <w:t xml:space="preserve"> постановка</w:t>
      </w:r>
      <w:bookmarkEnd w:id="2"/>
    </w:p>
    <w:p w14:paraId="1ECCD07E" w14:textId="77777777" w:rsidR="00562285" w:rsidRPr="009933E7" w:rsidRDefault="00562285" w:rsidP="009933E7">
      <w:pPr>
        <w:pStyle w:val="3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933E7">
        <w:rPr>
          <w:color w:val="000000"/>
          <w:sz w:val="24"/>
          <w:szCs w:val="24"/>
        </w:rPr>
        <w:t>задач «от простого к сложному», от «неизвестного к известному».</w:t>
      </w:r>
    </w:p>
    <w:p w14:paraId="326740F9" w14:textId="77777777" w:rsidR="00562285" w:rsidRPr="009933E7" w:rsidRDefault="00562285" w:rsidP="009933E7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center" w:pos="1364"/>
          <w:tab w:val="left" w:pos="1986"/>
          <w:tab w:val="left" w:pos="4566"/>
          <w:tab w:val="right" w:pos="9356"/>
        </w:tabs>
        <w:spacing w:line="240" w:lineRule="auto"/>
        <w:ind w:firstLine="709"/>
        <w:rPr>
          <w:sz w:val="24"/>
          <w:szCs w:val="24"/>
        </w:rPr>
      </w:pPr>
      <w:bookmarkStart w:id="3" w:name="bookmark7"/>
      <w:r w:rsidRPr="009933E7">
        <w:rPr>
          <w:color w:val="000000"/>
          <w:sz w:val="24"/>
          <w:szCs w:val="24"/>
          <w:lang w:eastAsia="ru-RU" w:bidi="ru-RU"/>
        </w:rPr>
        <w:t>Принцип индивидуального и дифференцированного подхода</w:t>
      </w:r>
      <w:bookmarkEnd w:id="3"/>
    </w:p>
    <w:p w14:paraId="3E346A12" w14:textId="77777777" w:rsidR="00562285" w:rsidRPr="009933E7" w:rsidRDefault="00562285" w:rsidP="009933E7">
      <w:pPr>
        <w:pStyle w:val="3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933E7">
        <w:rPr>
          <w:color w:val="000000"/>
          <w:sz w:val="24"/>
          <w:szCs w:val="24"/>
        </w:rPr>
        <w:t>(постановка задач художественно-творческого развития детей с учётом индивидуальных способностей).</w:t>
      </w:r>
    </w:p>
    <w:p w14:paraId="7BD617AA" w14:textId="77777777" w:rsidR="00562285" w:rsidRPr="009933E7" w:rsidRDefault="00562285" w:rsidP="009933E7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center" w:pos="1364"/>
          <w:tab w:val="left" w:pos="1986"/>
          <w:tab w:val="left" w:pos="4566"/>
        </w:tabs>
        <w:spacing w:line="240" w:lineRule="auto"/>
        <w:ind w:firstLine="709"/>
        <w:rPr>
          <w:sz w:val="24"/>
          <w:szCs w:val="24"/>
        </w:rPr>
      </w:pPr>
      <w:bookmarkStart w:id="4" w:name="bookmark8"/>
      <w:r w:rsidRPr="009933E7">
        <w:rPr>
          <w:color w:val="000000"/>
          <w:sz w:val="24"/>
          <w:szCs w:val="24"/>
          <w:lang w:eastAsia="ru-RU" w:bidi="ru-RU"/>
        </w:rPr>
        <w:t>Принцип взаимодействия</w:t>
      </w:r>
      <w:r w:rsidRPr="009933E7">
        <w:rPr>
          <w:color w:val="000000"/>
          <w:sz w:val="24"/>
          <w:szCs w:val="24"/>
          <w:lang w:eastAsia="ru-RU" w:bidi="ru-RU"/>
        </w:rPr>
        <w:tab/>
        <w:t>«дети-педагог»</w:t>
      </w:r>
      <w:r w:rsidRPr="009933E7">
        <w:rPr>
          <w:rStyle w:val="34"/>
          <w:sz w:val="24"/>
          <w:szCs w:val="24"/>
        </w:rPr>
        <w:t xml:space="preserve"> (педагог является</w:t>
      </w:r>
      <w:bookmarkEnd w:id="4"/>
    </w:p>
    <w:p w14:paraId="5F56E0DF" w14:textId="77777777" w:rsidR="00562285" w:rsidRPr="009933E7" w:rsidRDefault="00562285" w:rsidP="009933E7">
      <w:pPr>
        <w:pStyle w:val="3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933E7">
        <w:rPr>
          <w:color w:val="000000"/>
          <w:sz w:val="24"/>
          <w:szCs w:val="24"/>
        </w:rPr>
        <w:t>соавтором совместных с детьми мультфильмов, не выступает на первый план, не подменяет собой ребенка на всех этапах работы над фильмом);</w:t>
      </w:r>
    </w:p>
    <w:p w14:paraId="22FDBEA1" w14:textId="77777777" w:rsidR="00562285" w:rsidRPr="009933E7" w:rsidRDefault="00562285" w:rsidP="009933E7">
      <w:pPr>
        <w:pStyle w:val="321"/>
        <w:keepNext/>
        <w:keepLines/>
        <w:numPr>
          <w:ilvl w:val="0"/>
          <w:numId w:val="4"/>
        </w:numPr>
        <w:shd w:val="clear" w:color="auto" w:fill="auto"/>
        <w:tabs>
          <w:tab w:val="center" w:pos="1364"/>
          <w:tab w:val="left" w:pos="1986"/>
          <w:tab w:val="right" w:pos="9356"/>
        </w:tabs>
        <w:spacing w:line="240" w:lineRule="auto"/>
        <w:ind w:firstLine="709"/>
        <w:rPr>
          <w:sz w:val="24"/>
          <w:szCs w:val="24"/>
        </w:rPr>
      </w:pPr>
      <w:bookmarkStart w:id="5" w:name="bookmark9"/>
      <w:r w:rsidRPr="009933E7">
        <w:rPr>
          <w:rStyle w:val="322"/>
          <w:sz w:val="24"/>
          <w:szCs w:val="24"/>
        </w:rPr>
        <w:t>Принцип природосообразности</w:t>
      </w:r>
      <w:r w:rsidRPr="009933E7">
        <w:rPr>
          <w:color w:val="000000"/>
          <w:sz w:val="24"/>
          <w:szCs w:val="24"/>
          <w:lang w:eastAsia="ru-RU" w:bidi="ru-RU"/>
        </w:rPr>
        <w:tab/>
        <w:t xml:space="preserve"> (постановка задач художественно</w:t>
      </w:r>
      <w:r w:rsidRPr="009933E7">
        <w:rPr>
          <w:color w:val="000000"/>
          <w:sz w:val="24"/>
          <w:szCs w:val="24"/>
          <w:lang w:eastAsia="ru-RU" w:bidi="ru-RU"/>
        </w:rPr>
        <w:softHyphen/>
      </w:r>
      <w:bookmarkEnd w:id="5"/>
    </w:p>
    <w:p w14:paraId="00F4386E" w14:textId="56C82E1E" w:rsidR="00562285" w:rsidRPr="009933E7" w:rsidRDefault="00562285" w:rsidP="00463886">
      <w:pPr>
        <w:pStyle w:val="35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9933E7">
        <w:rPr>
          <w:color w:val="000000"/>
          <w:sz w:val="24"/>
          <w:szCs w:val="24"/>
        </w:rPr>
        <w:t>творческого развития детей с учётом возрастных особенностей).</w:t>
      </w:r>
    </w:p>
    <w:p w14:paraId="342589B0" w14:textId="77777777" w:rsidR="00562285" w:rsidRPr="009933E7" w:rsidRDefault="00562285" w:rsidP="00993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>Методики и технологии, используемые в работе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3"/>
        <w:gridCol w:w="3330"/>
        <w:gridCol w:w="4008"/>
      </w:tblGrid>
      <w:tr w:rsidR="00562285" w:rsidRPr="009933E7" w14:paraId="5887AC6C" w14:textId="77777777" w:rsidTr="00562285">
        <w:tc>
          <w:tcPr>
            <w:tcW w:w="2693" w:type="dxa"/>
            <w:vAlign w:val="center"/>
          </w:tcPr>
          <w:p w14:paraId="1F1FE17C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3330" w:type="dxa"/>
            <w:vAlign w:val="center"/>
          </w:tcPr>
          <w:p w14:paraId="251A0809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008" w:type="dxa"/>
            <w:vAlign w:val="center"/>
          </w:tcPr>
          <w:p w14:paraId="72B30304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562285" w:rsidRPr="009933E7" w14:paraId="76A20FCF" w14:textId="77777777" w:rsidTr="00562285">
        <w:tc>
          <w:tcPr>
            <w:tcW w:w="2693" w:type="dxa"/>
            <w:vAlign w:val="center"/>
          </w:tcPr>
          <w:p w14:paraId="67EE861F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технологии</w:t>
            </w:r>
          </w:p>
        </w:tc>
        <w:tc>
          <w:tcPr>
            <w:tcW w:w="3330" w:type="dxa"/>
            <w:vAlign w:val="center"/>
          </w:tcPr>
          <w:p w14:paraId="449C39C3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</w:t>
            </w:r>
          </w:p>
        </w:tc>
        <w:tc>
          <w:tcPr>
            <w:tcW w:w="4008" w:type="dxa"/>
            <w:vAlign w:val="center"/>
          </w:tcPr>
          <w:p w14:paraId="3860DA43" w14:textId="77777777" w:rsidR="00562285" w:rsidRPr="009933E7" w:rsidRDefault="00562285" w:rsidP="00FC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Увеличился интерес детей к занятиям</w:t>
            </w:r>
          </w:p>
        </w:tc>
      </w:tr>
      <w:tr w:rsidR="00562285" w:rsidRPr="009933E7" w14:paraId="1933D3C8" w14:textId="77777777" w:rsidTr="00562285">
        <w:tc>
          <w:tcPr>
            <w:tcW w:w="2693" w:type="dxa"/>
            <w:vAlign w:val="center"/>
          </w:tcPr>
          <w:p w14:paraId="42455F60" w14:textId="77777777" w:rsidR="00562285" w:rsidRPr="009933E7" w:rsidRDefault="00562285" w:rsidP="00FC57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i/>
                <w:sz w:val="24"/>
                <w:szCs w:val="24"/>
              </w:rPr>
              <w:t>ИКТ</w:t>
            </w:r>
          </w:p>
        </w:tc>
        <w:tc>
          <w:tcPr>
            <w:tcW w:w="3330" w:type="dxa"/>
            <w:vAlign w:val="center"/>
          </w:tcPr>
          <w:p w14:paraId="7A68C45B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Игровая, поисково-исследовательская, музыкальная</w:t>
            </w:r>
          </w:p>
        </w:tc>
        <w:tc>
          <w:tcPr>
            <w:tcW w:w="4008" w:type="dxa"/>
            <w:vAlign w:val="center"/>
          </w:tcPr>
          <w:p w14:paraId="2041D923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Увеличился интерес детей к занятиям, расширились возможности по использованию дидактических игр и упражнений.</w:t>
            </w:r>
          </w:p>
        </w:tc>
      </w:tr>
      <w:tr w:rsidR="00562285" w:rsidRPr="009933E7" w14:paraId="78EEDA8F" w14:textId="77777777" w:rsidTr="00562285">
        <w:tc>
          <w:tcPr>
            <w:tcW w:w="2693" w:type="dxa"/>
            <w:vAlign w:val="center"/>
          </w:tcPr>
          <w:p w14:paraId="74505EBE" w14:textId="77777777" w:rsidR="00562285" w:rsidRPr="009933E7" w:rsidRDefault="00FC57F3" w:rsidP="00FC57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562285" w:rsidRPr="009933E7">
              <w:rPr>
                <w:rFonts w:ascii="Times New Roman" w:hAnsi="Times New Roman" w:cs="Times New Roman"/>
                <w:i/>
                <w:sz w:val="24"/>
                <w:szCs w:val="24"/>
              </w:rPr>
              <w:t>т.ч. анимационная технология</w:t>
            </w:r>
          </w:p>
        </w:tc>
        <w:tc>
          <w:tcPr>
            <w:tcW w:w="3330" w:type="dxa"/>
            <w:vAlign w:val="center"/>
          </w:tcPr>
          <w:p w14:paraId="4A4F9CFA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игровая, экспериментирование коммуникативная, восприятие художественной литературы, конструирование</w:t>
            </w:r>
          </w:p>
        </w:tc>
        <w:tc>
          <w:tcPr>
            <w:tcW w:w="4008" w:type="dxa"/>
            <w:vAlign w:val="center"/>
          </w:tcPr>
          <w:p w14:paraId="6B4609B2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Увеличился интерес детей к занятиям, расширились возможности в коммуникативной, продуктивной и проектной деятельности, появилась возможность освоить новые цифровые и медийные технологии.</w:t>
            </w:r>
          </w:p>
        </w:tc>
      </w:tr>
      <w:tr w:rsidR="00562285" w:rsidRPr="009933E7" w14:paraId="5A5BBCF1" w14:textId="77777777" w:rsidTr="00562285">
        <w:tc>
          <w:tcPr>
            <w:tcW w:w="2693" w:type="dxa"/>
            <w:vAlign w:val="center"/>
          </w:tcPr>
          <w:p w14:paraId="7E43AB8A" w14:textId="77777777" w:rsidR="00562285" w:rsidRPr="009933E7" w:rsidRDefault="00562285" w:rsidP="00FC57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Здоровьесберегающие технологии, коррекционные </w:t>
            </w:r>
            <w:r w:rsidRPr="009933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технологии: арт-терапия, технология музыкального воздействия</w:t>
            </w:r>
          </w:p>
        </w:tc>
        <w:tc>
          <w:tcPr>
            <w:tcW w:w="3330" w:type="dxa"/>
            <w:vAlign w:val="center"/>
          </w:tcPr>
          <w:p w14:paraId="0518B643" w14:textId="77777777" w:rsidR="00562285" w:rsidRPr="009933E7" w:rsidRDefault="00562285" w:rsidP="00FC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Игровая, физическая, коммуникативная</w:t>
            </w:r>
          </w:p>
        </w:tc>
        <w:tc>
          <w:tcPr>
            <w:tcW w:w="4008" w:type="dxa"/>
            <w:vAlign w:val="center"/>
          </w:tcPr>
          <w:p w14:paraId="2014D5D3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У детей повысился уровень усидчивости, внимания на занятиях, осуществляться профилактика </w:t>
            </w:r>
            <w:r w:rsidRPr="00993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опорно-двигательного аппарата и зрения</w:t>
            </w:r>
          </w:p>
        </w:tc>
      </w:tr>
      <w:tr w:rsidR="00562285" w:rsidRPr="009933E7" w14:paraId="3B3208FA" w14:textId="77777777" w:rsidTr="00562285">
        <w:trPr>
          <w:trHeight w:val="1600"/>
        </w:trPr>
        <w:tc>
          <w:tcPr>
            <w:tcW w:w="2693" w:type="dxa"/>
            <w:vAlign w:val="center"/>
          </w:tcPr>
          <w:p w14:paraId="0C6C59B9" w14:textId="77777777" w:rsidR="00562285" w:rsidRPr="009933E7" w:rsidRDefault="00562285" w:rsidP="00FC57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330" w:type="dxa"/>
            <w:vAlign w:val="center"/>
          </w:tcPr>
          <w:p w14:paraId="33BABE76" w14:textId="77777777" w:rsidR="00562285" w:rsidRPr="009933E7" w:rsidRDefault="00562285" w:rsidP="00FC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коммуникативная, восприятие художественной литературы экспериментирование</w:t>
            </w:r>
          </w:p>
        </w:tc>
        <w:tc>
          <w:tcPr>
            <w:tcW w:w="4008" w:type="dxa"/>
            <w:vAlign w:val="center"/>
          </w:tcPr>
          <w:p w14:paraId="1E298DCF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Выявились индивидуальные особенности детей (их способность к познавательной деятельности) </w:t>
            </w:r>
          </w:p>
        </w:tc>
      </w:tr>
      <w:tr w:rsidR="00562285" w:rsidRPr="009933E7" w14:paraId="5DDCDBB1" w14:textId="77777777" w:rsidTr="00562285">
        <w:trPr>
          <w:trHeight w:val="1463"/>
        </w:trPr>
        <w:tc>
          <w:tcPr>
            <w:tcW w:w="2693" w:type="dxa"/>
            <w:vAlign w:val="center"/>
          </w:tcPr>
          <w:p w14:paraId="098F434E" w14:textId="77777777" w:rsidR="00562285" w:rsidRPr="009933E7" w:rsidRDefault="00562285" w:rsidP="00FC57F3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9933E7">
              <w:rPr>
                <w:i/>
                <w:color w:val="000000"/>
              </w:rPr>
              <w:t>Технология личностно-ориентированная</w:t>
            </w:r>
          </w:p>
        </w:tc>
        <w:tc>
          <w:tcPr>
            <w:tcW w:w="3330" w:type="dxa"/>
            <w:vAlign w:val="center"/>
          </w:tcPr>
          <w:p w14:paraId="5815AAB3" w14:textId="77777777" w:rsidR="00562285" w:rsidRPr="009933E7" w:rsidRDefault="00562285" w:rsidP="00FC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Игровая, поисково-исследовательская, экспериментирование</w:t>
            </w:r>
          </w:p>
        </w:tc>
        <w:tc>
          <w:tcPr>
            <w:tcW w:w="4008" w:type="dxa"/>
          </w:tcPr>
          <w:p w14:paraId="52428B0A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Сформирован интерес к окружающему мир, свободно высказывают свое мнение, рассуждают.</w:t>
            </w:r>
          </w:p>
        </w:tc>
      </w:tr>
      <w:tr w:rsidR="00562285" w:rsidRPr="009933E7" w14:paraId="5D5DE56C" w14:textId="77777777" w:rsidTr="00562285">
        <w:trPr>
          <w:trHeight w:val="1463"/>
        </w:trPr>
        <w:tc>
          <w:tcPr>
            <w:tcW w:w="2693" w:type="dxa"/>
            <w:vAlign w:val="center"/>
          </w:tcPr>
          <w:p w14:paraId="7CE50611" w14:textId="77777777" w:rsidR="00562285" w:rsidRPr="009933E7" w:rsidRDefault="00562285" w:rsidP="009933E7">
            <w:pPr>
              <w:pStyle w:val="a7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9933E7">
              <w:rPr>
                <w:i/>
                <w:color w:val="000000"/>
              </w:rPr>
              <w:t>Технология коллективных творческих дел</w:t>
            </w:r>
          </w:p>
        </w:tc>
        <w:tc>
          <w:tcPr>
            <w:tcW w:w="3330" w:type="dxa"/>
            <w:vAlign w:val="center"/>
          </w:tcPr>
          <w:p w14:paraId="7926A22C" w14:textId="77777777" w:rsidR="00562285" w:rsidRPr="009933E7" w:rsidRDefault="00562285" w:rsidP="00FC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Художественно-эстетическая, коммуникативная</w:t>
            </w:r>
          </w:p>
        </w:tc>
        <w:tc>
          <w:tcPr>
            <w:tcW w:w="4008" w:type="dxa"/>
          </w:tcPr>
          <w:p w14:paraId="5A2876AE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Развито эстетическое восприятие, сформированы нравственные качества личности</w:t>
            </w:r>
          </w:p>
        </w:tc>
      </w:tr>
      <w:tr w:rsidR="00562285" w:rsidRPr="009933E7" w14:paraId="53E45111" w14:textId="77777777" w:rsidTr="00562285">
        <w:trPr>
          <w:trHeight w:val="981"/>
        </w:trPr>
        <w:tc>
          <w:tcPr>
            <w:tcW w:w="2693" w:type="dxa"/>
            <w:vAlign w:val="center"/>
          </w:tcPr>
          <w:p w14:paraId="763755DE" w14:textId="77777777" w:rsidR="00562285" w:rsidRPr="009933E7" w:rsidRDefault="00562285" w:rsidP="009933E7">
            <w:pPr>
              <w:pStyle w:val="a7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 w:rsidRPr="009933E7">
              <w:rPr>
                <w:i/>
                <w:color w:val="000000"/>
              </w:rPr>
              <w:t xml:space="preserve">Сказкотерапия </w:t>
            </w:r>
          </w:p>
        </w:tc>
        <w:tc>
          <w:tcPr>
            <w:tcW w:w="3330" w:type="dxa"/>
            <w:vAlign w:val="center"/>
          </w:tcPr>
          <w:p w14:paraId="43E62C98" w14:textId="77777777" w:rsidR="00562285" w:rsidRPr="009933E7" w:rsidRDefault="00562285" w:rsidP="00FC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познавательная, коммуникативная</w:t>
            </w:r>
          </w:p>
        </w:tc>
        <w:tc>
          <w:tcPr>
            <w:tcW w:w="4008" w:type="dxa"/>
          </w:tcPr>
          <w:p w14:paraId="7049A24D" w14:textId="77777777" w:rsidR="00562285" w:rsidRPr="009933E7" w:rsidRDefault="00562285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Проявляют эмпатию по отношению к другим людям, готовность прийти на помощь тем, кто в этом нуждается.</w:t>
            </w:r>
          </w:p>
        </w:tc>
      </w:tr>
    </w:tbl>
    <w:p w14:paraId="7906E4FF" w14:textId="77777777" w:rsidR="00562285" w:rsidRPr="009933E7" w:rsidRDefault="00562285" w:rsidP="0046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88BF317" w14:textId="77777777" w:rsidR="00562285" w:rsidRPr="009933E7" w:rsidRDefault="00562285" w:rsidP="009933E7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14:paraId="4BF974EC" w14:textId="77777777" w:rsidR="00562285" w:rsidRPr="009933E7" w:rsidRDefault="00562285" w:rsidP="009933E7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3E7">
        <w:rPr>
          <w:rFonts w:ascii="Times New Roman" w:hAnsi="Times New Roman" w:cs="Times New Roman"/>
          <w:i/>
          <w:sz w:val="24"/>
          <w:szCs w:val="24"/>
        </w:rPr>
        <w:t>- источнику передачи и восприятия информации:</w:t>
      </w:r>
    </w:p>
    <w:p w14:paraId="3C076B16" w14:textId="77777777" w:rsidR="00562285" w:rsidRPr="009933E7" w:rsidRDefault="00562285" w:rsidP="009933E7">
      <w:pPr>
        <w:numPr>
          <w:ilvl w:val="0"/>
          <w:numId w:val="13"/>
        </w:numPr>
        <w:tabs>
          <w:tab w:val="clear" w:pos="2340"/>
          <w:tab w:val="left" w:pos="851"/>
          <w:tab w:val="left" w:pos="1170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словесный: рассказ, беседа;</w:t>
      </w:r>
    </w:p>
    <w:p w14:paraId="03A3ED4F" w14:textId="77777777" w:rsidR="00562285" w:rsidRPr="009933E7" w:rsidRDefault="00562285" w:rsidP="009933E7">
      <w:pPr>
        <w:numPr>
          <w:ilvl w:val="0"/>
          <w:numId w:val="13"/>
        </w:numPr>
        <w:tabs>
          <w:tab w:val="clear" w:pos="2340"/>
          <w:tab w:val="left" w:pos="851"/>
          <w:tab w:val="left" w:pos="1170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наглядный: иллюстрация, дидактический, наглядный материал, образцы и т.п.;</w:t>
      </w:r>
    </w:p>
    <w:p w14:paraId="4ABAB772" w14:textId="73F0145C" w:rsidR="00562285" w:rsidRPr="00463886" w:rsidRDefault="00562285" w:rsidP="00463886">
      <w:pPr>
        <w:numPr>
          <w:ilvl w:val="0"/>
          <w:numId w:val="13"/>
        </w:numPr>
        <w:tabs>
          <w:tab w:val="clear" w:pos="2340"/>
          <w:tab w:val="left" w:pos="709"/>
          <w:tab w:val="left" w:pos="851"/>
          <w:tab w:val="left" w:pos="1170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 xml:space="preserve">  практический: показ;</w:t>
      </w:r>
    </w:p>
    <w:p w14:paraId="781C5C17" w14:textId="77777777" w:rsidR="00562285" w:rsidRPr="009933E7" w:rsidRDefault="00562285" w:rsidP="009933E7">
      <w:pPr>
        <w:tabs>
          <w:tab w:val="left" w:pos="709"/>
          <w:tab w:val="left" w:pos="851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-</w:t>
      </w:r>
      <w:r w:rsidRPr="009933E7">
        <w:rPr>
          <w:rFonts w:ascii="Times New Roman" w:hAnsi="Times New Roman" w:cs="Times New Roman"/>
          <w:i/>
          <w:sz w:val="24"/>
          <w:szCs w:val="24"/>
        </w:rPr>
        <w:t xml:space="preserve"> по характеру деятельности:</w:t>
      </w:r>
    </w:p>
    <w:p w14:paraId="7305C9BA" w14:textId="77777777" w:rsidR="00562285" w:rsidRPr="009933E7" w:rsidRDefault="00562285" w:rsidP="009933E7">
      <w:pPr>
        <w:numPr>
          <w:ilvl w:val="0"/>
          <w:numId w:val="14"/>
        </w:numPr>
        <w:tabs>
          <w:tab w:val="clear" w:pos="1980"/>
          <w:tab w:val="left" w:pos="1170"/>
          <w:tab w:val="num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объяснительно-иллюстративный (рассказ, показ, фильм, карточки и т.п.);</w:t>
      </w:r>
    </w:p>
    <w:p w14:paraId="4018C9A6" w14:textId="77777777" w:rsidR="00562285" w:rsidRPr="009933E7" w:rsidRDefault="00562285" w:rsidP="009933E7">
      <w:pPr>
        <w:numPr>
          <w:ilvl w:val="0"/>
          <w:numId w:val="14"/>
        </w:numPr>
        <w:tabs>
          <w:tab w:val="clear" w:pos="1980"/>
          <w:tab w:val="left" w:pos="1170"/>
          <w:tab w:val="num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репродуктивный (воспроизведение, действие по алгоритму);</w:t>
      </w:r>
    </w:p>
    <w:p w14:paraId="11FCC07F" w14:textId="77777777" w:rsidR="00562285" w:rsidRPr="009933E7" w:rsidRDefault="00562285" w:rsidP="009933E7">
      <w:pPr>
        <w:numPr>
          <w:ilvl w:val="0"/>
          <w:numId w:val="14"/>
        </w:numPr>
        <w:tabs>
          <w:tab w:val="clear" w:pos="1980"/>
          <w:tab w:val="left" w:pos="1170"/>
          <w:tab w:val="num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проблемный (постановка проблемных вопросов, создание проблемных        ситуаций);</w:t>
      </w:r>
    </w:p>
    <w:p w14:paraId="28717DCA" w14:textId="77777777" w:rsidR="00562285" w:rsidRPr="009933E7" w:rsidRDefault="00562285" w:rsidP="009933E7">
      <w:pPr>
        <w:numPr>
          <w:ilvl w:val="0"/>
          <w:numId w:val="14"/>
        </w:numPr>
        <w:tabs>
          <w:tab w:val="clear" w:pos="1980"/>
          <w:tab w:val="left" w:pos="1170"/>
          <w:tab w:val="num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проектный метод (разработка проектов, моделирование ситуаций, создание творческих работ);</w:t>
      </w:r>
    </w:p>
    <w:p w14:paraId="284E82F9" w14:textId="00781214" w:rsidR="00562285" w:rsidRPr="00463886" w:rsidRDefault="00562285" w:rsidP="00463886">
      <w:pPr>
        <w:numPr>
          <w:ilvl w:val="0"/>
          <w:numId w:val="14"/>
        </w:numPr>
        <w:tabs>
          <w:tab w:val="clear" w:pos="1980"/>
          <w:tab w:val="left" w:pos="1170"/>
          <w:tab w:val="num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метод игры (игры дидактические, развивающие, ролевые, деловые).</w:t>
      </w:r>
    </w:p>
    <w:p w14:paraId="6703638B" w14:textId="77777777" w:rsidR="00562285" w:rsidRPr="009933E7" w:rsidRDefault="00562285" w:rsidP="009933E7">
      <w:pPr>
        <w:pStyle w:val="3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933E7">
        <w:rPr>
          <w:color w:val="000000"/>
          <w:sz w:val="24"/>
          <w:szCs w:val="24"/>
        </w:rPr>
        <w:t xml:space="preserve">Создание мультфильмов выполняется в разных </w:t>
      </w:r>
      <w:r w:rsidRPr="009933E7">
        <w:rPr>
          <w:rStyle w:val="af1"/>
          <w:sz w:val="24"/>
          <w:szCs w:val="24"/>
        </w:rPr>
        <w:t>техниках</w:t>
      </w:r>
      <w:r w:rsidRPr="009933E7">
        <w:rPr>
          <w:color w:val="000000"/>
          <w:sz w:val="24"/>
          <w:szCs w:val="24"/>
        </w:rPr>
        <w:t>:</w:t>
      </w:r>
    </w:p>
    <w:p w14:paraId="080ECA94" w14:textId="77777777" w:rsidR="00562285" w:rsidRPr="009933E7" w:rsidRDefault="00562285" w:rsidP="009933E7">
      <w:pPr>
        <w:pStyle w:val="3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933E7">
        <w:rPr>
          <w:rStyle w:val="af2"/>
          <w:sz w:val="24"/>
          <w:szCs w:val="24"/>
        </w:rPr>
        <w:t>Перекладка (плоскостная)</w:t>
      </w:r>
      <w:r w:rsidRPr="009933E7">
        <w:rPr>
          <w:color w:val="000000"/>
          <w:sz w:val="24"/>
          <w:szCs w:val="24"/>
        </w:rPr>
        <w:t xml:space="preserve"> - (рисуем персонажей на бумаге и вырезаем, двигаем вырезанные картинки) - хорошо подходит для тех, кто любит рисовать.</w:t>
      </w:r>
    </w:p>
    <w:p w14:paraId="3A7E45A4" w14:textId="77777777" w:rsidR="00562285" w:rsidRPr="009933E7" w:rsidRDefault="00562285" w:rsidP="009933E7">
      <w:pPr>
        <w:pStyle w:val="3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933E7">
        <w:rPr>
          <w:rStyle w:val="af2"/>
          <w:sz w:val="24"/>
          <w:szCs w:val="24"/>
        </w:rPr>
        <w:t>Пластилиновая анимация</w:t>
      </w:r>
      <w:r w:rsidRPr="009933E7">
        <w:rPr>
          <w:color w:val="000000"/>
          <w:sz w:val="24"/>
          <w:szCs w:val="24"/>
        </w:rPr>
        <w:t xml:space="preserve"> (лепим из пластилина) - хорошо подходит для тех, кто любит лепить. Может быть плоской (как перекладка) и объемной (как предметная анимация)</w:t>
      </w:r>
    </w:p>
    <w:p w14:paraId="19426F0F" w14:textId="77777777" w:rsidR="00562285" w:rsidRPr="009933E7" w:rsidRDefault="00562285" w:rsidP="009933E7">
      <w:pPr>
        <w:pStyle w:val="3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933E7">
        <w:rPr>
          <w:rStyle w:val="af2"/>
          <w:sz w:val="24"/>
          <w:szCs w:val="24"/>
        </w:rPr>
        <w:t>Предметная(объемная) анимация</w:t>
      </w:r>
      <w:r w:rsidRPr="009933E7">
        <w:rPr>
          <w:color w:val="000000"/>
          <w:sz w:val="24"/>
          <w:szCs w:val="24"/>
        </w:rPr>
        <w:t xml:space="preserve"> (используем готовые игрушки: объемные поделки детей (оригами, соленое тесто, картон и т.д.)), что позволяет оживить любимые игру</w:t>
      </w:r>
      <w:r w:rsidRPr="009933E7">
        <w:rPr>
          <w:sz w:val="24"/>
          <w:szCs w:val="24"/>
        </w:rPr>
        <w:t>шк</w:t>
      </w:r>
      <w:r w:rsidRPr="009933E7">
        <w:rPr>
          <w:color w:val="000000"/>
          <w:sz w:val="24"/>
          <w:szCs w:val="24"/>
        </w:rPr>
        <w:t>и.</w:t>
      </w:r>
    </w:p>
    <w:p w14:paraId="24AB5B0F" w14:textId="77777777" w:rsidR="00562285" w:rsidRPr="009933E7" w:rsidRDefault="00562285" w:rsidP="00993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933E7">
        <w:rPr>
          <w:rStyle w:val="af2"/>
          <w:rFonts w:eastAsiaTheme="minorHAnsi"/>
          <w:sz w:val="24"/>
          <w:szCs w:val="24"/>
        </w:rPr>
        <w:t>Смешанные</w:t>
      </w:r>
      <w:r w:rsidRPr="00993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(используются в одном произведении несколько техник).</w:t>
      </w:r>
    </w:p>
    <w:p w14:paraId="5CD1024C" w14:textId="77777777" w:rsidR="00562285" w:rsidRPr="009933E7" w:rsidRDefault="00562285" w:rsidP="009933E7">
      <w:pPr>
        <w:pStyle w:val="3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5952121F" w14:textId="77777777" w:rsidR="002B3A79" w:rsidRPr="009933E7" w:rsidRDefault="002B3A79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C8E1A69" w14:textId="195A28BD" w:rsidR="002B3A79" w:rsidRDefault="002B3A79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E207152" w14:textId="77777777" w:rsidR="00463886" w:rsidRPr="009933E7" w:rsidRDefault="00463886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297FE3E" w14:textId="77777777" w:rsidR="00980E6C" w:rsidRPr="009933E7" w:rsidRDefault="00980E6C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Перспективный календарно-тематический план образовательной деятельности </w:t>
      </w:r>
    </w:p>
    <w:tbl>
      <w:tblPr>
        <w:tblStyle w:val="a4"/>
        <w:tblW w:w="18018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709"/>
        <w:gridCol w:w="1023"/>
        <w:gridCol w:w="2694"/>
        <w:gridCol w:w="2976"/>
        <w:gridCol w:w="2977"/>
        <w:gridCol w:w="2681"/>
        <w:gridCol w:w="2479"/>
        <w:gridCol w:w="2479"/>
      </w:tblGrid>
      <w:tr w:rsidR="00980E6C" w:rsidRPr="009933E7" w14:paraId="71D6980F" w14:textId="77777777" w:rsidTr="00343ED2">
        <w:trPr>
          <w:gridAfter w:val="3"/>
          <w:wAfter w:w="7639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710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17F3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892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14:paraId="597BD97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6F7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FBC7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</w:t>
            </w:r>
          </w:p>
          <w:p w14:paraId="26E9C92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</w:tr>
      <w:tr w:rsidR="00980E6C" w:rsidRPr="009933E7" w14:paraId="1787D1D4" w14:textId="77777777" w:rsidTr="00343ED2">
        <w:trPr>
          <w:gridAfter w:val="3"/>
          <w:wAfter w:w="7639" w:type="dxa"/>
          <w:cantSplit/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50946ECF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E2AC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6AE3DAC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BD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  <w:p w14:paraId="0B3739C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EE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Лето. Семья.</w:t>
            </w:r>
          </w:p>
          <w:p w14:paraId="64698220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28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Как я провел лето.</w:t>
            </w:r>
          </w:p>
          <w:p w14:paraId="494C849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E6C" w:rsidRPr="009933E7" w14:paraId="583AB925" w14:textId="77777777" w:rsidTr="00343ED2">
        <w:trPr>
          <w:gridAfter w:val="3"/>
          <w:wAfter w:w="7639" w:type="dxa"/>
          <w:cantSplit/>
          <w:trHeight w:val="9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89693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DFB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F15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Моя группа. Площадка.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13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14:paraId="327FED0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40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Детский сад. Профессии детского сада.</w:t>
            </w:r>
          </w:p>
        </w:tc>
      </w:tr>
      <w:tr w:rsidR="00980E6C" w:rsidRPr="009933E7" w14:paraId="6E298A5D" w14:textId="77777777" w:rsidTr="00343ED2">
        <w:trPr>
          <w:gridAfter w:val="3"/>
          <w:wAfter w:w="7639" w:type="dxa"/>
          <w:cantSplit/>
          <w:trHeight w:val="9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DD92C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AC3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25F07A5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AB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1A95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Осень. Лес. Грибы. Ягоды.</w:t>
            </w:r>
          </w:p>
          <w:p w14:paraId="37CE8705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89D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100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Осень. Лес. Грибы и ягоды (ядовитые и съедобные)</w:t>
            </w:r>
          </w:p>
          <w:p w14:paraId="0953C7E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6C" w:rsidRPr="009933E7" w14:paraId="4A53C628" w14:textId="77777777" w:rsidTr="00343ED2">
        <w:trPr>
          <w:gridAfter w:val="3"/>
          <w:wAfter w:w="7639" w:type="dxa"/>
          <w:cantSplit/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AE05A0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1A9E13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2EF54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  <w:p w14:paraId="35855FD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BB99C5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  <w:p w14:paraId="3006F76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4E0648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Овощи. Огород. Труд людей.</w:t>
            </w:r>
          </w:p>
        </w:tc>
      </w:tr>
      <w:tr w:rsidR="00980E6C" w:rsidRPr="009933E7" w14:paraId="5F04275B" w14:textId="77777777" w:rsidTr="00343ED2">
        <w:trPr>
          <w:gridAfter w:val="3"/>
          <w:wAfter w:w="7639" w:type="dxa"/>
          <w:cantSplit/>
          <w:trHeight w:val="63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0AE5C9BF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79565E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5F30D8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5B6C95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14:paraId="066156D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4E21B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  <w:p w14:paraId="53715E7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229B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48131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  <w:p w14:paraId="30108A75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Труд людей.</w:t>
            </w:r>
          </w:p>
          <w:p w14:paraId="059C7A15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E6C" w:rsidRPr="009933E7" w14:paraId="3B7F77A0" w14:textId="77777777" w:rsidTr="00343ED2">
        <w:trPr>
          <w:gridAfter w:val="3"/>
          <w:wAfter w:w="7639" w:type="dxa"/>
          <w:cantSplit/>
          <w:trHeight w:val="1280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66C2F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51A58B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94880F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894C4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09FA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3AA62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тела, лицо.</w:t>
            </w:r>
          </w:p>
          <w:p w14:paraId="26054578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46C68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Я в мире человек. Мальчики и девочки.</w:t>
            </w:r>
          </w:p>
          <w:p w14:paraId="3D3A791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4379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15FD6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Я в мире человек. Наше тело и здоровье. Туалетные принадлежности.</w:t>
            </w:r>
          </w:p>
          <w:p w14:paraId="69A6B520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6C" w:rsidRPr="009933E7" w14:paraId="1DA30B35" w14:textId="77777777" w:rsidTr="00343ED2">
        <w:trPr>
          <w:gridAfter w:val="3"/>
          <w:wAfter w:w="7639" w:type="dxa"/>
          <w:cantSplit/>
          <w:trHeight w:val="620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1CF74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479446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0FF25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14:paraId="15D17E5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E90EC1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14:paraId="27E7B43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A75D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88296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Одежда. Материалы, головные уборы.</w:t>
            </w:r>
          </w:p>
          <w:p w14:paraId="27A91BF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6C" w:rsidRPr="009933E7" w14:paraId="78DF8542" w14:textId="77777777" w:rsidTr="00343ED2">
        <w:trPr>
          <w:gridAfter w:val="3"/>
          <w:wAfter w:w="7639" w:type="dxa"/>
          <w:cantSplit/>
          <w:trHeight w:val="618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F1AB60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48416A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5B025A8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587AF0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710701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826859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Обувь. Материалы.</w:t>
            </w:r>
          </w:p>
        </w:tc>
      </w:tr>
      <w:tr w:rsidR="00980E6C" w:rsidRPr="009933E7" w14:paraId="2E44E8EF" w14:textId="77777777" w:rsidTr="00343ED2">
        <w:trPr>
          <w:gridAfter w:val="3"/>
          <w:wAfter w:w="7639" w:type="dxa"/>
          <w:cantSplit/>
          <w:trHeight w:val="115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14:paraId="320836F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31F45C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1778113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A2441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CAA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A5450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14:paraId="6E5548C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Мой посёлок. Детская площадка.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D6A99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Мой поселок.</w:t>
            </w:r>
          </w:p>
          <w:p w14:paraId="3E355D9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</w:p>
          <w:p w14:paraId="2053A81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46381F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Мой поселок.</w:t>
            </w:r>
          </w:p>
          <w:p w14:paraId="387CFEB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 День народного единства.</w:t>
            </w:r>
          </w:p>
        </w:tc>
      </w:tr>
      <w:tr w:rsidR="00980E6C" w:rsidRPr="009933E7" w14:paraId="0614173E" w14:textId="77777777" w:rsidTr="00343ED2">
        <w:trPr>
          <w:gridAfter w:val="3"/>
          <w:wAfter w:w="7639" w:type="dxa"/>
          <w:cantSplit/>
          <w:trHeight w:val="1155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4A8D79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64841D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372D43D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8FAFB8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551D4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11B2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8BE31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B21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Мебель. Квартира. Бытовая электротехника.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24C46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F49EF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Дом. Мебель. Строительные материалы.</w:t>
            </w:r>
          </w:p>
        </w:tc>
      </w:tr>
      <w:tr w:rsidR="00980E6C" w:rsidRPr="009933E7" w14:paraId="35934DEB" w14:textId="77777777" w:rsidTr="00343ED2">
        <w:trPr>
          <w:gridAfter w:val="3"/>
          <w:wAfter w:w="7639" w:type="dxa"/>
          <w:cantSplit/>
          <w:trHeight w:val="1289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BCC489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09A2FE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47BED7D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6A5C5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6579A1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7F16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Посуда (виды посуды, материалы)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F5B79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0EC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Продукты питания. Бытовая техника на кухне.</w:t>
            </w:r>
          </w:p>
        </w:tc>
      </w:tr>
      <w:tr w:rsidR="00980E6C" w:rsidRPr="009933E7" w14:paraId="3C8CCE26" w14:textId="77777777" w:rsidTr="00343ED2">
        <w:trPr>
          <w:gridAfter w:val="3"/>
          <w:wAfter w:w="7639" w:type="dxa"/>
          <w:cantSplit/>
          <w:trHeight w:val="805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F210C9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61ED8726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66ABE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DE64E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D11E8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Комнатные растения и уход за ними</w:t>
            </w:r>
          </w:p>
        </w:tc>
      </w:tr>
      <w:tr w:rsidR="00980E6C" w:rsidRPr="009933E7" w14:paraId="62FA2BE0" w14:textId="77777777" w:rsidTr="00343ED2">
        <w:trPr>
          <w:gridAfter w:val="3"/>
          <w:wAfter w:w="7639" w:type="dxa"/>
          <w:cantSplit/>
          <w:trHeight w:val="9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00CD6EF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277197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583DA8F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87DB61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6F7F54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18A5560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</w:tr>
      <w:tr w:rsidR="00980E6C" w:rsidRPr="009933E7" w14:paraId="309E844E" w14:textId="77777777" w:rsidTr="00343ED2">
        <w:trPr>
          <w:gridAfter w:val="3"/>
          <w:wAfter w:w="7639" w:type="dxa"/>
          <w:cantSplit/>
          <w:trHeight w:val="9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720EB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AB29E4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2D72FE80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9A32D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9D40B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0C97C4F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CB2C0E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980E6C" w:rsidRPr="009933E7" w14:paraId="4C90A7A2" w14:textId="77777777" w:rsidTr="00343ED2">
        <w:trPr>
          <w:gridAfter w:val="3"/>
          <w:wAfter w:w="7639" w:type="dxa"/>
          <w:cantSplit/>
          <w:trHeight w:val="8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4674E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FEE60E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5ECC8CC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0155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DD1AAF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D55684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08DD77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Дикие животные, детёныши и подготовка к зиме</w:t>
            </w:r>
          </w:p>
        </w:tc>
      </w:tr>
      <w:tr w:rsidR="00980E6C" w:rsidRPr="009933E7" w14:paraId="44E5394B" w14:textId="77777777" w:rsidTr="00343ED2">
        <w:trPr>
          <w:gridAfter w:val="3"/>
          <w:wAfter w:w="7639" w:type="dxa"/>
          <w:cantSplit/>
          <w:trHeight w:val="7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7BC7C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AC9DB2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282AA58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1D3398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50F1E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5C569F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  <w:p w14:paraId="737404B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6C" w:rsidRPr="009933E7" w14:paraId="11109330" w14:textId="77777777" w:rsidTr="00343ED2">
        <w:trPr>
          <w:gridAfter w:val="3"/>
          <w:wAfter w:w="7639" w:type="dxa"/>
          <w:cantSplit/>
          <w:trHeight w:val="87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28D3CC3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4EF967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C2DBE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.Дни природы. Аквариумные рыбы.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E7C086F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Дни природы. Речные и морские рыбы.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75C7565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Дни природы. Рыбы и морские обитатели.</w:t>
            </w:r>
          </w:p>
        </w:tc>
      </w:tr>
      <w:tr w:rsidR="00980E6C" w:rsidRPr="009933E7" w14:paraId="1BAE357A" w14:textId="77777777" w:rsidTr="00343ED2">
        <w:trPr>
          <w:cantSplit/>
          <w:trHeight w:val="322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EB56B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6A0F0F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D079D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1DFA45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BB193DF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72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85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288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0E6C" w:rsidRPr="009933E7" w14:paraId="70C5B2DC" w14:textId="77777777" w:rsidTr="00343ED2">
        <w:trPr>
          <w:cantSplit/>
          <w:trHeight w:val="775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465A6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7069CB2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B647D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2EF8BA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CE5400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домашние питомцы</w:t>
            </w: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49E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352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EEC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0E6C" w:rsidRPr="009933E7" w14:paraId="410ED575" w14:textId="77777777" w:rsidTr="00343ED2">
        <w:trPr>
          <w:cantSplit/>
          <w:trHeight w:val="80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B6BA41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823403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6D12191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59D54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357248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Домашние птицы и их птенцы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207FC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Домашние птицы и их птенцы</w:t>
            </w: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7BA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ED1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E5F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0E6C" w:rsidRPr="009933E7" w14:paraId="057802A4" w14:textId="77777777" w:rsidTr="00343ED2">
        <w:trPr>
          <w:cantSplit/>
          <w:trHeight w:val="1071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1FC64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05F398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5F06C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E93E42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A54AB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альбом. Профессии в моей семье.</w:t>
            </w:r>
          </w:p>
          <w:p w14:paraId="022F58E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096F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CDE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FAF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0E6C" w:rsidRPr="009933E7" w14:paraId="0BD10B77" w14:textId="77777777" w:rsidTr="00343ED2">
        <w:trPr>
          <w:cantSplit/>
          <w:trHeight w:val="1285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09F045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5364BA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4C0F5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Техника.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F6037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2EF5A7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наших пап.</w:t>
            </w: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ABE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600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46D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0E6C" w:rsidRPr="009933E7" w14:paraId="61907B35" w14:textId="77777777" w:rsidTr="00343ED2">
        <w:trPr>
          <w:cantSplit/>
          <w:trHeight w:val="863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B187C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B2DC4C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BA24F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287A3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E52DB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16A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F071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1A1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0E6C" w:rsidRPr="009933E7" w14:paraId="3A30BF69" w14:textId="77777777" w:rsidTr="00343ED2">
        <w:trPr>
          <w:gridAfter w:val="3"/>
          <w:wAfter w:w="7639" w:type="dxa"/>
          <w:cantSplit/>
          <w:trHeight w:val="10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ED3897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4D01E2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694DED60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7781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2D84D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64D815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6670B7F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Мамин праздник. Женские профессии.</w:t>
            </w:r>
          </w:p>
        </w:tc>
      </w:tr>
      <w:tr w:rsidR="00980E6C" w:rsidRPr="009933E7" w14:paraId="67594F21" w14:textId="77777777" w:rsidTr="00343ED2">
        <w:trPr>
          <w:gridAfter w:val="3"/>
          <w:wAfter w:w="7639" w:type="dxa"/>
          <w:cantSplit/>
          <w:trHeight w:val="11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BE26D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9A7425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096695B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8A8B5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112841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A422BA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9201B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 Животные Арктики и Антарктики.</w:t>
            </w:r>
          </w:p>
        </w:tc>
      </w:tr>
      <w:tr w:rsidR="00980E6C" w:rsidRPr="009933E7" w14:paraId="2434B929" w14:textId="77777777" w:rsidTr="00343ED2">
        <w:trPr>
          <w:gridAfter w:val="3"/>
          <w:wAfter w:w="7639" w:type="dxa"/>
          <w:cantSplit/>
          <w:trHeight w:val="9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3D89E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E0C98D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19A0DD2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0B3C0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0CA86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Игрушки и материалы (резиновый, плюшевый, деревянный, пластмассовый)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AA4BD6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D03C1F5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980E6C" w:rsidRPr="009933E7" w14:paraId="0CACD9AA" w14:textId="77777777" w:rsidTr="00343ED2">
        <w:trPr>
          <w:gridAfter w:val="3"/>
          <w:wAfter w:w="7639" w:type="dxa"/>
          <w:cantSplit/>
          <w:trHeight w:val="1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B0159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39F8F6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10AF71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272CC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ECFCD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980E6C" w:rsidRPr="009933E7" w14:paraId="23AD0AF2" w14:textId="77777777" w:rsidTr="00343ED2">
        <w:trPr>
          <w:gridAfter w:val="3"/>
          <w:wAfter w:w="7639" w:type="dxa"/>
          <w:cantSplit/>
          <w:trHeight w:val="84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5E27178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BDE4BE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FD12EF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14:paraId="76CC205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02327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14:paraId="3F57500E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70BD8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14:paraId="0A7E206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6C" w:rsidRPr="009933E7" w14:paraId="35CED72D" w14:textId="77777777" w:rsidTr="00343ED2">
        <w:trPr>
          <w:gridAfter w:val="3"/>
          <w:wAfter w:w="7639" w:type="dxa"/>
          <w:cantSplit/>
          <w:trHeight w:val="636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89BA5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BF2A18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06BED04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933D8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56CF91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65CF4F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День космонавтики. Солнечная система.</w:t>
            </w:r>
          </w:p>
        </w:tc>
      </w:tr>
      <w:tr w:rsidR="00980E6C" w:rsidRPr="009933E7" w14:paraId="5700949D" w14:textId="77777777" w:rsidTr="00343ED2">
        <w:trPr>
          <w:gridAfter w:val="3"/>
          <w:wAfter w:w="7639" w:type="dxa"/>
          <w:cantSplit/>
          <w:trHeight w:val="1184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21AC2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D5D644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6789CBD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DC87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E0D43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39873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05F96B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3E319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Стройка. Строительные профессии. Специальная техника.</w:t>
            </w:r>
          </w:p>
        </w:tc>
      </w:tr>
      <w:tr w:rsidR="00980E6C" w:rsidRPr="009933E7" w14:paraId="0159FA63" w14:textId="77777777" w:rsidTr="00343ED2">
        <w:trPr>
          <w:gridAfter w:val="3"/>
          <w:wAfter w:w="7639" w:type="dxa"/>
          <w:cantSplit/>
          <w:trHeight w:val="666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523E80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348AD2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BE575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2A195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1A41C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980E6C" w:rsidRPr="009933E7" w14:paraId="087A44F6" w14:textId="77777777" w:rsidTr="00343ED2">
        <w:trPr>
          <w:gridAfter w:val="3"/>
          <w:wAfter w:w="7639" w:type="dxa"/>
          <w:cantSplit/>
          <w:trHeight w:val="100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3E756F1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FF577D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3ACBFFB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2CB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9A5F9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Майские праздники.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712974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Майские праздники. День Победы.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504BD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Майские праздники. День Победы. Труд людей в огороде и в поле.</w:t>
            </w:r>
          </w:p>
        </w:tc>
      </w:tr>
      <w:tr w:rsidR="00980E6C" w:rsidRPr="009933E7" w14:paraId="1C276B90" w14:textId="77777777" w:rsidTr="00343ED2">
        <w:trPr>
          <w:gridAfter w:val="3"/>
          <w:wAfter w:w="7639" w:type="dxa"/>
          <w:cantSplit/>
          <w:trHeight w:val="653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B43A4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2C965F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0F91BFE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7B273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9CCC03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4B772A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Насекомые. Пауки.</w:t>
            </w:r>
          </w:p>
        </w:tc>
      </w:tr>
      <w:tr w:rsidR="00980E6C" w:rsidRPr="009933E7" w14:paraId="39B11FB1" w14:textId="77777777" w:rsidTr="00343ED2">
        <w:trPr>
          <w:gridAfter w:val="3"/>
          <w:wAfter w:w="7639" w:type="dxa"/>
          <w:cantSplit/>
          <w:trHeight w:val="556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563CF8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6DBEC7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7F3C931C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E48990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Цветы (части цветка). Первые весенние цветы.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7E44D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Садовые цветы.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239251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Садовые и полевые цветы.</w:t>
            </w:r>
          </w:p>
        </w:tc>
      </w:tr>
      <w:tr w:rsidR="00980E6C" w:rsidRPr="009933E7" w14:paraId="587DEC59" w14:textId="77777777" w:rsidTr="00343ED2">
        <w:trPr>
          <w:gridAfter w:val="3"/>
          <w:wAfter w:w="7639" w:type="dxa"/>
          <w:cantSplit/>
          <w:trHeight w:val="656"/>
        </w:trPr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19A337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974DA0" w14:textId="77777777" w:rsidR="00980E6C" w:rsidRPr="009933E7" w:rsidRDefault="00980E6C" w:rsidP="0034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89A208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19DB82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06DDF6" w14:textId="77777777" w:rsidR="00980E6C" w:rsidRPr="009933E7" w:rsidRDefault="00980E6C" w:rsidP="009933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До свиданья детский сад, здравствуй школа!</w:t>
            </w:r>
          </w:p>
        </w:tc>
      </w:tr>
    </w:tbl>
    <w:p w14:paraId="4DE8DC2F" w14:textId="77777777" w:rsidR="00A6790B" w:rsidRPr="009933E7" w:rsidRDefault="00A6790B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3CFDC" w14:textId="77777777" w:rsidR="00697FCA" w:rsidRPr="009933E7" w:rsidRDefault="00697FCA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3E7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1936"/>
        <w:gridCol w:w="2032"/>
        <w:gridCol w:w="2384"/>
        <w:gridCol w:w="1643"/>
        <w:gridCol w:w="1519"/>
      </w:tblGrid>
      <w:tr w:rsidR="00697FCA" w:rsidRPr="009933E7" w14:paraId="7F6D11AD" w14:textId="77777777" w:rsidTr="00C0371F">
        <w:trPr>
          <w:trHeight w:val="83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347E" w14:textId="77777777" w:rsidR="00697FCA" w:rsidRPr="009933E7" w:rsidRDefault="00697FCA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C21" w14:textId="77777777" w:rsidR="00697FCA" w:rsidRPr="009933E7" w:rsidRDefault="00697FCA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раздела, темы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BD55" w14:textId="77777777" w:rsidR="00697FCA" w:rsidRPr="009933E7" w:rsidRDefault="00697FCA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оснащение, дидактико-</w:t>
            </w: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методический материал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3C93" w14:textId="77777777" w:rsidR="00697FCA" w:rsidRPr="009933E7" w:rsidRDefault="00697FCA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Формы, методы, приемы обучения. Педагогические технологии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8CF3" w14:textId="77777777" w:rsidR="00697FCA" w:rsidRPr="009933E7" w:rsidRDefault="00697FCA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sz w:val="24"/>
                <w:szCs w:val="24"/>
              </w:rPr>
              <w:t>Формы учебного занятия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CEF" w14:textId="77777777" w:rsidR="00697FCA" w:rsidRPr="009933E7" w:rsidRDefault="00697FCA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контроля/ аттестации</w:t>
            </w:r>
          </w:p>
        </w:tc>
      </w:tr>
      <w:tr w:rsidR="00697FCA" w:rsidRPr="009933E7" w14:paraId="2E16E66C" w14:textId="77777777" w:rsidTr="00C0371F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066C" w14:textId="77777777" w:rsidR="00697FCA" w:rsidRPr="009933E7" w:rsidRDefault="00D07966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1859" w14:textId="77777777" w:rsidR="00697FCA" w:rsidRPr="009933E7" w:rsidRDefault="00D024FE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 мультипликации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1A99" w14:textId="77777777" w:rsidR="00697FCA" w:rsidRPr="009933E7" w:rsidRDefault="00D024FE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«Отгадай профессию»</w:t>
            </w:r>
          </w:p>
          <w:p w14:paraId="5CE73A9E" w14:textId="77777777" w:rsidR="00D024FE" w:rsidRPr="009933E7" w:rsidRDefault="00D024FE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«Лови движение»</w:t>
            </w:r>
          </w:p>
          <w:p w14:paraId="2DC0B3D7" w14:textId="77777777" w:rsidR="00D07966" w:rsidRPr="009933E7" w:rsidRDefault="00D07966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созданию мультфильма на бумаге «Живой блокнот»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FCEC" w14:textId="77777777" w:rsidR="00697FCA" w:rsidRPr="009933E7" w:rsidRDefault="00D07966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 метод (беседа)</w:t>
            </w:r>
          </w:p>
          <w:p w14:paraId="6456BDF4" w14:textId="77777777" w:rsidR="00D07966" w:rsidRPr="009933E7" w:rsidRDefault="00D07966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игры </w:t>
            </w:r>
          </w:p>
          <w:p w14:paraId="6EC219C5" w14:textId="77777777" w:rsidR="00D07966" w:rsidRPr="009933E7" w:rsidRDefault="00D07966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обучение</w:t>
            </w:r>
          </w:p>
          <w:p w14:paraId="27639C7E" w14:textId="77777777" w:rsidR="00A41015" w:rsidRPr="009933E7" w:rsidRDefault="00A41015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  <w:p w14:paraId="3377666A" w14:textId="77777777" w:rsidR="00D07966" w:rsidRPr="009933E7" w:rsidRDefault="00D07966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C5C8" w14:textId="77777777" w:rsidR="00697FCA" w:rsidRPr="009933E7" w:rsidRDefault="00D07966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1E4" w14:textId="77777777" w:rsidR="00697FCA" w:rsidRPr="009933E7" w:rsidRDefault="00697FCA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FCA" w:rsidRPr="009933E7" w14:paraId="5121EEFB" w14:textId="77777777" w:rsidTr="00C0371F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AF8" w14:textId="77777777" w:rsidR="00697FCA" w:rsidRPr="009933E7" w:rsidRDefault="00D07966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FED9" w14:textId="77777777" w:rsidR="00697FCA" w:rsidRPr="009933E7" w:rsidRDefault="00D07966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Плоскостная анимация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B41A" w14:textId="77777777" w:rsidR="00697FCA" w:rsidRPr="009933E7" w:rsidRDefault="008A046C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Бумага, ножницы, карандаши, гуашь, кисти и прочее</w:t>
            </w:r>
            <w:r w:rsidR="0063733D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3A5197" w14:textId="77777777" w:rsidR="008A046C" w:rsidRPr="009933E7" w:rsidRDefault="0063733D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A046C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еатрально-</w:t>
            </w:r>
            <w:r w:rsidR="008A046C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анимационный блок</w:t>
            </w: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58E959" w14:textId="77777777" w:rsidR="00200CD1" w:rsidRPr="009933E7" w:rsidRDefault="00200CD1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с программой</w:t>
            </w:r>
          </w:p>
          <w:p w14:paraId="03FCA67F" w14:textId="77777777" w:rsidR="008A046C" w:rsidRPr="009933E7" w:rsidRDefault="008A046C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B3B" w14:textId="77777777" w:rsidR="008A046C" w:rsidRPr="009933E7" w:rsidRDefault="008A046C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объяснительно-иллюстративный метод (рассказ, показ)</w:t>
            </w:r>
          </w:p>
          <w:p w14:paraId="2B31B68A" w14:textId="77777777" w:rsidR="00697FCA" w:rsidRPr="009933E7" w:rsidRDefault="008A046C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репродуктивный метод </w:t>
            </w: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(воспроизведение, действие по алгоритму)</w:t>
            </w:r>
          </w:p>
          <w:p w14:paraId="2D349723" w14:textId="77777777" w:rsidR="00200CD1" w:rsidRPr="009933E7" w:rsidRDefault="00200CD1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метод (создание творческих работ)</w:t>
            </w:r>
          </w:p>
          <w:p w14:paraId="5596ECBC" w14:textId="77777777" w:rsidR="00200CD1" w:rsidRPr="009933E7" w:rsidRDefault="00200CD1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обучение</w:t>
            </w:r>
          </w:p>
          <w:p w14:paraId="1A04CC07" w14:textId="77777777" w:rsidR="008A046C" w:rsidRPr="009933E7" w:rsidRDefault="00A41015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</w:t>
            </w:r>
            <w:r w:rsidR="00A6790B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ктивная творческая деятельность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F951" w14:textId="77777777" w:rsidR="00697FCA" w:rsidRPr="009933E7" w:rsidRDefault="008A046C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  <w:p w14:paraId="2A506AEC" w14:textId="77777777" w:rsidR="0082715B" w:rsidRPr="009933E7" w:rsidRDefault="0082715B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B90C" w14:textId="77777777" w:rsidR="00697FCA" w:rsidRPr="009933E7" w:rsidRDefault="00697FCA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CD1" w:rsidRPr="009933E7" w14:paraId="193CAAAC" w14:textId="77777777" w:rsidTr="00C0371F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30F" w14:textId="77777777" w:rsidR="00200CD1" w:rsidRPr="009933E7" w:rsidRDefault="00200CD1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820D" w14:textId="77777777" w:rsidR="00200CD1" w:rsidRPr="009933E7" w:rsidRDefault="00200CD1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Пластилиновая анимация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1120" w14:textId="77777777" w:rsidR="00200CD1" w:rsidRPr="009933E7" w:rsidRDefault="00200CD1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</w:t>
            </w:r>
          </w:p>
          <w:p w14:paraId="19E7E1C1" w14:textId="77777777" w:rsidR="00200CD1" w:rsidRPr="009933E7" w:rsidRDefault="00F6306E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00CD1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разовательный модуль</w:t>
            </w:r>
            <w:r w:rsidR="00200CD1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мультстудия «Я творю мир» (ширма, декорации</w:t>
            </w:r>
            <w:r w:rsidR="00244DF7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камера</w:t>
            </w:r>
            <w:r w:rsidR="00200CD1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5684" w14:textId="77777777" w:rsidR="00200CD1" w:rsidRPr="009933E7" w:rsidRDefault="00200CD1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 метод (рассказ, показ)</w:t>
            </w:r>
          </w:p>
          <w:p w14:paraId="0D200902" w14:textId="77777777" w:rsidR="00200CD1" w:rsidRPr="009933E7" w:rsidRDefault="00200CD1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репродуктивный метод (воспроизведение, действие по алгоритму)</w:t>
            </w:r>
          </w:p>
          <w:p w14:paraId="2106395E" w14:textId="77777777" w:rsidR="00200CD1" w:rsidRPr="009933E7" w:rsidRDefault="00200CD1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метод (создание творческих работ)</w:t>
            </w:r>
          </w:p>
          <w:p w14:paraId="06D38200" w14:textId="77777777" w:rsidR="00A41015" w:rsidRPr="009933E7" w:rsidRDefault="00A41015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обучение</w:t>
            </w:r>
          </w:p>
          <w:p w14:paraId="7B2EEBF9" w14:textId="77777777" w:rsidR="00A41015" w:rsidRPr="009933E7" w:rsidRDefault="00A41015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</w:t>
            </w:r>
            <w:r w:rsidR="00A6790B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ктивная творческая деятельность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B594" w14:textId="77777777" w:rsidR="00200CD1" w:rsidRPr="009933E7" w:rsidRDefault="00200CD1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E00" w14:textId="77777777" w:rsidR="00200CD1" w:rsidRPr="009933E7" w:rsidRDefault="00200CD1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CD1" w:rsidRPr="009933E7" w14:paraId="7B040284" w14:textId="77777777" w:rsidTr="00C0371F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45B3" w14:textId="77777777" w:rsidR="00200CD1" w:rsidRPr="009933E7" w:rsidRDefault="00A41015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D3B" w14:textId="77777777" w:rsidR="00200CD1" w:rsidRPr="009933E7" w:rsidRDefault="00EB36BD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Кукольная анимация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04CF" w14:textId="77777777" w:rsidR="00200CD1" w:rsidRPr="009933E7" w:rsidRDefault="0063733D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B36BD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отовые игрушки: объемные поделки детей (оригами, соленое тесто, картон и т.д.), что позволяет оживить любимые игрушки.</w:t>
            </w:r>
          </w:p>
          <w:p w14:paraId="6AA551C3" w14:textId="77777777" w:rsidR="00EB36BD" w:rsidRPr="009933E7" w:rsidRDefault="00F6306E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модуль</w:t>
            </w:r>
            <w:r w:rsidR="00EB36BD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мультстудия «Я творю мир» (ширма, декорации</w:t>
            </w:r>
            <w:r w:rsidR="00244DF7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камера</w:t>
            </w:r>
            <w:r w:rsidR="0077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9A80" w14:textId="77777777" w:rsidR="00200CD1" w:rsidRPr="009933E7" w:rsidRDefault="00F6306E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 метод (рассказ, показ)</w:t>
            </w:r>
          </w:p>
          <w:p w14:paraId="73BA1995" w14:textId="77777777" w:rsidR="00F6306E" w:rsidRPr="009933E7" w:rsidRDefault="00F6306E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репродуктивный метод (воспроизведение, действие по алгоритму)</w:t>
            </w:r>
          </w:p>
          <w:p w14:paraId="45745759" w14:textId="77777777" w:rsidR="00F6306E" w:rsidRPr="009933E7" w:rsidRDefault="00F6306E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метод (создание творческих работ)</w:t>
            </w:r>
          </w:p>
          <w:p w14:paraId="1B47D2AB" w14:textId="77777777" w:rsidR="00A41015" w:rsidRPr="009933E7" w:rsidRDefault="00A6790B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обучение</w:t>
            </w:r>
          </w:p>
          <w:p w14:paraId="2D699BBA" w14:textId="77777777" w:rsidR="00F6306E" w:rsidRPr="009933E7" w:rsidRDefault="00A41015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деятельность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EB7D" w14:textId="77777777" w:rsidR="00200CD1" w:rsidRPr="009933E7" w:rsidRDefault="00F6306E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7BC" w14:textId="77777777" w:rsidR="00200CD1" w:rsidRPr="009933E7" w:rsidRDefault="00200CD1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015" w:rsidRPr="009933E7" w14:paraId="6095FCDE" w14:textId="77777777" w:rsidTr="00C0371F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7F62" w14:textId="77777777" w:rsidR="00A41015" w:rsidRPr="009933E7" w:rsidRDefault="00A41015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F23" w14:textId="77777777" w:rsidR="00A41015" w:rsidRPr="009933E7" w:rsidRDefault="00A41015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Песочная анимация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B811" w14:textId="77777777" w:rsidR="00A41015" w:rsidRPr="009933E7" w:rsidRDefault="00A41015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Световой стол, камера, штатив, песок</w:t>
            </w:r>
          </w:p>
          <w:p w14:paraId="00C142AA" w14:textId="77777777" w:rsidR="00A41015" w:rsidRPr="009933E7" w:rsidRDefault="00A41015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с программой</w:t>
            </w:r>
            <w:r w:rsidR="0063733D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27291C" w14:textId="77777777" w:rsidR="002C1F88" w:rsidRPr="009933E7" w:rsidRDefault="002C1F88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сопровождение (музыкальный </w:t>
            </w: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файлы на компьютере)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D73D" w14:textId="77777777" w:rsidR="00A41015" w:rsidRPr="009933E7" w:rsidRDefault="00A41015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объяснительно-иллюстративный метод (рассказ, показ)</w:t>
            </w:r>
          </w:p>
          <w:p w14:paraId="6C2E09C0" w14:textId="77777777" w:rsidR="002C1F88" w:rsidRPr="009933E7" w:rsidRDefault="002C1F88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репродуктивный метод (воспроизведение, действие по </w:t>
            </w: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алгоритму)</w:t>
            </w:r>
          </w:p>
          <w:p w14:paraId="3D38F0FD" w14:textId="77777777" w:rsidR="002C1F88" w:rsidRPr="009933E7" w:rsidRDefault="002C1F88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метод (создание творческих работ)</w:t>
            </w:r>
          </w:p>
          <w:p w14:paraId="4C82013C" w14:textId="77777777" w:rsidR="002C1F88" w:rsidRPr="009933E7" w:rsidRDefault="00A6790B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обучение</w:t>
            </w:r>
          </w:p>
          <w:p w14:paraId="32764725" w14:textId="77777777" w:rsidR="00A41015" w:rsidRPr="009933E7" w:rsidRDefault="002C1F88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</w:t>
            </w:r>
            <w:r w:rsidR="00A6790B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деятельность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22F1" w14:textId="77777777" w:rsidR="00A41015" w:rsidRPr="009933E7" w:rsidRDefault="002C1F88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2DA" w14:textId="77777777" w:rsidR="00A41015" w:rsidRPr="009933E7" w:rsidRDefault="00A41015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F88" w:rsidRPr="009933E7" w14:paraId="087B2D74" w14:textId="77777777" w:rsidTr="00C0371F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A8E9" w14:textId="77777777" w:rsidR="002C1F88" w:rsidRPr="009933E7" w:rsidRDefault="002C1F88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F1CC" w14:textId="77777777" w:rsidR="002C1F88" w:rsidRPr="009933E7" w:rsidRDefault="002C1F88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Лего-анимация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0264" w14:textId="77777777" w:rsidR="002C1F88" w:rsidRPr="009933E7" w:rsidRDefault="00244DF7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конструктор</w:t>
            </w:r>
            <w:r w:rsidR="0063733D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8383A7" w14:textId="77777777" w:rsidR="00244DF7" w:rsidRPr="009933E7" w:rsidRDefault="00244DF7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модуль мультстудия «Я творю мир» (ширма, декорации, камера)</w:t>
            </w:r>
            <w:r w:rsidR="0063733D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5E88E4" w14:textId="77777777" w:rsidR="00244DF7" w:rsidRPr="009933E7" w:rsidRDefault="00244DF7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</w:t>
            </w:r>
            <w:r w:rsidR="006C7BF4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фильм изготовленный из конструктора </w:t>
            </w:r>
            <w:r w:rsidR="006C7BF4" w:rsidRPr="009933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</w:p>
          <w:p w14:paraId="25B669E6" w14:textId="77777777" w:rsidR="00244DF7" w:rsidRPr="009933E7" w:rsidRDefault="00244DF7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5294" w14:textId="77777777" w:rsidR="00244DF7" w:rsidRPr="009933E7" w:rsidRDefault="00244DF7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 метод (рассказ, показ</w:t>
            </w:r>
            <w:r w:rsidR="006C7BF4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фильм</w:t>
            </w: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AB1D02F" w14:textId="77777777" w:rsidR="00244DF7" w:rsidRPr="009933E7" w:rsidRDefault="00244DF7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репродуктивный метод (воспроизведение, действие по алгоритму)</w:t>
            </w:r>
          </w:p>
          <w:p w14:paraId="328C5B70" w14:textId="77777777" w:rsidR="00244DF7" w:rsidRPr="009933E7" w:rsidRDefault="00244DF7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метод (создание творческих работ)</w:t>
            </w:r>
          </w:p>
          <w:p w14:paraId="4D9CB2A6" w14:textId="77777777" w:rsidR="00244DF7" w:rsidRPr="009933E7" w:rsidRDefault="00A6790B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обучение</w:t>
            </w:r>
          </w:p>
          <w:p w14:paraId="0F7E77C7" w14:textId="77777777" w:rsidR="002C1F88" w:rsidRPr="009933E7" w:rsidRDefault="00244DF7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деятельность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CF3C" w14:textId="77777777" w:rsidR="002C1F88" w:rsidRPr="009933E7" w:rsidRDefault="006C7BF4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E48" w14:textId="77777777" w:rsidR="002C1F88" w:rsidRPr="009933E7" w:rsidRDefault="002C1F88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BF4" w:rsidRPr="009933E7" w14:paraId="13B3C930" w14:textId="77777777" w:rsidTr="00C0371F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7595" w14:textId="77777777" w:rsidR="006C7BF4" w:rsidRPr="009933E7" w:rsidRDefault="006C7BF4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C90C" w14:textId="77777777" w:rsidR="006C7BF4" w:rsidRPr="009933E7" w:rsidRDefault="006C7BF4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анимация (используются в одном произведении несколько техник)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84D6" w14:textId="77777777" w:rsidR="006C7BF4" w:rsidRPr="009933E7" w:rsidRDefault="006C7BF4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Бумага, ножницы, карандаши, гуашь, кисти и прочее</w:t>
            </w:r>
            <w:r w:rsidR="0063733D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47D769" w14:textId="77777777" w:rsidR="006C7BF4" w:rsidRPr="009933E7" w:rsidRDefault="0063733D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C7BF4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еатрально-анимационный блок</w:t>
            </w: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D1FD6E5" w14:textId="77777777" w:rsidR="006C7BF4" w:rsidRPr="009933E7" w:rsidRDefault="006C7BF4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с программой</w:t>
            </w:r>
            <w:r w:rsidR="0063733D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8403C7" w14:textId="77777777" w:rsidR="006C7BF4" w:rsidRPr="009933E7" w:rsidRDefault="006C7BF4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</w:t>
            </w:r>
          </w:p>
          <w:p w14:paraId="5891DB68" w14:textId="77777777" w:rsidR="006C7BF4" w:rsidRPr="009933E7" w:rsidRDefault="006C7BF4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модуль мультстудия «Я творю мир» (ширма, декорации, камера)</w:t>
            </w:r>
          </w:p>
          <w:p w14:paraId="6E9B1732" w14:textId="77777777" w:rsidR="006C7BF4" w:rsidRPr="009933E7" w:rsidRDefault="006C7BF4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сопровождение (музыкальный файлы на компьютере)</w:t>
            </w:r>
          </w:p>
          <w:p w14:paraId="4ED5C104" w14:textId="77777777" w:rsidR="006C7BF4" w:rsidRPr="009933E7" w:rsidRDefault="006C7BF4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 конструктор</w:t>
            </w:r>
          </w:p>
          <w:p w14:paraId="795A86FF" w14:textId="77777777" w:rsidR="006C7BF4" w:rsidRPr="009933E7" w:rsidRDefault="0082715B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готовые игрушки: объемные </w:t>
            </w: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поделки детей (оригами, соленое тесто, картон и т.д.), что позволяет </w:t>
            </w:r>
            <w:r w:rsidR="00A6790B"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оживить любимые игрушки.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EEF5" w14:textId="77777777" w:rsidR="006C7BF4" w:rsidRPr="009933E7" w:rsidRDefault="006C7BF4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репродуктивный метод (воспроизведение, действие по алгоритму)</w:t>
            </w:r>
          </w:p>
          <w:p w14:paraId="2F50EC78" w14:textId="77777777" w:rsidR="006C7BF4" w:rsidRPr="009933E7" w:rsidRDefault="006C7BF4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метод (создание творческих работ)</w:t>
            </w:r>
          </w:p>
          <w:p w14:paraId="4E8C8BAA" w14:textId="77777777" w:rsidR="006C7BF4" w:rsidRPr="009933E7" w:rsidRDefault="006C7BF4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обучение</w:t>
            </w:r>
          </w:p>
          <w:p w14:paraId="00D6CAF5" w14:textId="77777777" w:rsidR="006C7BF4" w:rsidRPr="009933E7" w:rsidRDefault="006C7BF4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34D672" w14:textId="77777777" w:rsidR="006C7BF4" w:rsidRPr="009933E7" w:rsidRDefault="006C7BF4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деятельность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AB28" w14:textId="77777777" w:rsidR="006C7BF4" w:rsidRPr="009933E7" w:rsidRDefault="0082715B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75F" w14:textId="77777777" w:rsidR="006C7BF4" w:rsidRPr="009933E7" w:rsidRDefault="006C7BF4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15B" w:rsidRPr="009933E7" w14:paraId="169E7F2C" w14:textId="77777777" w:rsidTr="00C0371F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E976" w14:textId="77777777" w:rsidR="0082715B" w:rsidRPr="009933E7" w:rsidRDefault="0082715B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4875" w14:textId="77777777" w:rsidR="0082715B" w:rsidRPr="009933E7" w:rsidRDefault="0082715B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мультфильмов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7C42" w14:textId="77777777" w:rsidR="0082715B" w:rsidRPr="009933E7" w:rsidRDefault="00FE26E4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 с экраном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BBF5" w14:textId="77777777" w:rsidR="00FE26E4" w:rsidRPr="009933E7" w:rsidRDefault="00FE26E4" w:rsidP="00770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метод (показ)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6085" w14:textId="77777777" w:rsidR="0082715B" w:rsidRPr="009933E7" w:rsidRDefault="00780D89" w:rsidP="00FC5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933" w14:textId="77777777" w:rsidR="0082715B" w:rsidRPr="009933E7" w:rsidRDefault="0082715B" w:rsidP="00993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9E7817" w14:textId="77777777" w:rsidR="00A6790B" w:rsidRPr="009933E7" w:rsidRDefault="00A6790B" w:rsidP="00993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471F6EE" w14:textId="77777777" w:rsidR="002B5D54" w:rsidRPr="009933E7" w:rsidRDefault="0063733D" w:rsidP="009933E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D54" w:rsidRPr="009933E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431AC381" w14:textId="77777777" w:rsidR="002B5D54" w:rsidRPr="009933E7" w:rsidRDefault="002B5D54" w:rsidP="00FC57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E7">
        <w:rPr>
          <w:rFonts w:ascii="Times New Roman" w:hAnsi="Times New Roman" w:cs="Times New Roman"/>
          <w:b/>
          <w:sz w:val="24"/>
          <w:szCs w:val="24"/>
        </w:rPr>
        <w:t>Литература для педагога:</w:t>
      </w:r>
    </w:p>
    <w:p w14:paraId="74CB0ACB" w14:textId="77777777" w:rsidR="00C544D3" w:rsidRPr="009933E7" w:rsidRDefault="00C544D3" w:rsidP="00FC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1. Казакова Р.Г., Мацкевич Ж.В. Смотрим и рисуем мультфильмы. Методическое пособие. М.,2013 – 125с.</w:t>
      </w:r>
    </w:p>
    <w:p w14:paraId="2C6A1345" w14:textId="77777777" w:rsidR="00E047C9" w:rsidRPr="009933E7" w:rsidRDefault="00C544D3" w:rsidP="00FC57F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 xml:space="preserve">2. Мультфильмы своими руками. </w:t>
      </w:r>
      <w:hyperlink r:id="rId12" w:history="1">
        <w:r w:rsidR="00E047C9" w:rsidRPr="009933E7">
          <w:rPr>
            <w:rStyle w:val="ac"/>
            <w:rFonts w:ascii="Times New Roman" w:hAnsi="Times New Roman" w:cs="Times New Roman"/>
            <w:sz w:val="24"/>
            <w:szCs w:val="24"/>
          </w:rPr>
          <w:t>http://veriochen.livejournal.com/121698.html</w:t>
        </w:r>
      </w:hyperlink>
      <w:r w:rsidR="00E047C9" w:rsidRPr="009933E7">
        <w:rPr>
          <w:rFonts w:ascii="Times New Roman" w:hAnsi="Times New Roman" w:cs="Times New Roman"/>
          <w:sz w:val="24"/>
          <w:szCs w:val="24"/>
        </w:rPr>
        <w:t>.</w:t>
      </w:r>
    </w:p>
    <w:p w14:paraId="7C720BEA" w14:textId="77777777" w:rsidR="00C544D3" w:rsidRPr="009933E7" w:rsidRDefault="00C544D3" w:rsidP="00FC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>3. Тимофеева Л.Л, Технология «Мультфильм своими руками». Детство, 2010г.</w:t>
      </w:r>
    </w:p>
    <w:p w14:paraId="3E4005A5" w14:textId="77777777" w:rsidR="00C00CB3" w:rsidRPr="009933E7" w:rsidRDefault="00C00CB3" w:rsidP="00FC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 xml:space="preserve">4. Методические рекомендации и видео материалы к дошкольному образовательному модулю Мультстудия «Я творю мир». </w:t>
      </w:r>
    </w:p>
    <w:p w14:paraId="39256BAD" w14:textId="77777777" w:rsidR="0035268B" w:rsidRPr="009933E7" w:rsidRDefault="00425E39" w:rsidP="00FC5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E7">
        <w:rPr>
          <w:rFonts w:ascii="Times New Roman" w:hAnsi="Times New Roman" w:cs="Times New Roman"/>
          <w:sz w:val="24"/>
          <w:szCs w:val="24"/>
        </w:rPr>
        <w:t xml:space="preserve">5. Информационно-коммуникационная среда, объединяющая детей, родителей и специалистов дошкольных учреждений </w:t>
      </w:r>
      <w:hyperlink r:id="rId13" w:history="1">
        <w:r w:rsidR="00E047C9" w:rsidRPr="009933E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047C9" w:rsidRPr="009933E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E047C9" w:rsidRPr="009933E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eltiland</w:t>
        </w:r>
        <w:r w:rsidR="00E047C9" w:rsidRPr="009933E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E047C9" w:rsidRPr="009933E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BA0926E" w14:textId="77777777" w:rsidR="00E047C9" w:rsidRPr="009933E7" w:rsidRDefault="00E047C9" w:rsidP="00FC5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933E7">
        <w:rPr>
          <w:rFonts w:ascii="Times New Roman" w:hAnsi="Times New Roman" w:cs="Times New Roman"/>
          <w:sz w:val="24"/>
          <w:szCs w:val="24"/>
        </w:rPr>
        <w:t>6. Волосовец Т.В., Маркова В.А., Аверин С.А. STEM-образование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Волосовец и др. — 2-е изд., стерео­тип. — М.: БИНОМ. Лаборатория знаний, 2019. — 112 с.: ил.</w:t>
      </w:r>
    </w:p>
    <w:sectPr w:rsidR="00E047C9" w:rsidRPr="009933E7" w:rsidSect="0063733D">
      <w:footerReference w:type="default" r:id="rId14"/>
      <w:pgSz w:w="11906" w:h="16838"/>
      <w:pgMar w:top="993" w:right="99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461D" w14:textId="77777777" w:rsidR="0007659E" w:rsidRDefault="0007659E" w:rsidP="00E444BE">
      <w:pPr>
        <w:spacing w:after="0" w:line="240" w:lineRule="auto"/>
      </w:pPr>
      <w:r>
        <w:separator/>
      </w:r>
    </w:p>
  </w:endnote>
  <w:endnote w:type="continuationSeparator" w:id="0">
    <w:p w14:paraId="4AEAF005" w14:textId="77777777" w:rsidR="0007659E" w:rsidRDefault="0007659E" w:rsidP="00E4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121338"/>
    </w:sdtPr>
    <w:sdtEndPr/>
    <w:sdtContent>
      <w:p w14:paraId="25BB2DCC" w14:textId="77777777" w:rsidR="00E805CE" w:rsidRDefault="00E805C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7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D8A721" w14:textId="77777777" w:rsidR="00E805CE" w:rsidRDefault="00E805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522D" w14:textId="77777777" w:rsidR="0007659E" w:rsidRDefault="0007659E" w:rsidP="00E444BE">
      <w:pPr>
        <w:spacing w:after="0" w:line="240" w:lineRule="auto"/>
      </w:pPr>
      <w:r>
        <w:separator/>
      </w:r>
    </w:p>
  </w:footnote>
  <w:footnote w:type="continuationSeparator" w:id="0">
    <w:p w14:paraId="056EC797" w14:textId="77777777" w:rsidR="0007659E" w:rsidRDefault="0007659E" w:rsidP="00E4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B3F"/>
    <w:multiLevelType w:val="multilevel"/>
    <w:tmpl w:val="58EE2F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34060"/>
    <w:multiLevelType w:val="multilevel"/>
    <w:tmpl w:val="2A6E25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24020A1A"/>
    <w:multiLevelType w:val="multilevel"/>
    <w:tmpl w:val="52EA46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3" w15:restartNumberingAfterBreak="0">
    <w:nsid w:val="24435697"/>
    <w:multiLevelType w:val="multilevel"/>
    <w:tmpl w:val="560EE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9947DE"/>
    <w:multiLevelType w:val="multilevel"/>
    <w:tmpl w:val="8758A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946689"/>
    <w:multiLevelType w:val="hybridMultilevel"/>
    <w:tmpl w:val="E1120278"/>
    <w:lvl w:ilvl="0" w:tplc="A6EC3B1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813679"/>
    <w:multiLevelType w:val="multilevel"/>
    <w:tmpl w:val="E0EC4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961F62"/>
    <w:multiLevelType w:val="multilevel"/>
    <w:tmpl w:val="70C26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E25B02"/>
    <w:multiLevelType w:val="hybridMultilevel"/>
    <w:tmpl w:val="C9C2BFA2"/>
    <w:lvl w:ilvl="0" w:tplc="313675AC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8E1E73"/>
    <w:multiLevelType w:val="hybridMultilevel"/>
    <w:tmpl w:val="2676CEB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636E4144"/>
    <w:multiLevelType w:val="multilevel"/>
    <w:tmpl w:val="70C26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B61F5F"/>
    <w:multiLevelType w:val="hybridMultilevel"/>
    <w:tmpl w:val="5B46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55780"/>
    <w:multiLevelType w:val="hybridMultilevel"/>
    <w:tmpl w:val="1E16B442"/>
    <w:lvl w:ilvl="0" w:tplc="A6EC3B1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B70AB"/>
    <w:multiLevelType w:val="multilevel"/>
    <w:tmpl w:val="40BCF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13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5EF"/>
    <w:rsid w:val="000005EA"/>
    <w:rsid w:val="000015BB"/>
    <w:rsid w:val="00002470"/>
    <w:rsid w:val="00002A62"/>
    <w:rsid w:val="00005C59"/>
    <w:rsid w:val="0000619B"/>
    <w:rsid w:val="00010814"/>
    <w:rsid w:val="00012A33"/>
    <w:rsid w:val="00014360"/>
    <w:rsid w:val="000176BC"/>
    <w:rsid w:val="000241CF"/>
    <w:rsid w:val="000404EC"/>
    <w:rsid w:val="00044F67"/>
    <w:rsid w:val="00056037"/>
    <w:rsid w:val="00056D92"/>
    <w:rsid w:val="00063D42"/>
    <w:rsid w:val="000727F5"/>
    <w:rsid w:val="000754E6"/>
    <w:rsid w:val="0007659E"/>
    <w:rsid w:val="00076BBE"/>
    <w:rsid w:val="0007748D"/>
    <w:rsid w:val="000836A5"/>
    <w:rsid w:val="00086786"/>
    <w:rsid w:val="00090043"/>
    <w:rsid w:val="00091EE1"/>
    <w:rsid w:val="00092106"/>
    <w:rsid w:val="00093E19"/>
    <w:rsid w:val="000A12EF"/>
    <w:rsid w:val="000A3602"/>
    <w:rsid w:val="000A6DE1"/>
    <w:rsid w:val="000B007B"/>
    <w:rsid w:val="000B260A"/>
    <w:rsid w:val="000B6D10"/>
    <w:rsid w:val="000B73E8"/>
    <w:rsid w:val="000C1407"/>
    <w:rsid w:val="000C4E12"/>
    <w:rsid w:val="000D2AB6"/>
    <w:rsid w:val="000D365D"/>
    <w:rsid w:val="000E3C37"/>
    <w:rsid w:val="000F3898"/>
    <w:rsid w:val="000F6E56"/>
    <w:rsid w:val="00107531"/>
    <w:rsid w:val="0011342D"/>
    <w:rsid w:val="001145F4"/>
    <w:rsid w:val="00120CC4"/>
    <w:rsid w:val="00123893"/>
    <w:rsid w:val="001324CA"/>
    <w:rsid w:val="001353B9"/>
    <w:rsid w:val="001359A5"/>
    <w:rsid w:val="00136C08"/>
    <w:rsid w:val="00136CF9"/>
    <w:rsid w:val="001373C0"/>
    <w:rsid w:val="00140D9C"/>
    <w:rsid w:val="001537E1"/>
    <w:rsid w:val="0016122D"/>
    <w:rsid w:val="00163026"/>
    <w:rsid w:val="001635D0"/>
    <w:rsid w:val="00166298"/>
    <w:rsid w:val="00172F18"/>
    <w:rsid w:val="00173440"/>
    <w:rsid w:val="001764E9"/>
    <w:rsid w:val="00177853"/>
    <w:rsid w:val="00177B1D"/>
    <w:rsid w:val="00181D7B"/>
    <w:rsid w:val="001A1EEC"/>
    <w:rsid w:val="001A3071"/>
    <w:rsid w:val="001A3DCD"/>
    <w:rsid w:val="001A4910"/>
    <w:rsid w:val="001B1572"/>
    <w:rsid w:val="001B26D5"/>
    <w:rsid w:val="001B44A4"/>
    <w:rsid w:val="001C0936"/>
    <w:rsid w:val="001C1FF0"/>
    <w:rsid w:val="001C2147"/>
    <w:rsid w:val="001C7FE4"/>
    <w:rsid w:val="001D40E5"/>
    <w:rsid w:val="001D6584"/>
    <w:rsid w:val="001D7020"/>
    <w:rsid w:val="001E0AE4"/>
    <w:rsid w:val="001E3291"/>
    <w:rsid w:val="001E3B89"/>
    <w:rsid w:val="001E437E"/>
    <w:rsid w:val="001E664D"/>
    <w:rsid w:val="001E7F82"/>
    <w:rsid w:val="001F15F1"/>
    <w:rsid w:val="001F3D02"/>
    <w:rsid w:val="00200A42"/>
    <w:rsid w:val="00200CD1"/>
    <w:rsid w:val="00224E6E"/>
    <w:rsid w:val="00233156"/>
    <w:rsid w:val="0023630C"/>
    <w:rsid w:val="00236778"/>
    <w:rsid w:val="00240664"/>
    <w:rsid w:val="00244DF7"/>
    <w:rsid w:val="002562EB"/>
    <w:rsid w:val="00260EC8"/>
    <w:rsid w:val="00262034"/>
    <w:rsid w:val="00264797"/>
    <w:rsid w:val="00273847"/>
    <w:rsid w:val="002750E4"/>
    <w:rsid w:val="002767F2"/>
    <w:rsid w:val="00294097"/>
    <w:rsid w:val="00294DF5"/>
    <w:rsid w:val="00297420"/>
    <w:rsid w:val="002A0C41"/>
    <w:rsid w:val="002A737D"/>
    <w:rsid w:val="002A7484"/>
    <w:rsid w:val="002A7E07"/>
    <w:rsid w:val="002B3A79"/>
    <w:rsid w:val="002B3F72"/>
    <w:rsid w:val="002B5D54"/>
    <w:rsid w:val="002C1F88"/>
    <w:rsid w:val="002C7B65"/>
    <w:rsid w:val="002D6285"/>
    <w:rsid w:val="002E0033"/>
    <w:rsid w:val="002E21BF"/>
    <w:rsid w:val="002E21C6"/>
    <w:rsid w:val="002E54C1"/>
    <w:rsid w:val="00300B3D"/>
    <w:rsid w:val="00301B17"/>
    <w:rsid w:val="00305AD3"/>
    <w:rsid w:val="0030633E"/>
    <w:rsid w:val="003076B8"/>
    <w:rsid w:val="00310958"/>
    <w:rsid w:val="00311C17"/>
    <w:rsid w:val="00323425"/>
    <w:rsid w:val="00334721"/>
    <w:rsid w:val="00340346"/>
    <w:rsid w:val="00343ED2"/>
    <w:rsid w:val="0035268B"/>
    <w:rsid w:val="0036743A"/>
    <w:rsid w:val="003713BE"/>
    <w:rsid w:val="0038039A"/>
    <w:rsid w:val="00382269"/>
    <w:rsid w:val="00385F50"/>
    <w:rsid w:val="00386526"/>
    <w:rsid w:val="00393437"/>
    <w:rsid w:val="0039524B"/>
    <w:rsid w:val="00396C81"/>
    <w:rsid w:val="003A165A"/>
    <w:rsid w:val="003A201E"/>
    <w:rsid w:val="003A5E86"/>
    <w:rsid w:val="003A6511"/>
    <w:rsid w:val="003B5E6E"/>
    <w:rsid w:val="003C7A4D"/>
    <w:rsid w:val="003D0022"/>
    <w:rsid w:val="003D2D0A"/>
    <w:rsid w:val="003D653B"/>
    <w:rsid w:val="003E2316"/>
    <w:rsid w:val="003E3EB8"/>
    <w:rsid w:val="003F3F60"/>
    <w:rsid w:val="003F783D"/>
    <w:rsid w:val="00404D07"/>
    <w:rsid w:val="004069F8"/>
    <w:rsid w:val="00411C98"/>
    <w:rsid w:val="0041629A"/>
    <w:rsid w:val="00425E39"/>
    <w:rsid w:val="00431377"/>
    <w:rsid w:val="0043574B"/>
    <w:rsid w:val="0044223C"/>
    <w:rsid w:val="00446133"/>
    <w:rsid w:val="00446C35"/>
    <w:rsid w:val="00452783"/>
    <w:rsid w:val="00453D42"/>
    <w:rsid w:val="00454BF5"/>
    <w:rsid w:val="00463886"/>
    <w:rsid w:val="004666D8"/>
    <w:rsid w:val="00467DB4"/>
    <w:rsid w:val="00477D46"/>
    <w:rsid w:val="004819CF"/>
    <w:rsid w:val="0048215F"/>
    <w:rsid w:val="0048783E"/>
    <w:rsid w:val="004A1605"/>
    <w:rsid w:val="004A7D79"/>
    <w:rsid w:val="004C6971"/>
    <w:rsid w:val="004D06AD"/>
    <w:rsid w:val="004E0B85"/>
    <w:rsid w:val="004F3ADA"/>
    <w:rsid w:val="00502724"/>
    <w:rsid w:val="005106B8"/>
    <w:rsid w:val="00511314"/>
    <w:rsid w:val="00512756"/>
    <w:rsid w:val="00512879"/>
    <w:rsid w:val="005208CA"/>
    <w:rsid w:val="005232C8"/>
    <w:rsid w:val="00534CF7"/>
    <w:rsid w:val="005356C1"/>
    <w:rsid w:val="00562285"/>
    <w:rsid w:val="0056241D"/>
    <w:rsid w:val="00564B5F"/>
    <w:rsid w:val="005679CE"/>
    <w:rsid w:val="005702E5"/>
    <w:rsid w:val="00570D71"/>
    <w:rsid w:val="00575232"/>
    <w:rsid w:val="005862FD"/>
    <w:rsid w:val="00586A79"/>
    <w:rsid w:val="00591124"/>
    <w:rsid w:val="005A0D68"/>
    <w:rsid w:val="005A1602"/>
    <w:rsid w:val="005A259E"/>
    <w:rsid w:val="005A273F"/>
    <w:rsid w:val="005A48CB"/>
    <w:rsid w:val="005B3E9A"/>
    <w:rsid w:val="005B62B2"/>
    <w:rsid w:val="005C41E7"/>
    <w:rsid w:val="005D1415"/>
    <w:rsid w:val="005E135A"/>
    <w:rsid w:val="005F4F97"/>
    <w:rsid w:val="006124EE"/>
    <w:rsid w:val="00616642"/>
    <w:rsid w:val="00617352"/>
    <w:rsid w:val="0063133B"/>
    <w:rsid w:val="0063237C"/>
    <w:rsid w:val="006328B2"/>
    <w:rsid w:val="00636CC8"/>
    <w:rsid w:val="00636DA8"/>
    <w:rsid w:val="0063733D"/>
    <w:rsid w:val="006422E8"/>
    <w:rsid w:val="00652490"/>
    <w:rsid w:val="00652A1D"/>
    <w:rsid w:val="00653DAF"/>
    <w:rsid w:val="00660F48"/>
    <w:rsid w:val="00667532"/>
    <w:rsid w:val="006712E4"/>
    <w:rsid w:val="006772A0"/>
    <w:rsid w:val="006819AC"/>
    <w:rsid w:val="006919C9"/>
    <w:rsid w:val="00697FCA"/>
    <w:rsid w:val="006A010D"/>
    <w:rsid w:val="006A6C99"/>
    <w:rsid w:val="006B11C4"/>
    <w:rsid w:val="006B1EC4"/>
    <w:rsid w:val="006B1EFC"/>
    <w:rsid w:val="006B227A"/>
    <w:rsid w:val="006B3238"/>
    <w:rsid w:val="006B66C6"/>
    <w:rsid w:val="006C7BF4"/>
    <w:rsid w:val="006D6108"/>
    <w:rsid w:val="006E326E"/>
    <w:rsid w:val="006E58F8"/>
    <w:rsid w:val="006E79B7"/>
    <w:rsid w:val="006F0453"/>
    <w:rsid w:val="006F19F1"/>
    <w:rsid w:val="006F26E2"/>
    <w:rsid w:val="0070030A"/>
    <w:rsid w:val="00700C38"/>
    <w:rsid w:val="00702488"/>
    <w:rsid w:val="00702534"/>
    <w:rsid w:val="00725D95"/>
    <w:rsid w:val="0072737C"/>
    <w:rsid w:val="00727CA4"/>
    <w:rsid w:val="007301EB"/>
    <w:rsid w:val="007307DC"/>
    <w:rsid w:val="007335D0"/>
    <w:rsid w:val="00734454"/>
    <w:rsid w:val="0073512F"/>
    <w:rsid w:val="0073788E"/>
    <w:rsid w:val="00740686"/>
    <w:rsid w:val="00746718"/>
    <w:rsid w:val="007526E1"/>
    <w:rsid w:val="00753291"/>
    <w:rsid w:val="00760766"/>
    <w:rsid w:val="00770B2F"/>
    <w:rsid w:val="00774BAA"/>
    <w:rsid w:val="0077503A"/>
    <w:rsid w:val="007775EF"/>
    <w:rsid w:val="00780D89"/>
    <w:rsid w:val="00791781"/>
    <w:rsid w:val="007A09C6"/>
    <w:rsid w:val="007A2700"/>
    <w:rsid w:val="007B379C"/>
    <w:rsid w:val="007C4CF0"/>
    <w:rsid w:val="007D4D88"/>
    <w:rsid w:val="007D4E0F"/>
    <w:rsid w:val="007E2FF6"/>
    <w:rsid w:val="007E5165"/>
    <w:rsid w:val="007F1910"/>
    <w:rsid w:val="007F1F10"/>
    <w:rsid w:val="007F3671"/>
    <w:rsid w:val="007F497A"/>
    <w:rsid w:val="00805796"/>
    <w:rsid w:val="00806AAB"/>
    <w:rsid w:val="00811979"/>
    <w:rsid w:val="0081354F"/>
    <w:rsid w:val="0082715B"/>
    <w:rsid w:val="0083204B"/>
    <w:rsid w:val="00835942"/>
    <w:rsid w:val="0083768F"/>
    <w:rsid w:val="00843135"/>
    <w:rsid w:val="0084542A"/>
    <w:rsid w:val="00857646"/>
    <w:rsid w:val="00863D0C"/>
    <w:rsid w:val="00865516"/>
    <w:rsid w:val="00867082"/>
    <w:rsid w:val="008721FF"/>
    <w:rsid w:val="00875BCB"/>
    <w:rsid w:val="00880D4B"/>
    <w:rsid w:val="00884C1F"/>
    <w:rsid w:val="00884DE8"/>
    <w:rsid w:val="0088548F"/>
    <w:rsid w:val="00885660"/>
    <w:rsid w:val="00892A53"/>
    <w:rsid w:val="00893B4D"/>
    <w:rsid w:val="008A046C"/>
    <w:rsid w:val="008A3286"/>
    <w:rsid w:val="008A3935"/>
    <w:rsid w:val="008A4570"/>
    <w:rsid w:val="008B0629"/>
    <w:rsid w:val="008B072E"/>
    <w:rsid w:val="008B28F3"/>
    <w:rsid w:val="008B5FCD"/>
    <w:rsid w:val="008C4195"/>
    <w:rsid w:val="008C759E"/>
    <w:rsid w:val="008D23C8"/>
    <w:rsid w:val="008E2ED3"/>
    <w:rsid w:val="008E6ECD"/>
    <w:rsid w:val="008E7B83"/>
    <w:rsid w:val="00902C83"/>
    <w:rsid w:val="00902DA6"/>
    <w:rsid w:val="009126A7"/>
    <w:rsid w:val="00922289"/>
    <w:rsid w:val="00927968"/>
    <w:rsid w:val="00931C84"/>
    <w:rsid w:val="009335C3"/>
    <w:rsid w:val="009366AB"/>
    <w:rsid w:val="00942544"/>
    <w:rsid w:val="0094466A"/>
    <w:rsid w:val="009634C3"/>
    <w:rsid w:val="009639E5"/>
    <w:rsid w:val="00970532"/>
    <w:rsid w:val="0097531A"/>
    <w:rsid w:val="00980E6C"/>
    <w:rsid w:val="00987217"/>
    <w:rsid w:val="00987661"/>
    <w:rsid w:val="0099243F"/>
    <w:rsid w:val="009933E7"/>
    <w:rsid w:val="00994646"/>
    <w:rsid w:val="009A0309"/>
    <w:rsid w:val="009A1AC0"/>
    <w:rsid w:val="009A529C"/>
    <w:rsid w:val="009A6F6A"/>
    <w:rsid w:val="009B1C36"/>
    <w:rsid w:val="009B2818"/>
    <w:rsid w:val="009B65B1"/>
    <w:rsid w:val="009B6A1A"/>
    <w:rsid w:val="009C2729"/>
    <w:rsid w:val="009D3185"/>
    <w:rsid w:val="009F0BDA"/>
    <w:rsid w:val="009F4260"/>
    <w:rsid w:val="009F446B"/>
    <w:rsid w:val="009F5C79"/>
    <w:rsid w:val="00A037EF"/>
    <w:rsid w:val="00A049CA"/>
    <w:rsid w:val="00A05A08"/>
    <w:rsid w:val="00A13D54"/>
    <w:rsid w:val="00A15935"/>
    <w:rsid w:val="00A224E2"/>
    <w:rsid w:val="00A22D78"/>
    <w:rsid w:val="00A231D0"/>
    <w:rsid w:val="00A24556"/>
    <w:rsid w:val="00A25709"/>
    <w:rsid w:val="00A25E7E"/>
    <w:rsid w:val="00A2678F"/>
    <w:rsid w:val="00A2777F"/>
    <w:rsid w:val="00A41015"/>
    <w:rsid w:val="00A41938"/>
    <w:rsid w:val="00A426C1"/>
    <w:rsid w:val="00A434F6"/>
    <w:rsid w:val="00A4462A"/>
    <w:rsid w:val="00A5094E"/>
    <w:rsid w:val="00A50C46"/>
    <w:rsid w:val="00A50ED4"/>
    <w:rsid w:val="00A533B9"/>
    <w:rsid w:val="00A53A22"/>
    <w:rsid w:val="00A53EBD"/>
    <w:rsid w:val="00A6513D"/>
    <w:rsid w:val="00A6790B"/>
    <w:rsid w:val="00A83713"/>
    <w:rsid w:val="00A84059"/>
    <w:rsid w:val="00A86433"/>
    <w:rsid w:val="00A90BD6"/>
    <w:rsid w:val="00AA12D3"/>
    <w:rsid w:val="00AA772C"/>
    <w:rsid w:val="00AB0768"/>
    <w:rsid w:val="00AB2CB9"/>
    <w:rsid w:val="00AB4100"/>
    <w:rsid w:val="00AB4E18"/>
    <w:rsid w:val="00AC405B"/>
    <w:rsid w:val="00AC7A26"/>
    <w:rsid w:val="00AE681E"/>
    <w:rsid w:val="00AE7D8D"/>
    <w:rsid w:val="00AE7EC9"/>
    <w:rsid w:val="00AF33BD"/>
    <w:rsid w:val="00AF7AE5"/>
    <w:rsid w:val="00B0321D"/>
    <w:rsid w:val="00B065FB"/>
    <w:rsid w:val="00B11255"/>
    <w:rsid w:val="00B11F37"/>
    <w:rsid w:val="00B14134"/>
    <w:rsid w:val="00B1709D"/>
    <w:rsid w:val="00B46EC5"/>
    <w:rsid w:val="00B4737C"/>
    <w:rsid w:val="00B5008D"/>
    <w:rsid w:val="00B56626"/>
    <w:rsid w:val="00B5720B"/>
    <w:rsid w:val="00B617E7"/>
    <w:rsid w:val="00B62F33"/>
    <w:rsid w:val="00B6450A"/>
    <w:rsid w:val="00B704C4"/>
    <w:rsid w:val="00B71265"/>
    <w:rsid w:val="00B71EBC"/>
    <w:rsid w:val="00B756A4"/>
    <w:rsid w:val="00B85D91"/>
    <w:rsid w:val="00B93FB7"/>
    <w:rsid w:val="00B95AAB"/>
    <w:rsid w:val="00B95DDB"/>
    <w:rsid w:val="00B97503"/>
    <w:rsid w:val="00BA4C4D"/>
    <w:rsid w:val="00BA5401"/>
    <w:rsid w:val="00BB1946"/>
    <w:rsid w:val="00BB2893"/>
    <w:rsid w:val="00BB4EC5"/>
    <w:rsid w:val="00BD477F"/>
    <w:rsid w:val="00BD513D"/>
    <w:rsid w:val="00BD7850"/>
    <w:rsid w:val="00BE469B"/>
    <w:rsid w:val="00BF1E9F"/>
    <w:rsid w:val="00BF6BBC"/>
    <w:rsid w:val="00C00B15"/>
    <w:rsid w:val="00C00CB3"/>
    <w:rsid w:val="00C0371F"/>
    <w:rsid w:val="00C11E7A"/>
    <w:rsid w:val="00C127F2"/>
    <w:rsid w:val="00C13708"/>
    <w:rsid w:val="00C13ADD"/>
    <w:rsid w:val="00C20926"/>
    <w:rsid w:val="00C23FB0"/>
    <w:rsid w:val="00C269BB"/>
    <w:rsid w:val="00C26C11"/>
    <w:rsid w:val="00C305C4"/>
    <w:rsid w:val="00C34815"/>
    <w:rsid w:val="00C34CB8"/>
    <w:rsid w:val="00C36AD6"/>
    <w:rsid w:val="00C37D6B"/>
    <w:rsid w:val="00C40075"/>
    <w:rsid w:val="00C40E20"/>
    <w:rsid w:val="00C5180F"/>
    <w:rsid w:val="00C544D3"/>
    <w:rsid w:val="00C55892"/>
    <w:rsid w:val="00C55B13"/>
    <w:rsid w:val="00C664B3"/>
    <w:rsid w:val="00C71A02"/>
    <w:rsid w:val="00C741BA"/>
    <w:rsid w:val="00C81681"/>
    <w:rsid w:val="00C94511"/>
    <w:rsid w:val="00CA106F"/>
    <w:rsid w:val="00CA13B3"/>
    <w:rsid w:val="00CA1E85"/>
    <w:rsid w:val="00CA2379"/>
    <w:rsid w:val="00CA74B9"/>
    <w:rsid w:val="00CB0E25"/>
    <w:rsid w:val="00CB510D"/>
    <w:rsid w:val="00CB5453"/>
    <w:rsid w:val="00CC2304"/>
    <w:rsid w:val="00CC262A"/>
    <w:rsid w:val="00CC6378"/>
    <w:rsid w:val="00CD0F57"/>
    <w:rsid w:val="00CE5ED2"/>
    <w:rsid w:val="00CF3652"/>
    <w:rsid w:val="00D024FE"/>
    <w:rsid w:val="00D03052"/>
    <w:rsid w:val="00D07966"/>
    <w:rsid w:val="00D114BB"/>
    <w:rsid w:val="00D21155"/>
    <w:rsid w:val="00D26F85"/>
    <w:rsid w:val="00D32992"/>
    <w:rsid w:val="00D34DB6"/>
    <w:rsid w:val="00D50002"/>
    <w:rsid w:val="00D50ACF"/>
    <w:rsid w:val="00D6678E"/>
    <w:rsid w:val="00D67A68"/>
    <w:rsid w:val="00D750AE"/>
    <w:rsid w:val="00DB2572"/>
    <w:rsid w:val="00DB47EE"/>
    <w:rsid w:val="00DB56FC"/>
    <w:rsid w:val="00DC55C0"/>
    <w:rsid w:val="00DC7554"/>
    <w:rsid w:val="00DD68B6"/>
    <w:rsid w:val="00DD6903"/>
    <w:rsid w:val="00DD7280"/>
    <w:rsid w:val="00DE20DA"/>
    <w:rsid w:val="00DE3169"/>
    <w:rsid w:val="00DE4CD9"/>
    <w:rsid w:val="00DE76C6"/>
    <w:rsid w:val="00E0000F"/>
    <w:rsid w:val="00E00B78"/>
    <w:rsid w:val="00E018F9"/>
    <w:rsid w:val="00E047C9"/>
    <w:rsid w:val="00E11E19"/>
    <w:rsid w:val="00E12517"/>
    <w:rsid w:val="00E23CA8"/>
    <w:rsid w:val="00E31F23"/>
    <w:rsid w:val="00E3292A"/>
    <w:rsid w:val="00E35A3A"/>
    <w:rsid w:val="00E444BE"/>
    <w:rsid w:val="00E51D92"/>
    <w:rsid w:val="00E57CD6"/>
    <w:rsid w:val="00E65158"/>
    <w:rsid w:val="00E74CD2"/>
    <w:rsid w:val="00E74D61"/>
    <w:rsid w:val="00E761CA"/>
    <w:rsid w:val="00E76288"/>
    <w:rsid w:val="00E805CE"/>
    <w:rsid w:val="00E80A3D"/>
    <w:rsid w:val="00E964F8"/>
    <w:rsid w:val="00EA0D41"/>
    <w:rsid w:val="00EA2AB9"/>
    <w:rsid w:val="00EA3C92"/>
    <w:rsid w:val="00EA41E7"/>
    <w:rsid w:val="00EB233B"/>
    <w:rsid w:val="00EB36BD"/>
    <w:rsid w:val="00EB4086"/>
    <w:rsid w:val="00EB5789"/>
    <w:rsid w:val="00EC2D91"/>
    <w:rsid w:val="00EC322B"/>
    <w:rsid w:val="00EC32FC"/>
    <w:rsid w:val="00ED4CB6"/>
    <w:rsid w:val="00ED6A15"/>
    <w:rsid w:val="00EF4D43"/>
    <w:rsid w:val="00EF53B1"/>
    <w:rsid w:val="00EF75DE"/>
    <w:rsid w:val="00F00E22"/>
    <w:rsid w:val="00F031AD"/>
    <w:rsid w:val="00F03BFE"/>
    <w:rsid w:val="00F07E74"/>
    <w:rsid w:val="00F15A7E"/>
    <w:rsid w:val="00F16EE7"/>
    <w:rsid w:val="00F21733"/>
    <w:rsid w:val="00F2701B"/>
    <w:rsid w:val="00F30222"/>
    <w:rsid w:val="00F31005"/>
    <w:rsid w:val="00F31F48"/>
    <w:rsid w:val="00F42125"/>
    <w:rsid w:val="00F44585"/>
    <w:rsid w:val="00F54936"/>
    <w:rsid w:val="00F6302B"/>
    <w:rsid w:val="00F6306E"/>
    <w:rsid w:val="00F70F2B"/>
    <w:rsid w:val="00F73AB2"/>
    <w:rsid w:val="00F83388"/>
    <w:rsid w:val="00F86A60"/>
    <w:rsid w:val="00F90EC8"/>
    <w:rsid w:val="00F93426"/>
    <w:rsid w:val="00FA1EF8"/>
    <w:rsid w:val="00FB0E42"/>
    <w:rsid w:val="00FB16FD"/>
    <w:rsid w:val="00FC0031"/>
    <w:rsid w:val="00FC57F3"/>
    <w:rsid w:val="00FD3F17"/>
    <w:rsid w:val="00FD469E"/>
    <w:rsid w:val="00FD69F2"/>
    <w:rsid w:val="00FE154D"/>
    <w:rsid w:val="00FE26E4"/>
    <w:rsid w:val="00FE2CCF"/>
    <w:rsid w:val="00FE6C36"/>
    <w:rsid w:val="00FF16F6"/>
    <w:rsid w:val="00FF22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C093A"/>
  <w15:docId w15:val="{943A1C3A-097B-4064-A6C8-16E84AEC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469B"/>
    <w:pPr>
      <w:ind w:left="720"/>
      <w:contextualSpacing/>
    </w:pPr>
  </w:style>
  <w:style w:type="table" w:styleId="a4">
    <w:name w:val="Table Grid"/>
    <w:basedOn w:val="a1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469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BE469B"/>
  </w:style>
  <w:style w:type="paragraph" w:styleId="a5">
    <w:name w:val="Balloon Text"/>
    <w:basedOn w:val="a"/>
    <w:link w:val="a6"/>
    <w:uiPriority w:val="99"/>
    <w:semiHidden/>
    <w:unhideWhenUsed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9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E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69B"/>
  </w:style>
  <w:style w:type="paragraph" w:styleId="aa">
    <w:name w:val="footer"/>
    <w:basedOn w:val="a"/>
    <w:link w:val="ab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69B"/>
  </w:style>
  <w:style w:type="character" w:customStyle="1" w:styleId="c3">
    <w:name w:val="c3"/>
    <w:basedOn w:val="a0"/>
    <w:rsid w:val="005E135A"/>
  </w:style>
  <w:style w:type="character" w:customStyle="1" w:styleId="apple-converted-space">
    <w:name w:val="apple-converted-space"/>
    <w:basedOn w:val="a0"/>
    <w:rsid w:val="005E135A"/>
  </w:style>
  <w:style w:type="character" w:customStyle="1" w:styleId="c6">
    <w:name w:val="c6"/>
    <w:basedOn w:val="a0"/>
    <w:rsid w:val="005E135A"/>
  </w:style>
  <w:style w:type="paragraph" w:customStyle="1" w:styleId="c11">
    <w:name w:val="c11"/>
    <w:basedOn w:val="a"/>
    <w:rsid w:val="0075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7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54E6"/>
  </w:style>
  <w:style w:type="paragraph" w:customStyle="1" w:styleId="c8">
    <w:name w:val="c8"/>
    <w:basedOn w:val="a"/>
    <w:rsid w:val="0007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570D71"/>
    <w:rPr>
      <w:color w:val="0066CC"/>
      <w:u w:val="single"/>
    </w:rPr>
  </w:style>
  <w:style w:type="paragraph" w:customStyle="1" w:styleId="Default">
    <w:name w:val="Default"/>
    <w:rsid w:val="00534C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86786"/>
    <w:rPr>
      <w:b/>
      <w:bCs/>
    </w:rPr>
  </w:style>
  <w:style w:type="paragraph" w:customStyle="1" w:styleId="11">
    <w:name w:val="Стиль1"/>
    <w:basedOn w:val="a"/>
    <w:rsid w:val="009F0BD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_"/>
    <w:basedOn w:val="a0"/>
    <w:link w:val="12"/>
    <w:rsid w:val="001E66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e"/>
    <w:rsid w:val="001E66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basedOn w:val="ae"/>
    <w:rsid w:val="001E66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e"/>
    <w:rsid w:val="001E66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link w:val="af0"/>
    <w:uiPriority w:val="1"/>
    <w:qFormat/>
    <w:rsid w:val="00A13D54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A13D54"/>
    <w:rPr>
      <w:rFonts w:eastAsiaTheme="minorEastAsia"/>
      <w:lang w:eastAsia="ru-RU"/>
    </w:rPr>
  </w:style>
  <w:style w:type="character" w:customStyle="1" w:styleId="c1">
    <w:name w:val="c1"/>
    <w:basedOn w:val="a0"/>
    <w:rsid w:val="00C5180F"/>
  </w:style>
  <w:style w:type="character" w:customStyle="1" w:styleId="c4">
    <w:name w:val="c4"/>
    <w:basedOn w:val="a0"/>
    <w:rsid w:val="005B62B2"/>
  </w:style>
  <w:style w:type="character" w:customStyle="1" w:styleId="c5">
    <w:name w:val="c5"/>
    <w:basedOn w:val="a0"/>
    <w:rsid w:val="005B62B2"/>
  </w:style>
  <w:style w:type="character" w:customStyle="1" w:styleId="af1">
    <w:name w:val="Основной текст + Полужирный"/>
    <w:basedOn w:val="ae"/>
    <w:rsid w:val="009946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46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946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99464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4">
    <w:name w:val="Заголовок №3 + Не полужирный;Не курсив"/>
    <w:basedOn w:val="32"/>
    <w:rsid w:val="009946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9946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2">
    <w:name w:val="Заголовок №3 (2) + Полужирный;Курсив"/>
    <w:basedOn w:val="320"/>
    <w:rsid w:val="009946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2">
    <w:name w:val="Основной текст + Полужирный;Курсив"/>
    <w:basedOn w:val="ae"/>
    <w:rsid w:val="009946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994646"/>
    <w:pPr>
      <w:widowControl w:val="0"/>
      <w:shd w:val="clear" w:color="auto" w:fill="FFFFFF"/>
      <w:spacing w:before="2340" w:after="0" w:line="317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30">
    <w:name w:val="Основной текст (3)"/>
    <w:basedOn w:val="a"/>
    <w:link w:val="3"/>
    <w:rsid w:val="009946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rsid w:val="00994646"/>
    <w:pPr>
      <w:widowControl w:val="0"/>
      <w:shd w:val="clear" w:color="auto" w:fill="FFFFFF"/>
      <w:spacing w:after="0" w:line="322" w:lineRule="exact"/>
      <w:ind w:firstLine="36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1">
    <w:name w:val="Заголовок №3 (2)"/>
    <w:basedOn w:val="a"/>
    <w:link w:val="320"/>
    <w:rsid w:val="00994646"/>
    <w:pPr>
      <w:widowControl w:val="0"/>
      <w:shd w:val="clear" w:color="auto" w:fill="FFFFFF"/>
      <w:spacing w:after="0" w:line="317" w:lineRule="exact"/>
      <w:ind w:firstLine="36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2"/>
    <w:basedOn w:val="ae"/>
    <w:rsid w:val="00CA2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e"/>
    <w:rsid w:val="00CE5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e"/>
    <w:rsid w:val="00CE5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CE5E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E5ED2"/>
    <w:pPr>
      <w:widowControl w:val="0"/>
      <w:shd w:val="clear" w:color="auto" w:fill="FFFFFF"/>
      <w:spacing w:after="0" w:line="322" w:lineRule="exact"/>
      <w:ind w:hanging="4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Заголовок №2 (3)_"/>
    <w:basedOn w:val="a0"/>
    <w:link w:val="230"/>
    <w:rsid w:val="00CE5E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CE5ED2"/>
    <w:pPr>
      <w:widowControl w:val="0"/>
      <w:shd w:val="clear" w:color="auto" w:fill="FFFFFF"/>
      <w:spacing w:before="360" w:after="0" w:line="317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Заголовок №2 (2)_"/>
    <w:basedOn w:val="a0"/>
    <w:link w:val="220"/>
    <w:rsid w:val="00334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334721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pt1">
    <w:name w:val="Основной текст + 11 pt;Полужирный;Курсив"/>
    <w:basedOn w:val="ae"/>
    <w:rsid w:val="00DE20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lti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eriochen.livejournal.com/12169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5.4%20&#1055;&#1040;&#1056;&#1062;&#1048;&#1040;&#1051;&#1068;&#1053;&#1040;&#1071;%20&#1055;&#1056;&#1054;&#1043;&#1056;&#1040;&#1052;&#1052;&#1040;%20&#1056;&#1045;&#1041;&#1045;&#1053;&#1054;&#1050;%20&#1042;%20&#1052;&#1040;&#1057;&#1064;&#1058;&#1040;&#1041;&#1045;%20&#1042;&#1056;&#1045;&#1052;&#1045;&#1053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74DD-7ACA-4C6B-94C0-5D119778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5.4 ПАРЦИАЛЬНАЯ ПРОГРАММА РЕБЕНОК В МАСШТАБЕ ВРЕМЕНИ</Template>
  <TotalTime>2284</TotalTime>
  <Pages>20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Office</cp:lastModifiedBy>
  <cp:revision>90</cp:revision>
  <cp:lastPrinted>2020-05-19T10:32:00Z</cp:lastPrinted>
  <dcterms:created xsi:type="dcterms:W3CDTF">2018-08-18T09:26:00Z</dcterms:created>
  <dcterms:modified xsi:type="dcterms:W3CDTF">2021-04-25T09:31:00Z</dcterms:modified>
</cp:coreProperties>
</file>